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D4C43" w:rsidRDefault="00A9625F" w:rsidP="005D4C43">
      <w:pPr>
        <w:pStyle w:val="Heading2"/>
        <w:jc w:val="center"/>
        <w:rPr>
          <w:rFonts w:ascii="Arial" w:hAnsi="Arial"/>
          <w:b/>
          <w:color w:val="FFFFFF" w:themeColor="background1"/>
          <w:sz w:val="32"/>
          <w:szCs w:val="32"/>
        </w:rPr>
      </w:pPr>
      <w:r w:rsidRPr="005D4C43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A57F811" wp14:editId="6BD4630A">
                <wp:simplePos x="0" y="0"/>
                <wp:positionH relativeFrom="margin">
                  <wp:posOffset>-512445</wp:posOffset>
                </wp:positionH>
                <wp:positionV relativeFrom="page">
                  <wp:posOffset>18415</wp:posOffset>
                </wp:positionV>
                <wp:extent cx="9810750" cy="460375"/>
                <wp:effectExtent l="11430" t="8890" r="17145" b="16510"/>
                <wp:wrapNone/>
                <wp:docPr id="575" name="Group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0" cy="460375"/>
                          <a:chOff x="261" y="65"/>
                          <a:chExt cx="15450" cy="725"/>
                        </a:xfrm>
                      </wpg:grpSpPr>
                      <wps:wsp>
                        <wps:cNvPr id="576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1359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1406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1452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1499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1172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1218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1265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1311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984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1031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1077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1124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797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843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890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936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611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657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704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750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423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470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Oval 103"/>
                        <wps:cNvSpPr>
                          <a:spLocks noChangeArrowheads="1"/>
                        </wps:cNvSpPr>
                        <wps:spPr bwMode="auto">
                          <a:xfrm>
                            <a:off x="516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563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821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635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681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728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774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447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494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540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587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1383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1430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1476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1523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1196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1242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1289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1335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1008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1055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1101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Oval 125"/>
                        <wps:cNvSpPr>
                          <a:spLocks noChangeArrowheads="1"/>
                        </wps:cNvSpPr>
                        <wps:spPr bwMode="auto">
                          <a:xfrm>
                            <a:off x="1148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Oval 126"/>
                        <wps:cNvSpPr>
                          <a:spLocks noChangeArrowheads="1"/>
                        </wps:cNvSpPr>
                        <wps:spPr bwMode="auto">
                          <a:xfrm>
                            <a:off x="960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915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867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Oval 225"/>
                        <wps:cNvSpPr>
                          <a:spLocks noChangeArrowheads="1"/>
                        </wps:cNvSpPr>
                        <wps:spPr bwMode="auto">
                          <a:xfrm>
                            <a:off x="375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Oval 226"/>
                        <wps:cNvSpPr>
                          <a:spLocks noChangeArrowheads="1"/>
                        </wps:cNvSpPr>
                        <wps:spPr bwMode="auto">
                          <a:xfrm>
                            <a:off x="189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Oval 227"/>
                        <wps:cNvSpPr>
                          <a:spLocks noChangeArrowheads="1"/>
                        </wps:cNvSpPr>
                        <wps:spPr bwMode="auto">
                          <a:xfrm>
                            <a:off x="282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Oval 229"/>
                        <wps:cNvSpPr>
                          <a:spLocks noChangeArrowheads="1"/>
                        </wps:cNvSpPr>
                        <wps:spPr bwMode="auto">
                          <a:xfrm>
                            <a:off x="95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Oval 230"/>
                        <wps:cNvSpPr>
                          <a:spLocks noChangeArrowheads="1"/>
                        </wps:cNvSpPr>
                        <wps:spPr bwMode="auto">
                          <a:xfrm>
                            <a:off x="353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Oval 231"/>
                        <wps:cNvSpPr>
                          <a:spLocks noChangeArrowheads="1"/>
                        </wps:cNvSpPr>
                        <wps:spPr bwMode="auto">
                          <a:xfrm>
                            <a:off x="167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Oval 232"/>
                        <wps:cNvSpPr>
                          <a:spLocks noChangeArrowheads="1"/>
                        </wps:cNvSpPr>
                        <wps:spPr bwMode="auto">
                          <a:xfrm>
                            <a:off x="213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Oval 233"/>
                        <wps:cNvSpPr>
                          <a:spLocks noChangeArrowheads="1"/>
                        </wps:cNvSpPr>
                        <wps:spPr bwMode="auto">
                          <a:xfrm>
                            <a:off x="260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Oval 234"/>
                        <wps:cNvSpPr>
                          <a:spLocks noChangeArrowheads="1"/>
                        </wps:cNvSpPr>
                        <wps:spPr bwMode="auto">
                          <a:xfrm>
                            <a:off x="306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Oval 236"/>
                        <wps:cNvSpPr>
                          <a:spLocks noChangeArrowheads="1"/>
                        </wps:cNvSpPr>
                        <wps:spPr bwMode="auto">
                          <a:xfrm>
                            <a:off x="26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Oval 237"/>
                        <wps:cNvSpPr>
                          <a:spLocks noChangeArrowheads="1"/>
                        </wps:cNvSpPr>
                        <wps:spPr bwMode="auto">
                          <a:xfrm>
                            <a:off x="72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Oval 238"/>
                        <wps:cNvSpPr>
                          <a:spLocks noChangeArrowheads="1"/>
                        </wps:cNvSpPr>
                        <wps:spPr bwMode="auto">
                          <a:xfrm>
                            <a:off x="119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Oval 239"/>
                        <wps:cNvSpPr>
                          <a:spLocks noChangeArrowheads="1"/>
                        </wps:cNvSpPr>
                        <wps:spPr bwMode="auto">
                          <a:xfrm>
                            <a:off x="447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Oval 240"/>
                        <wps:cNvSpPr>
                          <a:spLocks noChangeArrowheads="1"/>
                        </wps:cNvSpPr>
                        <wps:spPr bwMode="auto">
                          <a:xfrm>
                            <a:off x="399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Oval 241"/>
                        <wps:cNvSpPr>
                          <a:spLocks noChangeArrowheads="1"/>
                        </wps:cNvSpPr>
                        <wps:spPr bwMode="auto">
                          <a:xfrm>
                            <a:off x="456" y="11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Oval 242"/>
                        <wps:cNvSpPr>
                          <a:spLocks noChangeArrowheads="1"/>
                        </wps:cNvSpPr>
                        <wps:spPr bwMode="auto">
                          <a:xfrm>
                            <a:off x="143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Oval 243"/>
                        <wps:cNvSpPr>
                          <a:spLocks noChangeArrowheads="1"/>
                        </wps:cNvSpPr>
                        <wps:spPr bwMode="auto">
                          <a:xfrm>
                            <a:off x="2361" y="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Oval 244"/>
                        <wps:cNvSpPr>
                          <a:spLocks noChangeArrowheads="1"/>
                        </wps:cNvSpPr>
                        <wps:spPr bwMode="auto">
                          <a:xfrm>
                            <a:off x="3291" y="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2" o:spid="_x0000_s1026" style="position:absolute;margin-left:-40.35pt;margin-top:1.45pt;width:772.5pt;height:36.25pt;z-index:251657216;mso-position-horizontal-relative:margin;mso-position-vertical-relative:page" coordorigin="261,65" coordsize="1545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">
                <v:oval id="Oval 81" o:spid="_x0000_s1027" style="position:absolute;left:1359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insYA&#10;AADcAAAADwAAAGRycy9kb3ducmV2LnhtbESPT2sCMRTE74V+h/AK3mpWwT9sjVJEUQQPWks9vm5e&#10;d7duXpYkruu3N4LgcZiZ3zCTWWsq0ZDzpWUFvW4CgjizuuRcweFr+T4G4QOyxsoyKbiSh9n09WWC&#10;qbYX3lGzD7mIEPYpKihCqFMpfVaQQd+1NXH0/qwzGKJ0udQOLxFuKtlPkqE0WHJcKLCmeUHZaX82&#10;CvJVuVp897Y/jav+r83m9zheHo5Kdd7azw8QgdrwDD/aa61gMBr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RinsYAAADcAAAADwAAAAAAAAAAAAAAAACYAgAAZHJz&#10;L2Rvd25yZXYueG1sUEsFBgAAAAAEAAQA9QAAAIsDAAAAAA==&#10;" filled="f" strokecolor="white" strokeweight="1.25pt"/>
                <v:oval id="Oval 82" o:spid="_x0000_s1028" style="position:absolute;left:1406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jHBcYA&#10;AADcAAAADwAAAGRycy9kb3ducmV2LnhtbESPQWsCMRSE70L/Q3gFb5pVsMrWKEUUpeBBa6nH183r&#10;7tbNy5LEdf33RhA8DjPzDTOdt6YSDTlfWlYw6CcgiDOrS84VHL5WvQkIH5A1VpZJwZU8zGcvnSmm&#10;2l54R80+5CJC2KeooAihTqX0WUEGfd/WxNH7s85giNLlUju8RLip5DBJ3qTBkuNCgTUtCspO+7NR&#10;kK/L9fJ7sP1pXPV/bT5/j5PV4ahU97X9eAcRqA3P8KO90QpG4z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jHBcYAAADcAAAADwAAAAAAAAAAAAAAAACYAgAAZHJz&#10;L2Rvd25yZXYueG1sUEsFBgAAAAAEAAQA9QAAAIsDAAAAAA==&#10;" filled="f" strokecolor="white" strokeweight="1.25pt"/>
                <v:oval id="Oval 83" o:spid="_x0000_s1029" style="position:absolute;left:1452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Td8QA&#10;AADcAAAADwAAAGRycy9kb3ducmV2LnhtbERPy2rCQBTdF/oPwy10VycWakPMKEUUS8FFfWCW18w1&#10;ic3cCTPTGP++syi4PJx3Ph9MK3pyvrGsYDxKQBCXVjdcKdjvVi8pCB+QNbaWScGNPMxnjw85Ztpe&#10;+Zv6bahEDGGfoYI6hC6T0pc1GfQj2xFH7mydwRChq6R2eI3hppWvSTKRBhuODTV2tKip/Nn+GgXV&#10;ulkvD+PNsXft5dZ/nYp0tS+Uen4aPqYgAg3hLv53f2oFb+9xbT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U3fEAAAA3AAAAA8AAAAAAAAAAAAAAAAAmAIAAGRycy9k&#10;b3ducmV2LnhtbFBLBQYAAAAABAAEAPUAAACJAwAAAAA=&#10;" filled="f" strokecolor="white" strokeweight="1.25pt"/>
                <v:oval id="Oval 84" o:spid="_x0000_s1030" style="position:absolute;left:1499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27McA&#10;AADcAAAADwAAAGRycy9kb3ducmV2LnhtbESPT2sCMRTE7wW/Q3hCbzVroa2uRhGpWAo91D/o8bl5&#10;7q5uXpYkXddvb4SCx2FmfsOMp62pREPOl5YV9HsJCOLM6pJzBZv14mUAwgdkjZVlUnAlD9NJ52mM&#10;qbYX/qVmFXIRIexTVFCEUKdS+qwgg75na+LoHa0zGKJ0udQOLxFuKvmaJO/SYMlxocCa5gVl59Wf&#10;UZAvy+Xntv+za1x1ujbfh/1gsdkr9dxtZyMQgdrwCP+3v7SCt48h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L9uzHAAAA3AAAAA8AAAAAAAAAAAAAAAAAmAIAAGRy&#10;cy9kb3ducmV2LnhtbFBLBQYAAAAABAAEAPUAAACMAwAAAAA=&#10;" filled="f" strokecolor="white" strokeweight="1.25pt"/>
                <v:oval id="Oval 85" o:spid="_x0000_s1031" style="position:absolute;left:1172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QvVsMA&#10;AADcAAAADwAAAGRycy9kb3ducmV2LnhtbERPz2vCMBS+D/Y/hDfwNlOFSemaigzFMdhB55jHZ/Ns&#10;65qXksRa/3tzEDx+fL/z+WBa0ZPzjWUFk3ECgri0uuFKwe5n9ZqC8AFZY2uZFFzJw7x4fsox0/bC&#10;G+q3oRIxhH2GCuoQukxKX9Zk0I9tRxy5o3UGQ4SuktrhJYabVk6TZCYNNhwbauzoo6byf3s2Cqp1&#10;s17+Tr7/eteerv3XYZ+udnulRi/D4h1EoCE8xHf3p1bwlsb58Uw8Ar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QvVsMAAADcAAAADwAAAAAAAAAAAAAAAACYAgAAZHJzL2Rv&#10;d25yZXYueG1sUEsFBgAAAAAEAAQA9QAAAIgDAAAAAA==&#10;" filled="f" strokecolor="white" strokeweight="1.25pt"/>
                <v:oval id="Oval 86" o:spid="_x0000_s1032" style="position:absolute;left:1218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KzcYA&#10;AADcAAAADwAAAGRycy9kb3ducmV2LnhtbESPQWvCQBSE7wX/w/IEb3WTgiVEVxFRLIUeahU9PrPP&#10;JJp9G3a3Mf77bqHQ4zAz3zCzRW8a0ZHztWUF6TgBQVxYXXOpYP+1ec5A+ICssbFMCh7kYTEfPM0w&#10;1/bOn9TtQikihH2OCqoQ2lxKX1Rk0I9tSxy9i3UGQ5SulNrhPcJNI1+S5FUarDkuVNjSqqLitvs2&#10;CsptvV0f0o9j55rro3s/n7LN/qTUaNgvpyAC9eE//Nd+0womWQq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iKzcYAAADcAAAADwAAAAAAAAAAAAAAAACYAgAAZHJz&#10;L2Rvd25yZXYueG1sUEsFBgAAAAAEAAQA9QAAAIsDAAAAAA==&#10;" filled="f" strokecolor="white" strokeweight="1.25pt"/>
                <v:oval id="Oval 87" o:spid="_x0000_s1033" style="position:absolute;left:1265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UusYA&#10;AADcAAAADwAAAGRycy9kb3ducmV2LnhtbESPT2vCQBTE74V+h+UVvNWNgiVEVxGpWIQe6h/0+Mw+&#10;k2j2bdhdY/z23ULB4zAzv2Ems87UoiXnK8sKBv0EBHFudcWFgt12+Z6C8AFZY22ZFDzIw2z6+jLB&#10;TNs7/1C7CYWIEPYZKihDaDIpfV6SQd+3DXH0ztYZDFG6QmqH9wg3tRwmyYc0WHFcKLGhRUn5dXMz&#10;CopVtfrcD74Prasvj3Z9OqbL3VGp3ls3H4MI1IVn+L/9pRWM0iH8nY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oUusYAAADcAAAADwAAAAAAAAAAAAAAAACYAgAAZHJz&#10;L2Rvd25yZXYueG1sUEsFBgAAAAAEAAQA9QAAAIsDAAAAAA==&#10;" filled="f" strokecolor="white" strokeweight="1.25pt"/>
                <v:oval id="Oval 88" o:spid="_x0000_s1034" style="position:absolute;left:1311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xIcYA&#10;AADcAAAADwAAAGRycy9kb3ducmV2LnhtbESPT2vCQBTE7wW/w/IEb3VjS0uIriKlYin0UP+gx2f2&#10;mUSzb8PuGuO37xYEj8PM/IaZzDpTi5acrywrGA0TEMS51RUXCjbrxXMKwgdkjbVlUnAjD7Np72mC&#10;mbZX/qV2FQoRIewzVFCG0GRS+rwkg35oG+LoHa0zGKJ0hdQOrxFuavmSJO/SYMVxocSGPkrKz6uL&#10;UVAsq+XndvSza119urXfh3262OyVGvS7+RhEoC48wvf2l1bwlr7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axIcYAAADcAAAADwAAAAAAAAAAAAAAAACYAgAAZHJz&#10;L2Rvd25yZXYueG1sUEsFBgAAAAAEAAQA9QAAAIsDAAAAAA==&#10;" filled="f" strokecolor="white" strokeweight="1.25pt"/>
                <v:oval id="Oval 89" o:spid="_x0000_s1035" style="position:absolute;left:984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8pVcYA&#10;AADcAAAADwAAAGRycy9kb3ducmV2LnhtbESPT2vCQBTE7wW/w/IEb3VjaUuIriKlYin0UP+gx2f2&#10;mUSzb8PuGuO37xYEj8PM/IaZzDpTi5acrywrGA0TEMS51RUXCjbrxXMKwgdkjbVlUnAjD7Np72mC&#10;mbZX/qV2FQoRIewzVFCG0GRS+rwkg35oG+LoHa0zGKJ0hdQOrxFuavmSJO/SYMVxocSGPkrKz6uL&#10;UVAsq+XndvSza119urXfh3262OyVGvS7+RhEoC48wvf2l1bwlr7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8pVcYAAADcAAAADwAAAAAAAAAAAAAAAACYAgAAZHJz&#10;L2Rvd25yZXYueG1sUEsFBgAAAAAEAAQA9QAAAIsDAAAAAA==&#10;" filled="f" strokecolor="white" strokeweight="1.25pt"/>
                <v:oval id="Oval 90" o:spid="_x0000_s1036" style="position:absolute;left:1031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OMzsYA&#10;AADcAAAADwAAAGRycy9kb3ducmV2LnhtbESPT2vCQBTE74V+h+UVvNWNBUuIriJSUYQe6h/0+Mw+&#10;k2j2bdhdY/z23ULB4zAzv2HG087UoiXnK8sKBv0EBHFudcWFgt128Z6C8AFZY22ZFDzIw3Ty+jLG&#10;TNs7/1C7CYWIEPYZKihDaDIpfV6SQd+3DXH0ztYZDFG6QmqH9wg3tfxIkk9psOK4UGJD85Ly6+Zm&#10;FBTLavm1H3wfWldfHu36dEwXu6NSvbduNgIRqAvP8H97pRUM0yH8nYlH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OMzsYAAADcAAAADwAAAAAAAAAAAAAAAACYAgAAZHJz&#10;L2Rvd25yZXYueG1sUEsFBgAAAAAEAAQA9QAAAIsDAAAAAA==&#10;" filled="f" strokecolor="white" strokeweight="1.25pt"/>
                <v:oval id="Oval 91" o:spid="_x0000_s1037" style="position:absolute;left:1077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ESucYA&#10;AADcAAAADwAAAGRycy9kb3ducmV2LnhtbESPT2vCQBTE74V+h+UVvNWNhUqIriJSsRR68B96fGaf&#10;STT7NuyuMX57t1DwOMzMb5jxtDO1aMn5yrKCQT8BQZxbXXGhYLtZvKcgfEDWWFsmBXfyMJ28vowx&#10;0/bGK2rXoRARwj5DBWUITSalz0sy6Pu2IY7eyTqDIUpXSO3wFuGmlh9JMpQGK44LJTY0Lym/rK9G&#10;QbGsll+7we++dfX53v4cD+lie1Cq99bNRiACdeEZ/m9/awWf6RD+zs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ESucYAAADcAAAADwAAAAAAAAAAAAAAAACYAgAAZHJz&#10;L2Rvd25yZXYueG1sUEsFBgAAAAAEAAQA9QAAAIsDAAAAAA==&#10;" filled="f" strokecolor="white" strokeweight="1.25pt"/>
                <v:oval id="Oval 92" o:spid="_x0000_s1038" style="position:absolute;left:1124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23IsYA&#10;AADcAAAADwAAAGRycy9kb3ducmV2LnhtbESPT2vCQBTE7wW/w/IEb3VjoW2IriKlYin0UP+gx2f2&#10;mUSzb8PuGuO37xYEj8PM/IaZzDpTi5acrywrGA0TEMS51RUXCjbrxXMKwgdkjbVlUnAjD7Np72mC&#10;mbZX/qV2FQoRIewzVFCG0GRS+rwkg35oG+LoHa0zGKJ0hdQOrxFuavmSJG/SYMVxocSGPkrKz6uL&#10;UVAsq+XndvSza119urXfh3262OyVGvS7+RhEoC48wvf2l1bwmr7D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23IsYAAADcAAAADwAAAAAAAAAAAAAAAACYAgAAZHJz&#10;L2Rvd25yZXYueG1sUEsFBgAAAAAEAAQA9QAAAIsDAAAAAA==&#10;" filled="f" strokecolor="white" strokeweight="1.25pt"/>
                <v:oval id="Oval 93" o:spid="_x0000_s1039" style="position:absolute;left:797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jUMMA&#10;AADcAAAADwAAAGRycy9kb3ducmV2LnhtbERPz2vCMBS+D/Y/hDfwNlOFSemaigzFMdhB55jHZ/Ns&#10;65qXksRa/3tzEDx+fL/z+WBa0ZPzjWUFk3ECgri0uuFKwe5n9ZqC8AFZY2uZFFzJw7x4fsox0/bC&#10;G+q3oRIxhH2GCuoQukxKX9Zk0I9tRxy5o3UGQ4SuktrhJYabVk6TZCYNNhwbauzoo6byf3s2Cqp1&#10;s17+Tr7/eteerv3XYZ+udnulRi/D4h1EoCE8xHf3p1bwlsa18Uw8Ar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IjUMMAAADcAAAADwAAAAAAAAAAAAAAAACYAgAAZHJzL2Rv&#10;d25yZXYueG1sUEsFBgAAAAAEAAQA9QAAAIgDAAAAAA==&#10;" filled="f" strokecolor="white" strokeweight="1.25pt"/>
                <v:oval id="Oval 94" o:spid="_x0000_s1040" style="position:absolute;left:843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6Gy8YA&#10;AADcAAAADwAAAGRycy9kb3ducmV2LnhtbESPT2vCQBTE7wW/w/IEb3VjoSVGV5FSsRR6qH/Q4zP7&#10;TKLZt2F3jfHbdwtCj8PM/IaZzjtTi5acrywrGA0TEMS51RUXCrab5XMKwgdkjbVlUnAnD/NZ72mK&#10;mbY3/qF2HQoRIewzVFCG0GRS+rwkg35oG+LonawzGKJ0hdQObxFuavmSJG/SYMVxocSG3kvKL+ur&#10;UVCsqtXHbvS9b119vrdfx0O63B6UGvS7xQREoC78hx/tT63gNR3D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6Gy8YAAADcAAAADwAAAAAAAAAAAAAAAACYAgAAZHJz&#10;L2Rvd25yZXYueG1sUEsFBgAAAAAEAAQA9QAAAIsDAAAAAA==&#10;" filled="f" strokecolor="white" strokeweight="1.25pt"/>
                <v:oval id="Oval 95" o:spid="_x0000_s1041" style="position:absolute;left:890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25i8MA&#10;AADcAAAADwAAAGRycy9kb3ducmV2LnhtbERPz2vCMBS+D/wfwhO8zVTBoV1TGaIogx3mlHl8Ns+2&#10;s3kpSaz1v18Ogx0/vt/ZsjeN6Mj52rKCyTgBQVxYXXOp4PC1eZ6D8AFZY2OZFDzIwzIfPGWYanvn&#10;T+r2oRQxhH2KCqoQ2lRKX1Rk0I9tSxy5i3UGQ4SulNrhPYabRk6T5EUarDk2VNjSqqLiur8ZBeW2&#10;3q6Pk4/vzjU/j+79fJpvDielRsP+7RVEoD78i//cO61gtojz45l4B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25i8MAAADcAAAADwAAAAAAAAAAAAAAAACYAgAAZHJzL2Rv&#10;d25yZXYueG1sUEsFBgAAAAAEAAQA9QAAAIgDAAAAAA==&#10;" filled="f" strokecolor="white" strokeweight="1.25pt"/>
                <v:oval id="Oval 96" o:spid="_x0000_s1042" style="position:absolute;left:936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cEMYA&#10;AADcAAAADwAAAGRycy9kb3ducmV2LnhtbESPT2vCQBTE7wW/w/IEb3WTQotGV5FSsRR6qH/Q4zP7&#10;TKLZt2F3jfHbdwtCj8PM/IaZzjtTi5acrywrSIcJCOLc6ooLBdvN8nkEwgdkjbVlUnAnD/NZ72mK&#10;mbY3/qF2HQoRIewzVFCG0GRS+rwkg35oG+LonawzGKJ0hdQObxFuavmSJG/SYMVxocSG3kvKL+ur&#10;UVCsqtXHLv3et64+39uv42G03B6UGvS7xQREoC78hx/tT63gdZzC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EcEMYAAADcAAAADwAAAAAAAAAAAAAAAACYAgAAZHJz&#10;L2Rvd25yZXYueG1sUEsFBgAAAAAEAAQA9QAAAIsDAAAAAA==&#10;" filled="f" strokecolor="white" strokeweight="1.25pt"/>
                <v:oval id="Oval 97" o:spid="_x0000_s1043" style="position:absolute;left:611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CZ8YA&#10;AADcAAAADwAAAGRycy9kb3ducmV2LnhtbESPQWvCQBSE7wX/w/KE3uomAcWmrlJEUQQPtZZ6fM2+&#10;JqnZt2F3G+O/d4VCj8PMfMPMFr1pREfO15YVpKMEBHFhdc2lguP7+mkKwgdkjY1lUnAlD4v54GGG&#10;ubYXfqPuEEoRIexzVFCF0OZS+qIig35kW+LofVtnMETpSqkdXiLcNDJLkok0WHNcqLClZUXF+fBr&#10;FJSberP6SPefnWt+rt3u6zRdH09KPQ771xcQgfrwH/5rb7WC8XMG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OCZ8YAAADcAAAADwAAAAAAAAAAAAAAAACYAgAAZHJz&#10;L2Rvd25yZXYueG1sUEsFBgAAAAAEAAQA9QAAAIsDAAAAAA==&#10;" filled="f" strokecolor="white" strokeweight="1.25pt"/>
                <v:oval id="Oval 98" o:spid="_x0000_s1044" style="position:absolute;left:657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8n/McA&#10;AADcAAAADwAAAGRycy9kb3ducmV2LnhtbESPT2sCMRTE7wW/Q3hCbzVrS4uuRhGpWAo91D/o8bl5&#10;7q5uXpYkXddvb4SCx2FmfsOMp62pREPOl5YV9HsJCOLM6pJzBZv14mUAwgdkjZVlUnAlD9NJ52mM&#10;qbYX/qVmFXIRIexTVFCEUKdS+qwgg75na+LoHa0zGKJ0udQOLxFuKvmaJB/SYMlxocCa5gVl59Wf&#10;UZAvy+Xntv+za1x1ujbfh/1gsdkr9dxtZyMQgdrwCP+3v7SC9+Eb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vJ/zHAAAA3AAAAA8AAAAAAAAAAAAAAAAAmAIAAGRy&#10;cy9kb3ducmV2LnhtbFBLBQYAAAAABAAEAPUAAACMAwAAAAA=&#10;" filled="f" strokecolor="white" strokeweight="1.25pt"/>
                <v:oval id="Oval 99" o:spid="_x0000_s1045" style="position:absolute;left:704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/iMcA&#10;AADcAAAADwAAAGRycy9kb3ducmV2LnhtbESPT2sCMRTE7wW/Q3hCbzVraYuuRhGpWAo91D/o8bl5&#10;7q5uXpYkXddvb4SCx2FmfsOMp62pREPOl5YV9HsJCOLM6pJzBZv14mUAwgdkjZVlUnAlD9NJ52mM&#10;qbYX/qVmFXIRIexTVFCEUKdS+qwgg75na+LoHa0zGKJ0udQOLxFuKvmaJB/SYMlxocCa5gVl59Wf&#10;UZAvy+Xntv+za1x1ujbfh/1gsdkr9dxtZyMQgdrwCP+3v7SC9+Eb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Gv4jHAAAA3AAAAA8AAAAAAAAAAAAAAAAAmAIAAGRy&#10;cy9kb3ducmV2LnhtbFBLBQYAAAAABAAEAPUAAACMAwAAAAA=&#10;" filled="f" strokecolor="white" strokeweight="1.25pt"/>
                <v:oval id="Oval 100" o:spid="_x0000_s1046" style="position:absolute;left:750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oaE8YA&#10;AADcAAAADwAAAGRycy9kb3ducmV2LnhtbESPQWsCMRSE74L/ITyht5q1oOhqFCkVS8FDraLH5+a5&#10;u3bzsiTpuv57IxQ8DjPzDTNbtKYSDTlfWlYw6CcgiDOrS84V7H5Wr2MQPiBrrCyTght5WMy7nRmm&#10;2l75m5ptyEWEsE9RQRFCnUrps4IM+r6tiaN3ts5giNLlUju8Rrip5FuSjKTBkuNCgTW9F5T9bv+M&#10;gnxdrj/2g82hcdXl1nydjuPV7qjUS69dTkEEasMz/N/+1AqGkyE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oaE8YAAADcAAAADwAAAAAAAAAAAAAAAACYAgAAZHJz&#10;L2Rvd25yZXYueG1sUEsFBgAAAAAEAAQA9QAAAIsDAAAAAA==&#10;" filled="f" strokecolor="white" strokeweight="1.25pt"/>
                <v:oval id="Oval 101" o:spid="_x0000_s1047" style="position:absolute;left:423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EZMYA&#10;AADcAAAADwAAAGRycy9kb3ducmV2LnhtbESPT2sCMRTE74V+h/AK3jSroNitUYooiuDBP6UeXzev&#10;u1s3L0sS1/XbG0HocZiZ3zCTWWsq0ZDzpWUF/V4CgjizuuRcwfGw7I5B+ICssbJMCm7kYTZ9fZlg&#10;qu2Vd9TsQy4ihH2KCooQ6lRKnxVk0PdsTRy9X+sMhihdLrXDa4SbSg6SZCQNlhwXCqxpXlB23l+M&#10;gnxVrhZf/e1346q/W7P5OY2Xx5NSnbf28wNEoDb8h5/ttVYwfB/B40w8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iEZMYAAADcAAAADwAAAAAAAAAAAAAAAACYAgAAZHJz&#10;L2Rvd25yZXYueG1sUEsFBgAAAAAEAAQA9QAAAIsDAAAAAA==&#10;" filled="f" strokecolor="white" strokeweight="1.25pt"/>
                <v:oval id="Oval 102" o:spid="_x0000_s1048" style="position:absolute;left:470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h/8cA&#10;AADcAAAADwAAAGRycy9kb3ducmV2LnhtbESPT2sCMRTE7wW/Q3hCbzVroa2uRhGpWAo91D/o8bl5&#10;7q5uXpYkXddvb4SCx2FmfsOMp62pREPOl5YV9HsJCOLM6pJzBZv14mUAwgdkjZVlUnAlD9NJ52mM&#10;qbYX/qVmFXIRIexTVFCEUKdS+qwgg75na+LoHa0zGKJ0udQOLxFuKvmaJO/SYMlxocCa5gVl59Wf&#10;UZAvy+Xntv+za1x1ujbfh/1gsdkr9dxtZyMQgdrwCP+3v7SCt+EH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UIf/HAAAA3AAAAA8AAAAAAAAAAAAAAAAAmAIAAGRy&#10;cy9kb3ducmV2LnhtbFBLBQYAAAAABAAEAPUAAACMAwAAAAA=&#10;" filled="f" strokecolor="white" strokeweight="1.25pt"/>
                <v:oval id="Oval 103" o:spid="_x0000_s1049" style="position:absolute;left:516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1jcMA&#10;AADcAAAADwAAAGRycy9kb3ducmV2LnhtbERPz2vCMBS+D/wfwhO8zVTBoV1TGaIogx3mlHl8Ns+2&#10;s3kpSaz1v18Ogx0/vt/ZsjeN6Mj52rKCyTgBQVxYXXOp4PC1eZ6D8AFZY2OZFDzIwzIfPGWYanvn&#10;T+r2oRQxhH2KCqoQ2lRKX1Rk0I9tSxy5i3UGQ4SulNrhPYabRk6T5EUarDk2VNjSqqLiur8ZBeW2&#10;3q6Pk4/vzjU/j+79fJpvDielRsP+7RVEoD78i//cO61gtohr45l4B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u1jcMAAADcAAAADwAAAAAAAAAAAAAAAACYAgAAZHJzL2Rv&#10;d25yZXYueG1sUEsFBgAAAAAEAAQA9QAAAIgDAAAAAA==&#10;" filled="f" strokecolor="white" strokeweight="1.25pt"/>
                <v:oval id="Oval 104" o:spid="_x0000_s1050" style="position:absolute;left:563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QFsYA&#10;AADcAAAADwAAAGRycy9kb3ducmV2LnhtbESPQWsCMRSE70L/Q3gFb5pVsOjWKEUUpeBBa6nH183r&#10;7tbNy5LEdf33RhA8DjPzDTOdt6YSDTlfWlYw6CcgiDOrS84VHL5WvTEIH5A1VpZJwZU8zGcvnSmm&#10;2l54R80+5CJC2KeooAihTqX0WUEGfd/WxNH7s85giNLlUju8RLip5DBJ3qTBkuNCgTUtCspO+7NR&#10;kK/L9fJ7sP1pXPV/bT5/j+PV4ahU97X9eAcRqA3P8KO90QpGkwn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cQFsYAAADcAAAADwAAAAAAAAAAAAAAAACYAgAAZHJz&#10;L2Rvd25yZXYueG1sUEsFBgAAAAAEAAQA9QAAAIsDAAAAAA==&#10;" filled="f" strokecolor="white" strokeweight="1.25pt"/>
                <v:oval id="Oval 105" o:spid="_x0000_s1051" style="position:absolute;left:821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JNcMMA&#10;AADcAAAADwAAAGRycy9kb3ducmV2LnhtbERPz2vCMBS+D/Y/hDfYbabuUKRrFJGJY7DDXGU9Pptn&#10;W21eSpK19b83B2HHj+93vppMJwZyvrWsYD5LQBBXVrdcKyh+ti8LED4ga+wsk4IreVgtHx9yzLQd&#10;+ZuGfahFDGGfoYImhD6T0lcNGfQz2xNH7mSdwRChq6V2OMZw08nXJEmlwZZjQ4M9bRqqLvs/o6De&#10;tbv3w/zrd3Dd+Tp8HsvFtiiVen6a1m8gAk3hX3x3f2gFaRLnx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JNcMMAAADcAAAADwAAAAAAAAAAAAAAAACYAgAAZHJzL2Rv&#10;d25yZXYueG1sUEsFBgAAAAAEAAQA9QAAAIgDAAAAAA==&#10;" filled="f" strokecolor="white" strokeweight="1.25pt"/>
                <v:oval id="Oval 106" o:spid="_x0000_s1052" style="position:absolute;left:635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7o68UA&#10;AADcAAAADwAAAGRycy9kb3ducmV2LnhtbESPQWvCQBSE70L/w/IEb7pJDyKpq0hRLIIHrVKPz+wz&#10;ic2+DbvbGP+9KxQ8DjPzDTOdd6YWLTlfWVaQjhIQxLnVFRcKDt+r4QSED8gaa8uk4E4e5rO33hQz&#10;bW+8o3YfChEh7DNUUIbQZFL6vCSDfmQb4uhdrDMYonSF1A5vEW5q+Z4kY2mw4rhQYkOfJeW/+z+j&#10;oFhX6+Ux3f60rr7e2835NFkdTkoN+t3iA0SgLrzC/+0vrWCcpP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ujrxQAAANwAAAAPAAAAAAAAAAAAAAAAAJgCAABkcnMv&#10;ZG93bnJldi54bWxQSwUGAAAAAAQABAD1AAAAigMAAAAA&#10;" filled="f" strokecolor="white" strokeweight="1.25pt"/>
                <v:oval id="Oval 107" o:spid="_x0000_s1053" style="position:absolute;left:681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x2nMcA&#10;AADcAAAADwAAAGRycy9kb3ducmV2LnhtbESPzWrDMBCE74W+g9hCb7WcHEJwIocSYlwKPTQ/NMet&#10;tbWdWCsjqY7z9lUhkOMwM98wy9VoOjGQ861lBZMkBUFcWd1yrWC/K17mIHxA1thZJgVX8rDKHx+W&#10;mGl74U8atqEWEcI+QwVNCH0mpa8aMugT2xNH78c6gyFKV0vt8BLhppPTNJ1Jgy3HhQZ7WjdUnbe/&#10;RkFdtuXmMPn4Glx3ug7v38d5sT8q9fw0vi5ABBrDPXxrv2kFs3QK/2fi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MdpzHAAAA3AAAAA8AAAAAAAAAAAAAAAAAmAIAAGRy&#10;cy9kb3ducmV2LnhtbFBLBQYAAAAABAAEAPUAAACMAwAAAAA=&#10;" filled="f" strokecolor="white" strokeweight="1.25pt"/>
                <v:oval id="Oval 108" o:spid="_x0000_s1054" style="position:absolute;left:728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TB8UA&#10;AADcAAAADwAAAGRycy9kb3ducmV2LnhtbESPQWvCQBSE70L/w/IK3nSjBZHUVaQolkIP2pR6fGaf&#10;SWz2bdhdY/z3riB4HGbmG2a26EwtWnK+sqxgNExAEOdWV1woyH7WgykIH5A11pZJwZU8LOYvvRmm&#10;2l54S+0uFCJC2KeooAyhSaX0eUkG/dA2xNE7WmcwROkKqR1eItzUcpwkE2mw4rhQYkMfJeX/u7NR&#10;UGyqzep39P3Xuvp0bb8O++k62yvVf+2W7yACdeEZfrQ/tYJJ8gb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NMHxQAAANwAAAAPAAAAAAAAAAAAAAAAAJgCAABkcnMv&#10;ZG93bnJldi54bWxQSwUGAAAAAAQABAD1AAAAigMAAAAA&#10;" filled="f" strokecolor="white" strokeweight="1.25pt"/>
                <v:oval id="Oval 109" o:spid="_x0000_s1055" style="position:absolute;left:774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lLc8UA&#10;AADcAAAADwAAAGRycy9kb3ducmV2LnhtbESPQWvCQBSE70L/w/IK3nSjFJHUVaQolkIP2pR6fGaf&#10;SWz2bdhdY/z3riB4HGbmG2a26EwtWnK+sqxgNExAEOdWV1woyH7WgykIH5A11pZJwZU8LOYvvRmm&#10;2l54S+0uFCJC2KeooAyhSaX0eUkG/dA2xNE7WmcwROkKqR1eItzUcpwkE2mw4rhQYkMfJeX/u7NR&#10;UGyqzep39P3Xuvp0bb8O++k62yvVf+2W7yACdeEZfrQ/tYJJ8gb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UtzxQAAANwAAAAPAAAAAAAAAAAAAAAAAJgCAABkcnMv&#10;ZG93bnJldi54bWxQSwUGAAAAAAQABAD1AAAAigMAAAAA&#10;" filled="f" strokecolor="white" strokeweight="1.25pt"/>
                <v:oval id="Oval 110" o:spid="_x0000_s1056" style="position:absolute;left:447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Xu6MUA&#10;AADcAAAADwAAAGRycy9kb3ducmV2LnhtbESPQWvCQBSE70L/w/IK3nSjUJHUVaQolkIP2pR6fGaf&#10;SWz2bdhdY/z3riB4HGbmG2a26EwtWnK+sqxgNExAEOdWV1woyH7WgykIH5A11pZJwZU8LOYvvRmm&#10;2l54S+0uFCJC2KeooAyhSaX0eUkG/dA2xNE7WmcwROkKqR1eItzUcpwkE2mw4rhQYkMfJeX/u7NR&#10;UGyqzep39P3Xuvp0bb8O++k62yvVf+2W7yACdeEZfrQ/tYJJ8gb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e7oxQAAANwAAAAPAAAAAAAAAAAAAAAAAJgCAABkcnMv&#10;ZG93bnJldi54bWxQSwUGAAAAAAQABAD1AAAAigMAAAAA&#10;" filled="f" strokecolor="white" strokeweight="1.25pt"/>
                <v:oval id="Oval 111" o:spid="_x0000_s1057" style="position:absolute;left:494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dwn8UA&#10;AADcAAAADwAAAGRycy9kb3ducmV2LnhtbESPQWvCQBSE70L/w/IEb7qxhyBpVilFUQQPWqUeX7Ov&#10;Sdrs27C7xvjvXaHgcZiZb5h80ZtGdOR8bVnBdJKAIC6srrlUcPxcjWcgfEDW2FgmBTfysJi/DHLM&#10;tL3ynrpDKEWEsM9QQRVCm0npi4oM+oltiaP3Y53BEKUrpXZ4jXDTyNckSaXBmuNChS19VFT8HS5G&#10;Qbmu18vTdPfVueb31m2/z7PV8azUaNi/v4EI1Idn+L+90QrSJIX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3CfxQAAANwAAAAPAAAAAAAAAAAAAAAAAJgCAABkcnMv&#10;ZG93bnJldi54bWxQSwUGAAAAAAQABAD1AAAAigMAAAAA&#10;" filled="f" strokecolor="white" strokeweight="1.25pt"/>
                <v:oval id="Oval 112" o:spid="_x0000_s1058" style="position:absolute;left:540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vVBMYA&#10;AADcAAAADwAAAGRycy9kb3ducmV2LnhtbESPQWvCQBSE70L/w/IK3nSjB5U0GylFUQQPtSn1+Jp9&#10;TdJm34bdNcZ/3y0UPA4z8w2TrQfTip6cbywrmE0TEMSl1Q1XCoq37WQFwgdkja1lUnAjD+v8YZRh&#10;qu2VX6k/hUpECPsUFdQhdKmUvqzJoJ/ajjh6X9YZDFG6SmqH1wg3rZwnyUIabDgu1NjRS03lz+li&#10;FFS7Zrd5nx0/etd+3/rD53m1Lc5KjR+H5ycQgYZwD/+391rBIlnC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vVBMYAAADcAAAADwAAAAAAAAAAAAAAAACYAgAAZHJz&#10;L2Rvd25yZXYueG1sUEsFBgAAAAAEAAQA9QAAAIsDAAAAAA==&#10;" filled="f" strokecolor="white" strokeweight="1.25pt"/>
                <v:oval id="Oval 113" o:spid="_x0000_s1059" style="position:absolute;left:587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RBdsMA&#10;AADcAAAADwAAAGRycy9kb3ducmV2LnhtbERPz2vCMBS+D/Y/hDfYbabuUKRrFJGJY7DDXGU9Pptn&#10;W21eSpK19b83B2HHj+93vppMJwZyvrWsYD5LQBBXVrdcKyh+ti8LED4ga+wsk4IreVgtHx9yzLQd&#10;+ZuGfahFDGGfoYImhD6T0lcNGfQz2xNH7mSdwRChq6V2OMZw08nXJEmlwZZjQ4M9bRqqLvs/o6De&#10;tbv3w/zrd3Dd+Tp8HsvFtiiVen6a1m8gAk3hX3x3f2gFaRLXxj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RBdsMAAADcAAAADwAAAAAAAAAAAAAAAACYAgAAZHJzL2Rv&#10;d25yZXYueG1sUEsFBgAAAAAEAAQA9QAAAIgDAAAAAA==&#10;" filled="f" strokecolor="white" strokeweight="1.25pt"/>
                <v:oval id="Oval 114" o:spid="_x0000_s1060" style="position:absolute;left:1383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jk7cYA&#10;AADcAAAADwAAAGRycy9kb3ducmV2LnhtbESPQWvCQBSE74X+h+UVeqsbPYim2UgpikXwoE2px9fs&#10;a5I2+zbsrjH+e1cQPA4z8w2TLQbTip6cbywrGI8SEMSl1Q1XCorP1csMhA/IGlvLpOBMHhb540OG&#10;qbYn3lG/D5WIEPYpKqhD6FIpfVmTQT+yHXH0fq0zGKJ0ldQOTxFuWjlJkqk02HBcqLGj95rK//3R&#10;KKjWzXr5Nd5+9679O/ebn8NsVRyUen4a3l5BBBrCPXxrf2gF02QO1zPxCMj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jk7cYAAADcAAAADwAAAAAAAAAAAAAAAACYAgAAZHJz&#10;L2Rvd25yZXYueG1sUEsFBgAAAAAEAAQA9QAAAIsDAAAAAA==&#10;" filled="f" strokecolor="white" strokeweight="1.25pt"/>
                <v:oval id="Oval 115" o:spid="_x0000_s1061" style="position:absolute;left:1430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brcQA&#10;AADcAAAADwAAAGRycy9kb3ducmV2LnhtbERPu2rDMBTdC/kHcQPdGtkZgnGjhBJiXAodmgfNeGvd&#10;2m6sKyOpjv331VDIeDjv9XY0nRjI+daygnSRgCCurG65VnA6Fk8ZCB+QNXaWScFEHrab2cMac21v&#10;/EHDIdQihrDPUUETQp9L6auGDPqF7Ykj922dwRChq6V2eIvhppPLJFlJgy3HhgZ72jVUXQ+/RkFd&#10;tuX+nL5/Dq77mYa3r0tWnC5KPc7Hl2cQgcZwF/+7X7WCVRrnxzPx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L263EAAAA3AAAAA8AAAAAAAAAAAAAAAAAmAIAAGRycy9k&#10;b3ducmV2LnhtbFBLBQYAAAAABAAEAPUAAACJAwAAAAA=&#10;" filled="f" strokecolor="white" strokeweight="1.25pt"/>
                <v:oval id="Oval 116" o:spid="_x0000_s1062" style="position:absolute;left:1476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d+NsUA&#10;AADcAAAADwAAAGRycy9kb3ducmV2LnhtbESPT4vCMBTE74LfIbyFvWlaDyLVKCIrLgse/LPo8dk8&#10;22rzUpJsrd9+syDscZiZ3zCzRWdq0ZLzlWUF6TABQZxbXXGh4HhYDyYgfEDWWFsmBU/ysJj3ezPM&#10;tH3wjtp9KESEsM9QQRlCk0np85IM+qFtiKN3tc5giNIVUjt8RLip5ShJxtJgxXGhxIZWJeX3/Y9R&#10;UGyqzcd3uj21rr4926/LebI+npV6f+uWUxCBuvAffrU/tYJxm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342xQAAANwAAAAPAAAAAAAAAAAAAAAAAJgCAABkcnMv&#10;ZG93bnJldi54bWxQSwUGAAAAAAQABAD1AAAAigMAAAAA&#10;" filled="f" strokecolor="white" strokeweight="1.25pt"/>
                <v:oval id="Oval 117" o:spid="_x0000_s1063" style="position:absolute;left:1523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gQcUA&#10;AADcAAAADwAAAGRycy9kb3ducmV2LnhtbESPT4vCMBTE7wt+h/CEva1pPYhUo4isKAse/Md6fNs8&#10;27rNS0lird9+syB4HGbmN8x03platOR8ZVlBOkhAEOdWV1woOB5WH2MQPiBrrC2Tggd5mM96b1PM&#10;tL3zjtp9KESEsM9QQRlCk0np85IM+oFtiKN3sc5giNIVUju8R7ip5TBJRtJgxXGhxIaWJeW/+5tR&#10;UKyr9ecp3X63rr4+2q+f83h1PCv13u8WExCBuvAKP9sbrWCUDuH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eBBxQAAANwAAAAPAAAAAAAAAAAAAAAAAJgCAABkcnMv&#10;ZG93bnJldi54bWxQSwUGAAAAAAQABAD1AAAAigMAAAAA&#10;" filled="f" strokecolor="white" strokeweight="1.25pt"/>
                <v:oval id="Oval 118" o:spid="_x0000_s1064" style="position:absolute;left:1196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lF2sUA&#10;AADcAAAADwAAAGRycy9kb3ducmV2LnhtbESPQWvCQBSE74X+h+UVequbWBCJriKiWAo9aC16fGaf&#10;STT7NuxuY/z3riB4HGbmG2Y87UwtWnK+sqwg7SUgiHOrKy4UbH+XH0MQPiBrrC2Tgit5mE5eX8aY&#10;aXvhNbWbUIgIYZ+hgjKEJpPS5yUZ9D3bEEfvaJ3BEKUrpHZ4iXBTy36SDKTBiuNCiQ3NS8rPm3+j&#10;oFhVq8Vf+rNrXX26tt+H/XC53Sv1/tbNRiACdeEZfrS/tIJB+gn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UXaxQAAANwAAAAPAAAAAAAAAAAAAAAAAJgCAABkcnMv&#10;ZG93bnJldi54bWxQSwUGAAAAAAQABAD1AAAAigMAAAAA&#10;" filled="f" strokecolor="white" strokeweight="1.25pt"/>
                <v:oval id="Oval 119" o:spid="_x0000_s1065" style="position:absolute;left:1242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DdrsUA&#10;AADcAAAADwAAAGRycy9kb3ducmV2LnhtbESPQWvCQBSE74X+h+UVequbSBGJriKiWAo9aC16fGaf&#10;STT7NuxuY/z3riB4HGbmG2Y87UwtWnK+sqwg7SUgiHOrKy4UbH+XH0MQPiBrrC2Tgit5mE5eX8aY&#10;aXvhNbWbUIgIYZ+hgjKEJpPS5yUZ9D3bEEfvaJ3BEKUrpHZ4iXBTy36SDKTBiuNCiQ3NS8rPm3+j&#10;oFhVq8Vf+rNrXX26tt+H/XC53Sv1/tbNRiACdeEZfrS/tIJB+gn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N2uxQAAANwAAAAPAAAAAAAAAAAAAAAAAJgCAABkcnMv&#10;ZG93bnJldi54bWxQSwUGAAAAAAQABAD1AAAAigMAAAAA&#10;" filled="f" strokecolor="white" strokeweight="1.25pt"/>
                <v:oval id="Oval 120" o:spid="_x0000_s1066" style="position:absolute;left:1289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x4NcUA&#10;AADcAAAADwAAAGRycy9kb3ducmV2LnhtbESPQWvCQBSE74X+h+UVequbCBWJriKiWAo9aC16fGaf&#10;STT7NuxuY/z3riB4HGbmG2Y87UwtWnK+sqwg7SUgiHOrKy4UbH+XH0MQPiBrrC2Tgit5mE5eX8aY&#10;aXvhNbWbUIgIYZ+hgjKEJpPS5yUZ9D3bEEfvaJ3BEKUrpHZ4iXBTy36SDKTBiuNCiQ3NS8rPm3+j&#10;oFhVq8Vf+rNrXX26tt+H/XC53Sv1/tbNRiACdeEZfrS/tIJB+gn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Hg1xQAAANwAAAAPAAAAAAAAAAAAAAAAAJgCAABkcnMv&#10;ZG93bnJldi54bWxQSwUGAAAAAAQABAD1AAAAigMAAAAA&#10;" filled="f" strokecolor="white" strokeweight="1.25pt"/>
                <v:oval id="Oval 121" o:spid="_x0000_s1067" style="position:absolute;left:1335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7mQsYA&#10;AADcAAAADwAAAGRycy9kb3ducmV2LnhtbESPT2vCQBTE7wW/w/IEb3UTD0FSVxFRLIIH/5R6fM2+&#10;JtHs27C7jfHbdwtCj8PM/IaZLXrTiI6cry0rSMcJCOLC6ppLBefT5nUKwgdkjY1lUvAgD4v54GWG&#10;ubZ3PlB3DKWIEPY5KqhCaHMpfVGRQT+2LXH0vq0zGKJ0pdQO7xFuGjlJkkwarDkuVNjSqqLidvwx&#10;CsptvV1/pPvPzjXXR7f7ukw354tSo2G/fAMRqA//4Wf7XSvI0gz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7mQsYAAADcAAAADwAAAAAAAAAAAAAAAACYAgAAZHJz&#10;L2Rvd25yZXYueG1sUEsFBgAAAAAEAAQA9QAAAIsDAAAAAA==&#10;" filled="f" strokecolor="white" strokeweight="1.25pt"/>
                <v:oval id="Oval 122" o:spid="_x0000_s1068" style="position:absolute;left:1008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JD2cYA&#10;AADcAAAADwAAAGRycy9kb3ducmV2LnhtbESPQWvCQBSE70L/w/IKvekmHqxEVxFRLEIPtRY9PrPP&#10;JJp9G3bXGP99t1DwOMzMN8x03platOR8ZVlBOkhAEOdWV1wo2H+v+2MQPiBrrC2Tggd5mM9eelPM&#10;tL3zF7W7UIgIYZ+hgjKEJpPS5yUZ9APbEEfvbJ3BEKUrpHZ4j3BTy2GSjKTBiuNCiQ0tS8qvu5tR&#10;UGyqzeon/Ty0rr482u3pOF7vj0q9vXaLCYhAXXiG/9sfWsEofYe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JD2cYAAADcAAAADwAAAAAAAAAAAAAAAACYAgAAZHJz&#10;L2Rvd25yZXYueG1sUEsFBgAAAAAEAAQA9QAAAIsDAAAAAA==&#10;" filled="f" strokecolor="white" strokeweight="1.25pt"/>
                <v:oval id="Oval 123" o:spid="_x0000_s1069" style="position:absolute;left:1055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Xq8QA&#10;AADcAAAADwAAAGRycy9kb3ducmV2LnhtbERPu2rDMBTdC/kHcQPdGtkZgnGjhBJiXAodmgfNeGvd&#10;2m6sKyOpjv331VDIeDjv9XY0nRjI+daygnSRgCCurG65VnA6Fk8ZCB+QNXaWScFEHrab2cMac21v&#10;/EHDIdQihrDPUUETQp9L6auGDPqF7Ykj922dwRChq6V2eIvhppPLJFlJgy3HhgZ72jVUXQ+/RkFd&#10;tuX+nL5/Dq77mYa3r0tWnC5KPc7Hl2cQgcZwF/+7X7WCVRrXxjPx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916vEAAAA3AAAAA8AAAAAAAAAAAAAAAAAmAIAAGRycy9k&#10;b3ducmV2LnhtbFBLBQYAAAAABAAEAPUAAACJAwAAAAA=&#10;" filled="f" strokecolor="white" strokeweight="1.25pt"/>
                <v:oval id="Oval 124" o:spid="_x0000_s1070" style="position:absolute;left:1101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FyMMcA&#10;AADcAAAADwAAAGRycy9kb3ducmV2LnhtbESPzWrDMBCE74W+g9hCbo3sHkLqRjYlNCQUesgfzXFj&#10;bWw31spIquO8fRUo5DjMzDfMrBhMK3pyvrGsIB0nIIhLqxuuFOy2i+cpCB+QNbaWScGVPBT548MM&#10;M20vvKZ+EyoRIewzVFCH0GVS+rImg35sO+LonawzGKJ0ldQOLxFuWvmSJBNpsOG4UGNH85rK8+bX&#10;KKiWzfJjn3599679ufafx8N0sTsoNXoa3t9ABBrCPfzfXmkFk/QVbmfi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xcjDHAAAA3AAAAA8AAAAAAAAAAAAAAAAAmAIAAGRy&#10;cy9kb3ducmV2LnhtbFBLBQYAAAAABAAEAPUAAACMAwAAAAA=&#10;" filled="f" strokecolor="white" strokeweight="1.25pt"/>
                <v:oval id="Oval 125" o:spid="_x0000_s1071" style="position:absolute;left:1148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REMIA&#10;AADcAAAADwAAAGRycy9kb3ducmV2LnhtbERPTYvCMBC9C/sfwix401QPItUosqy4CB7Uih7HZmy7&#10;20xKkq3135uD4PHxvufLztSiJecrywpGwwQEcW51xYWC7LgeTEH4gKyxtkwKHuRhufjozTHV9s57&#10;ag+hEDGEfYoKyhCaVEqfl2TQD21DHLmbdQZDhK6Q2uE9hptajpNkIg1WHBtKbOirpPzv8G8UFJtq&#10;830a7c6tq38f7fZ6ma6zi1L9z241AxGoC2/xy/2jFUzGcX4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xEQwgAAANwAAAAPAAAAAAAAAAAAAAAAAJgCAABkcnMvZG93&#10;bnJldi54bWxQSwUGAAAAAAQABAD1AAAAhwMAAAAA&#10;" filled="f" strokecolor="white" strokeweight="1.25pt"/>
                <v:oval id="Oval 126" o:spid="_x0000_s1072" style="position:absolute;left:960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u0i8UA&#10;AADcAAAADwAAAGRycy9kb3ducmV2LnhtbESPT4vCMBTE7wt+h/CEva1pPYhUo4isKAse/Md6fNs8&#10;27rNS0lird9+syB4HGbmN8x03platOR8ZVlBOkhAEOdWV1woOB5WH2MQPiBrrC2Tggd5mM96b1PM&#10;tL3zjtp9KESEsM9QQRlCk0np85IM+oFtiKN3sc5giNIVUju8R7ip5TBJRtJgxXGhxIaWJeW/+5tR&#10;UKyr9ecp3X63rr4+2q+f83h1PCv13u8WExCBuvAKP9sbrWA0TOH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67SLxQAAANwAAAAPAAAAAAAAAAAAAAAAAJgCAABkcnMv&#10;ZG93bnJldi54bWxQSwUGAAAAAAQABAD1AAAAigMAAAAA&#10;" filled="f" strokecolor="white" strokeweight="1.25pt"/>
                <v:oval id="Oval 127" o:spid="_x0000_s1073" style="position:absolute;left:915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q/MUA&#10;AADcAAAADwAAAGRycy9kb3ducmV2LnhtbESPT4vCMBTE7wt+h/CEva2pPYhUo4isKAse/Md6fNs8&#10;27rNS0lird9+syB4HGbmN8x03platOR8ZVnBcJCAIM6trrhQcDysPsYgfEDWWFsmBQ/yMJ/13qaY&#10;aXvnHbX7UIgIYZ+hgjKEJpPS5yUZ9APbEEfvYp3BEKUrpHZ4j3BTyzRJRtJgxXGhxIaWJeW/+5tR&#10;UKyr9edpuP1uXX19tF8/5/HqeFbqvd8tJiACdeEVfrY3WsEoTeH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Sr8xQAAANwAAAAPAAAAAAAAAAAAAAAAAJgCAABkcnMv&#10;ZG93bnJldi54bWxQSwUGAAAAAAQABAD1AAAAigMAAAAA&#10;" filled="f" strokecolor="white" strokeweight="1.25pt"/>
                <v:oval id="Oval 128" o:spid="_x0000_s1074" style="position:absolute;left:867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PZ8UA&#10;AADcAAAADwAAAGRycy9kb3ducmV2LnhtbESPQWsCMRSE74L/ITyhN82qILI1ioiiFHrQKnp83Tx3&#10;VzcvS5Ku6783hUKPw8x8w8wWralEQ86XlhUMBwkI4szqknMFx69NfwrCB2SNlWVS8CQPi3m3M8NU&#10;2wfvqTmEXEQI+xQVFCHUqZQ+K8igH9iaOHpX6wyGKF0utcNHhJtKjpJkIg2WHBcKrGlVUHY//BgF&#10;+bbcrk/Dz3Pjqtuz+fi+TDfHi1JvvXb5DiJQG/7Df+2dVjAZjeH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dY9nxQAAANwAAAAPAAAAAAAAAAAAAAAAAJgCAABkcnMv&#10;ZG93bnJldi54bWxQSwUGAAAAAAQABAD1AAAAigMAAAAA&#10;" filled="f" strokecolor="white" strokeweight="1.25pt"/>
                <v:oval id="Oval 225" o:spid="_x0000_s1075" style="position:absolute;left:375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wXE8UA&#10;AADcAAAADwAAAGRycy9kb3ducmV2LnhtbESPQWsCMRSE74L/ITyhN80qIrI1ioiiFHrQKnp83Tx3&#10;VzcvS5Ku6783hUKPw8x8w8wWralEQ86XlhUMBwkI4szqknMFx69NfwrCB2SNlWVS8CQPi3m3M8NU&#10;2wfvqTmEXEQI+xQVFCHUqZQ+K8igH9iaOHpX6wyGKF0utcNHhJtKjpJkIg2WHBcKrGlVUHY//BgF&#10;+bbcrk/Dz3Pjqtuz+fi+TDfHi1JvvXb5DiJQG/7Df+2dVjAZjeH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BcTxQAAANwAAAAPAAAAAAAAAAAAAAAAAJgCAABkcnMv&#10;ZG93bnJldi54bWxQSwUGAAAAAAQABAD1AAAAigMAAAAA&#10;" filled="f" strokecolor="white" strokeweight="1.25pt"/>
                <v:oval id="Oval 226" o:spid="_x0000_s1076" style="position:absolute;left:189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CyiMUA&#10;AADcAAAADwAAAGRycy9kb3ducmV2LnhtbESPQWsCMRSE74L/ITyhN80qKLI1ioiiFHrQKnp83Tx3&#10;VzcvS5Ku6783hUKPw8x8w8wWralEQ86XlhUMBwkI4szqknMFx69NfwrCB2SNlWVS8CQPi3m3M8NU&#10;2wfvqTmEXEQI+xQVFCHUqZQ+K8igH9iaOHpX6wyGKF0utcNHhJtKjpJkIg2WHBcKrGlVUHY//BgF&#10;+bbcrk/Dz3Pjqtuz+fi+TDfHi1JvvXb5DiJQG/7Df+2dVjAZjeH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0LKIxQAAANwAAAAPAAAAAAAAAAAAAAAAAJgCAABkcnMv&#10;ZG93bnJldi54bWxQSwUGAAAAAAQABAD1AAAAigMAAAAA&#10;" filled="f" strokecolor="white" strokeweight="1.25pt"/>
                <v:oval id="Oval 227" o:spid="_x0000_s1077" style="position:absolute;left:282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s/8YA&#10;AADcAAAADwAAAGRycy9kb3ducmV2LnhtbESPT4vCMBTE7wt+h/AEb2uqhyLVKCIrirCH9Q/r8W3z&#10;bOs2LyWJtX77zYLgcZiZ3zCzRWdq0ZLzlWUFo2ECgji3uuJCwfGwfp+A8AFZY22ZFDzIw2Lee5th&#10;pu2dv6jdh0JECPsMFZQhNJmUPi/JoB/ahjh6F+sMhihdIbXDe4SbWo6TJJUGK44LJTa0Kin/3d+M&#10;gmJTbT5Oo8/v1tXXR7v7OU/Wx7NSg363nIII1IVX+NneagXpOIX/M/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Is/8YAAADcAAAADwAAAAAAAAAAAAAAAACYAgAAZHJz&#10;L2Rvd25yZXYueG1sUEsFBgAAAAAEAAQA9QAAAIsDAAAAAA==&#10;" filled="f" strokecolor="white" strokeweight="1.25pt"/>
                <v:oval id="Oval 229" o:spid="_x0000_s1078" style="position:absolute;left:95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6JZMYA&#10;AADcAAAADwAAAGRycy9kb3ducmV2LnhtbESPT2sCMRTE74V+h/AKvdWsHqxsjSKlYhF60Cp6fN08&#10;d1c3L0sS98+3N4LQ4zAzv2Gm885UoiHnS8sKhoMEBHFmdcm5gt3v8m0CwgdkjZVlUtCTh/ns+WmK&#10;qbYtb6jZhlxECPsUFRQh1KmUPivIoB/Ymjh6J+sMhihdLrXDNsJNJUdJMpYGS44LBdb0WVB22V6N&#10;gnxVrr72w59D46pz36z/jpPl7qjU60u3+AARqAv/4Uf7WysYj97hfi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6JZMYAAADcAAAADwAAAAAAAAAAAAAAAACYAgAAZHJz&#10;L2Rvd25yZXYueG1sUEsFBgAAAAAEAAQA9QAAAIsDAAAAAA==&#10;" filled="f" strokecolor="white" strokeweight="1.25pt"/>
                <v:oval id="Oval 230" o:spid="_x0000_s1079" style="position:absolute;left:353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dFsIA&#10;AADcAAAADwAAAGRycy9kb3ducmV2LnhtbERPTYvCMBC9C/sfwix401QPItUosqy4CB7Uih7HZmy7&#10;20xKkq3135uD4PHxvufLztSiJecrywpGwwQEcW51xYWC7LgeTEH4gKyxtkwKHuRhufjozTHV9s57&#10;ag+hEDGEfYoKyhCaVEqfl2TQD21DHLmbdQZDhK6Q2uE9hptajpNkIg1WHBtKbOirpPzv8G8UFJtq&#10;830a7c6tq38f7fZ6ma6zi1L9z241AxGoC2/xy/2jFUzGcW0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0R0WwgAAANwAAAAPAAAAAAAAAAAAAAAAAJgCAABkcnMvZG93&#10;bnJldi54bWxQSwUGAAAAAAQABAD1AAAAhwMAAAAA&#10;" filled="f" strokecolor="white" strokeweight="1.25pt"/>
                <v:oval id="Oval 231" o:spid="_x0000_s1080" style="position:absolute;left:167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4jcYA&#10;AADcAAAADwAAAGRycy9kb3ducmV2LnhtbESPQWvCQBSE74X+h+UJ3upGDxJTVylSUQoealPq8TX7&#10;mkSzb8PuNon/3i0IPQ4z8w2zXA+mER05X1tWMJ0kIIgLq2suFeQf26cUhA/IGhvLpOBKHtarx4cl&#10;Ztr2/E7dMZQiQthnqKAKoc2k9EVFBv3EtsTR+7HOYIjSlVI77CPcNHKWJHNpsOa4UGFLm4qKy/HX&#10;KCh39e71c3r46lxzvnZv36d0m5+UGo+Gl2cQgYbwH76391rBfLaAvzPx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24jcYAAADcAAAADwAAAAAAAAAAAAAAAACYAgAAZHJz&#10;L2Rvd25yZXYueG1sUEsFBgAAAAAEAAQA9QAAAIsDAAAAAA==&#10;" filled="f" strokecolor="white" strokeweight="1.25pt"/>
                <v:oval id="Oval 232" o:spid="_x0000_s1081" style="position:absolute;left:213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6HzcIA&#10;AADcAAAADwAAAGRycy9kb3ducmV2LnhtbERPy4rCMBTdD8w/hDvgbkxVEKlGkWFEEVz4QpfX5tp2&#10;prkpSaz1781CcHk478msNZVoyPnSsoJeNwFBnFldcq7gsF98j0D4gKyxskwKHuRhNv38mGCq7Z23&#10;1OxCLmII+xQVFCHUqZQ+K8ig79qaOHJX6wyGCF0utcN7DDeV7CfJUBosOTYUWNNPQdn/7mYU5Mty&#10;+XvsbU6Nq/4ezfpyHi0OZ6U6X+18DCJQG97il3ulFQwHcX48E4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ofNwgAAANwAAAAPAAAAAAAAAAAAAAAAAJgCAABkcnMvZG93&#10;bnJldi54bWxQSwUGAAAAAAQABAD1AAAAhwMAAAAA&#10;" filled="f" strokecolor="white" strokeweight="1.25pt"/>
                <v:oval id="Oval 233" o:spid="_x0000_s1082" style="position:absolute;left:260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iVsUA&#10;AADcAAAADwAAAGRycy9kb3ducmV2LnhtbESPQWvCQBSE74X+h+UVequbWBCJriKiWAo9aC16fGaf&#10;STT7NuxuY/z3riB4HGbmG2Y87UwtWnK+sqwg7SUgiHOrKy4UbH+XH0MQPiBrrC2Tgit5mE5eX8aY&#10;aXvhNbWbUIgIYZ+hgjKEJpPS5yUZ9D3bEEfvaJ3BEKUrpHZ4iXBTy36SDKTBiuNCiQ3NS8rPm3+j&#10;oFhVq8Vf+rNrXX26tt+H/XC53Sv1/tbNRiACdeEZfrS/tILBZwr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MiJWxQAAANwAAAAPAAAAAAAAAAAAAAAAAJgCAABkcnMv&#10;ZG93bnJldi54bWxQSwUGAAAAAAQABAD1AAAAigMAAAAA&#10;" filled="f" strokecolor="white" strokeweight="1.25pt"/>
                <v:oval id="Oval 234" o:spid="_x0000_s1083" style="position:absolute;left:306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C8IcUA&#10;AADcAAAADwAAAGRycy9kb3ducmV2LnhtbESPQWsCMRSE74L/ITyhN82qILI1ioiiFHrQKnp83Tx3&#10;VzcvS5Ku6783hUKPw8x8w8wWralEQ86XlhUMBwkI4szqknMFx69NfwrCB2SNlWVS8CQPi3m3M8NU&#10;2wfvqTmEXEQI+xQVFCHUqZQ+K8igH9iaOHpX6wyGKF0utcNHhJtKjpJkIg2WHBcKrGlVUHY//BgF&#10;+bbcrk/Dz3Pjqtuz+fi+TDfHi1JvvXb5DiJQG/7Df+2dVjAZj+D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LwhxQAAANwAAAAPAAAAAAAAAAAAAAAAAJgCAABkcnMv&#10;ZG93bnJldi54bWxQSwUGAAAAAAQABAD1AAAAigMAAAAA&#10;" filled="f" strokecolor="white" strokeweight="1.25pt"/>
                <v:oval id="Oval 236" o:spid="_x0000_s1084" style="position:absolute;left:26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wZusYA&#10;AADcAAAADwAAAGRycy9kb3ducmV2LnhtbESPQWvCQBSE74X+h+UJ3urGCiJpNlKkYhE8VFPq8TX7&#10;mkSzb8PuGuO/7xYKHoeZ+YbJloNpRU/ON5YVTCcJCOLS6oYrBcVh/bQA4QOyxtYyKbiRh2X++JBh&#10;qu2VP6jfh0pECPsUFdQhdKmUvqzJoJ/Yjjh6P9YZDFG6SmqH1wg3rXxOkrk02HBcqLGjVU3leX8x&#10;CqpNs3n7nO6+eteebv32+7hYF0elxqPh9QVEoCHcw//td61gPpvB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wZusYAAADcAAAADwAAAAAAAAAAAAAAAACYAgAAZHJz&#10;L2Rvd25yZXYueG1sUEsFBgAAAAAEAAQA9QAAAIsDAAAAAA==&#10;" filled="f" strokecolor="white" strokeweight="1.25pt"/>
                <v:oval id="Oval 237" o:spid="_x0000_s1085" style="position:absolute;left:72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BzsYA&#10;AADcAAAADwAAAGRycy9kb3ducmV2LnhtbESPQWsCMRSE70L/Q3gFb5pVi8jWKEUUpeBBa6nH183r&#10;7tbNy5LEdf33RhA8DjPzDTOdt6YSDTlfWlYw6CcgiDOrS84VHL5WvQkIH5A1VpZJwZU8zGcvnSmm&#10;2l54R80+5CJC2KeooAihTqX0WUEGfd/WxNH7s85giNLlUju8RLip5DBJxtJgyXGhwJoWBWWn/dko&#10;yNflevk92P40rvq/Np+/x8nqcFSq+9p+vIMI1IZn+NHeaAXj0Rv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WBzsYAAADcAAAADwAAAAAAAAAAAAAAAACYAgAAZHJz&#10;L2Rvd25yZXYueG1sUEsFBgAAAAAEAAQA9QAAAIsDAAAAAA==&#10;" filled="f" strokecolor="white" strokeweight="1.25pt"/>
                <v:oval id="Oval 238" o:spid="_x0000_s1086" style="position:absolute;left:119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kVcYA&#10;AADcAAAADwAAAGRycy9kb3ducmV2LnhtbESPQWsCMRSE70L/Q3gFb5pVqcjWKEUUpeBBa6nH183r&#10;7tbNy5LEdf33RhA8DjPzDTOdt6YSDTlfWlYw6CcgiDOrS84VHL5WvQkIH5A1VpZJwZU8zGcvnSmm&#10;2l54R80+5CJC2KeooAihTqX0WUEGfd/WxNH7s85giNLlUju8RLip5DBJxtJgyXGhwJoWBWWn/dko&#10;yNflevk92P40rvq/Np+/x8nqcFSq+9p+vIMI1IZn+NHeaAXj0Rv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kkVcYAAADcAAAADwAAAAAAAAAAAAAAAACYAgAAZHJz&#10;L2Rvd25yZXYueG1sUEsFBgAAAAAEAAQA9QAAAIsDAAAAAA==&#10;" filled="f" strokecolor="white" strokeweight="1.25pt"/>
                <v:oval id="Oval 239" o:spid="_x0000_s1087" style="position:absolute;left:447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u6IsUA&#10;AADcAAAADwAAAGRycy9kb3ducmV2LnhtbESPQWvCQBSE7wX/w/IEb3WjhSDRVaQolkIPtRY9PrPP&#10;JDb7NuyuMf77riB4HGbmG2a26EwtWnK+sqxgNExAEOdWV1wo2P2sXycgfEDWWFsmBTfysJj3XmaY&#10;aXvlb2q3oRARwj5DBWUITSalz0sy6Ie2IY7eyTqDIUpXSO3wGuGmluMkSaXBiuNCiQ29l5T/bS9G&#10;QbGpNqvf0de+dfX51n4eD5P17qDUoN8tpyACdeEZfrQ/tIL0LYX7mX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27oixQAAANwAAAAPAAAAAAAAAAAAAAAAAJgCAABkcnMv&#10;ZG93bnJldi54bWxQSwUGAAAAAAQABAD1AAAAigMAAAAA&#10;" filled="f" strokecolor="white" strokeweight="1.25pt"/>
                <v:oval id="Oval 240" o:spid="_x0000_s1088" style="position:absolute;left:399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fucYA&#10;AADcAAAADwAAAGRycy9kb3ducmV2LnhtbESPQWsCMRSE74X+h/AK3mpWBZWtUYooiuBBa6nH183r&#10;7tbNy5LEdf33RhA8DjPzDTOZtaYSDTlfWlbQ6yYgiDOrS84VHL6W72MQPiBrrCyTgit5mE1fXyaY&#10;anvhHTX7kIsIYZ+igiKEOpXSZwUZ9F1bE0fvzzqDIUqXS+3wEuGmkv0kGUqDJceFAmuaF5Sd9mej&#10;IF+Vq8V3b/vTuOr/2mx+j+Pl4ahU5639/AARqA3P8KO91gqGgx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cfucYAAADcAAAADwAAAAAAAAAAAAAAAACYAgAAZHJz&#10;L2Rvd25yZXYueG1sUEsFBgAAAAAEAAQA9QAAAIsDAAAAAA==&#10;" filled="f" strokecolor="white" strokeweight="1.25pt"/>
                <v:oval id="Oval 241" o:spid="_x0000_s1089" style="position:absolute;left:456;top:11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iLy8IA&#10;AADcAAAADwAAAGRycy9kb3ducmV2LnhtbERPy4rCMBTdD8w/hDvgbkxVEKlGkWFEEVz4QpfX5tp2&#10;prkpSaz1781CcHk478msNZVoyPnSsoJeNwFBnFldcq7gsF98j0D4gKyxskwKHuRhNv38mGCq7Z23&#10;1OxCLmII+xQVFCHUqZQ+K8ig79qaOHJX6wyGCF0utcN7DDeV7CfJUBosOTYUWNNPQdn/7mYU5Mty&#10;+XvsbU6Nq/4ezfpyHi0OZ6U6X+18DCJQG97il3ulFQwHcW08E4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IvLwgAAANwAAAAPAAAAAAAAAAAAAAAAAJgCAABkcnMvZG93&#10;bnJldi54bWxQSwUGAAAAAAQABAD1AAAAhwMAAAAA&#10;" filled="f" strokecolor="white" strokeweight="1.25pt"/>
                <v:oval id="Oval 242" o:spid="_x0000_s1090" style="position:absolute;left:143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uUMYA&#10;AADcAAAADwAAAGRycy9kb3ducmV2LnhtbESPT2sCMRTE74V+h/AK3jSrgtitUYooiuDBP6UeXzev&#10;u1s3L0sS1/XbG0HocZiZ3zCTWWsq0ZDzpWUF/V4CgjizuuRcwfGw7I5B+ICssbJMCm7kYTZ9fZlg&#10;qu2Vd9TsQy4ihH2KCooQ6lRKnxVk0PdsTRy9X+sMhihdLrXDa4SbSg6SZCQNlhwXCqxpXlB23l+M&#10;gnxVrhZf/e1346q/W7P5OY2Xx5NSnbf28wNEoDb8h5/ttVYwGr7D40w8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QuUMYAAADcAAAADwAAAAAAAAAAAAAAAACYAgAAZHJz&#10;L2Rvd25yZXYueG1sUEsFBgAAAAAEAAQA9QAAAIsDAAAAAA==&#10;" filled="f" strokecolor="white" strokeweight="1.25pt"/>
                <v:oval id="Oval 243" o:spid="_x0000_s1091" style="position:absolute;left:2361;top: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j0sMIA&#10;AADcAAAADwAAAGRycy9kb3ducmV2LnhtbERPy4rCMBTdD8w/hDvgbkwVEalGkWFEEVz4QpfX5tp2&#10;prkpSaz1781CcHk478msNZVoyPnSsoJeNwFBnFldcq7gsF98j0D4gKyxskwKHuRhNv38mGCq7Z23&#10;1OxCLmII+xQVFCHUqZQ+K8ig79qaOHJX6wyGCF0utcN7DDeV7CfJUBosOTYUWNNPQdn/7mYU5Mty&#10;+XvsbU6Nq/4ezfpyHi0OZ6U6X+18DCJQG97il3ulFQwHcX48E4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PSwwgAAANwAAAAPAAAAAAAAAAAAAAAAAJgCAABkcnMvZG93&#10;bnJldi54bWxQSwUGAAAAAAQABAD1AAAAhwMAAAAA&#10;" filled="f" strokecolor="white" strokeweight="1.25pt"/>
                <v:oval id="Oval 244" o:spid="_x0000_s1092" style="position:absolute;left:3291;top: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RK8UA&#10;AADcAAAADwAAAGRycy9kb3ducmV2LnhtbESPQWvCQBSE74X+h+UVequbSBGJriKiWAo9aC16fGaf&#10;STT7NuxuY/z3riB4HGbmG2Y87UwtWnK+sqwg7SUgiHOrKy4UbH+XH0MQPiBrrC2Tgit5mE5eX8aY&#10;aXvhNbWbUIgIYZ+hgjKEJpPS5yUZ9D3bEEfvaJ3BEKUrpHZ4iXBTy36SDKTBiuNCiQ3NS8rPm3+j&#10;oFhVq8Vf+rNrXX26tt+H/XC53Sv1/tbNRiACdeEZfrS/tILBZwr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FErxQAAANwAAAAPAAAAAAAAAAAAAAAAAJgCAABkcnMv&#10;ZG93bnJldi54bWxQSwUGAAAAAAQABAD1AAAAigMAAAAA&#10;" filled="f" strokecolor="white" strokeweight="1.25pt"/>
                <w10:wrap anchorx="margin" anchory="page"/>
              </v:group>
            </w:pict>
          </mc:Fallback>
        </mc:AlternateContent>
      </w:r>
      <w:r w:rsidRPr="005D4C43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4244F8A" wp14:editId="200C283E">
                <wp:simplePos x="0" y="0"/>
                <wp:positionH relativeFrom="page">
                  <wp:posOffset>216535</wp:posOffset>
                </wp:positionH>
                <wp:positionV relativeFrom="page">
                  <wp:posOffset>7154545</wp:posOffset>
                </wp:positionV>
                <wp:extent cx="9658350" cy="460375"/>
                <wp:effectExtent l="16510" t="10795" r="12065" b="14605"/>
                <wp:wrapNone/>
                <wp:docPr id="507" name="Group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508" name="Oval 505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Oval 506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Oval 507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Oval 508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Oval 509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Oval 510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Oval 511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Oval 512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Oval 513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Oval 514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Oval 515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Oval 516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Oval 517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Oval 518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Oval 519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Oval 520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Oval 521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Oval 522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Oval 523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Oval 524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Oval 525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Oval 526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Oval 527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Oval 528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Oval 529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Oval 530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Oval 531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Oval 532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Oval 533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Oval 534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Oval 535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Oval 536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Oval 537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Oval 538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Oval 539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Oval 540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Oval 541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Oval 542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Oval 543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Oval 544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Oval 545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Oval 546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Oval 547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Oval 548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Oval 549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Oval 550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Oval 551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Oval 552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Oval 553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Oval 554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Oval 555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Oval 556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Oval 557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Oval 558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Oval 559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Oval 560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Oval 561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Oval 562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Oval 563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Oval 564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Oval 565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Oval 566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Oval 567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Oval 568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Oval 569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3" o:spid="_x0000_s1026" style="position:absolute;margin-left:17.05pt;margin-top:563.35pt;width:760.5pt;height:36.25pt;z-index:251658240;mso-position-horizontal-relative:page;mso-position-vertical-relative:page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">
                <v:oval id="Oval 505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EgCsQA&#10;AADcAAAADwAAAGRycy9kb3ducmV2LnhtbERPy2rCQBTdF/oPwy10VycWWiRmEkQqlkIX9YFZXjPX&#10;JJq5E2amMf59Z1FweTjvrBhNJwZyvrWsYDpJQBBXVrdcK9htVy8zED4ga+wsk4IbeSjyx4cMU22v&#10;/EPDJtQihrBPUUETQp9K6auGDPqJ7Ykjd7LOYIjQ1VI7vMZw08nXJHmXBluODQ32tGyoumx+jYJ6&#10;3a4/9tPvw+C68234Opaz1a5U6vlpXMxBBBrDXfzv/tQK3pK4Np6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BIArEAAAA3AAAAA8AAAAAAAAAAAAAAAAAmAIAAGRycy9k&#10;b3ducmV2LnhtbFBLBQYAAAAABAAEAPUAAACJAwAAAAA=&#10;" filled="f" strokecolor="white" strokeweight="1.25pt"/>
                <v:oval id="Oval 506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FkcYA&#10;AADcAAAADwAAAGRycy9kb3ducmV2LnhtbESPQWvCQBSE70L/w/IK3urGQsVGN6GIYil4qFX0+My+&#10;Jmmzb8PuGuO/7xYEj8PMfMPM8940oiPna8sKxqMEBHFhdc2lgt3X6mkKwgdkjY1lUnAlD3n2MJhj&#10;qu2FP6nbhlJECPsUFVQhtKmUvqjIoB/Zljh639YZDFG6UmqHlwg3jXxOkok0WHNcqLClRUXF7/Zs&#10;FJTrer3cjzeHzjU/1+7jdJyudkelho/92wxEoD7cw7f2u1bwkrzC/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2FkcYAAADcAAAADwAAAAAAAAAAAAAAAACYAgAAZHJz&#10;L2Rvd25yZXYueG1sUEsFBgAAAAAEAAQA9QAAAIsDAAAAAA==&#10;" filled="f" strokecolor="white" strokeweight="1.25pt"/>
                <v:oval id="Oval 507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660cMA&#10;AADcAAAADwAAAGRycy9kb3ducmV2LnhtbERPz2vCMBS+C/sfwht407SCQ7qmMoaiCB7mOubxrXlr&#10;uzUvJYm1/vfLYeDx4/udr0fTiYGcby0rSOcJCOLK6pZrBeX7drYC4QOyxs4yKbiRh3XxMMkx0/bK&#10;bzScQi1iCPsMFTQh9JmUvmrIoJ/bnjhy39YZDBG6WmqH1xhuOrlIkidpsOXY0GBPrw1Vv6eLUVDv&#10;2t3mIz1+Dq77uQ2Hr/NqW56Vmj6OL88gAo3hLv5377WCZRrnxzPx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660cMAAADcAAAADwAAAAAAAAAAAAAAAACYAgAAZHJzL2Rv&#10;d25yZXYueG1sUEsFBgAAAAAEAAQA9QAAAIgDAAAAAA==&#10;" filled="f" strokecolor="white" strokeweight="1.25pt"/>
                <v:oval id="Oval 508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IfSscA&#10;AADcAAAADwAAAGRycy9kb3ducmV2LnhtbESPT2vCQBTE74LfYXmF3nSTQkVSN6EUxVLwUP+gx9fs&#10;axLNvg272xi/fbdQ8DjMzG+YRTGYVvTkfGNZQTpNQBCXVjdcKdjvVpM5CB+QNbaWScGNPBT5eLTA&#10;TNsrf1K/DZWIEPYZKqhD6DIpfVmTQT+1HXH0vq0zGKJ0ldQOrxFuWvmUJDNpsOG4UGNHbzWVl+2P&#10;UVCtm/XykG6OvWvPt/7j6zRf7U9KPT4Mry8gAg3hHv5vv2sFz2kKf2fi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iH0rHAAAA3AAAAA8AAAAAAAAAAAAAAAAAmAIAAGRy&#10;cy9kb3ducmV2LnhtbFBLBQYAAAAABAAEAPUAAACMAwAAAAA=&#10;" filled="f" strokecolor="white" strokeweight="1.25pt"/>
                <v:oval id="Oval 509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BPcUA&#10;AADcAAAADwAAAGRycy9kb3ducmV2LnhtbESPQWvCQBSE70L/w/IKvekmQotEVxFRFKGHWosen9ln&#10;Es2+DbtrjP++Wyh4HGbmG2Yy60wtWnK+sqwgHSQgiHOrKy4U7L9X/REIH5A11pZJwYM8zKYvvQlm&#10;2t75i9pdKESEsM9QQRlCk0np85IM+oFtiKN3ts5giNIVUju8R7ip5TBJPqTBiuNCiQ0tSsqvu5tR&#10;UKyr9fIn/Ty0rr482u3pOFrtj0q9vXbzMYhAXXiG/9sbreA9HcL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IE9xQAAANwAAAAPAAAAAAAAAAAAAAAAAJgCAABkcnMv&#10;ZG93bnJldi54bWxQSwUGAAAAAAQABAD1AAAAigMAAAAA&#10;" filled="f" strokecolor="white" strokeweight="1.25pt"/>
                <v:oval id="Oval 510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kpsYA&#10;AADcAAAADwAAAGRycy9kb3ducmV2LnhtbESPT2vCQBTE7wW/w/IEb3WTlhaJriKlYin0UP+gx2f2&#10;mUSzb8PuGuO37xYEj8PM/IaZzDpTi5acrywrSIcJCOLc6ooLBZv14nkEwgdkjbVlUnAjD7Np72mC&#10;mbZX/qV2FQoRIewzVFCG0GRS+rwkg35oG+LoHa0zGKJ0hdQOrxFuavmSJO/SYMVxocSGPkrKz6uL&#10;UVAsq+XnNv3Zta4+3drvw3602OyVGvS7+RhEoC48wvf2l1bwlr7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wkpsYAAADcAAAADwAAAAAAAAAAAAAAAACYAgAAZHJz&#10;L2Rvd25yZXYueG1sUEsFBgAAAAAEAAQA9QAAAIsDAAAAAA==&#10;" filled="f" strokecolor="white" strokeweight="1.25pt"/>
                <v:oval id="Oval 511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W80sYA&#10;AADcAAAADwAAAGRycy9kb3ducmV2LnhtbESPT2vCQBTE7wW/w/IEb3WT0haJriKlYin0UP+gx2f2&#10;mUSzb8PuGuO37xYEj8PM/IaZzDpTi5acrywrSIcJCOLc6ooLBZv14nkEwgdkjbVlUnAjD7Np72mC&#10;mbZX/qV2FQoRIewzVFCG0GRS+rwkg35oG+LoHa0zGKJ0hdQOrxFuavmSJO/SYMVxocSGPkrKz6uL&#10;UVAsq+XnNv3Zta4+3drvw3602OyVGvS7+RhEoC48wvf2l1bwlr7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W80sYAAADcAAAADwAAAAAAAAAAAAAAAACYAgAAZHJz&#10;L2Rvd25yZXYueG1sUEsFBgAAAAAEAAQA9QAAAIsDAAAAAA==&#10;" filled="f" strokecolor="white" strokeweight="1.25pt"/>
                <v:oval id="Oval 512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kZScUA&#10;AADcAAAADwAAAGRycy9kb3ducmV2LnhtbESPQWvCQBSE70L/w/IKvekmgkWiq4goFqGHWosen9ln&#10;Es2+DbtrjP++Wyh4HGbmG2Y670wtWnK+sqwgHSQgiHOrKy4U7L/X/TEIH5A11pZJwYM8zGcvvSlm&#10;2t75i9pdKESEsM9QQRlCk0np85IM+oFtiKN3ts5giNIVUju8R7ip5TBJ3qXBiuNCiQ0tS8qvu5tR&#10;UGyqzeon/Ty0rr482u3pOF7vj0q9vXaLCYhAXXiG/9sfWsEoHcH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RlJxQAAANwAAAAPAAAAAAAAAAAAAAAAAJgCAABkcnMv&#10;ZG93bnJldi54bWxQSwUGAAAAAAQABAD1AAAAigMAAAAA&#10;" filled="f" strokecolor="white" strokeweight="1.25pt"/>
                <v:oval id="Oval 513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uHPsUA&#10;AADcAAAADwAAAGRycy9kb3ducmV2LnhtbESPQWvCQBSE74X+h+UVequbCBWJriKiWAo9aC16fGaf&#10;STT7NuxuY/z3riB4HGbmG2Y87UwtWnK+sqwg7SUgiHOrKy4UbH+XH0MQPiBrrC2Tgit5mE5eX8aY&#10;aXvhNbWbUIgIYZ+hgjKEJpPS5yUZ9D3bEEfvaJ3BEKUrpHZ4iXBTy36SDKTBiuNCiQ3NS8rPm3+j&#10;oFhVq8Vf+rNrXX26tt+H/XC53Sv1/tbNRiACdeEZfrS/tILPdAD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4c+xQAAANwAAAAPAAAAAAAAAAAAAAAAAJgCAABkcnMv&#10;ZG93bnJldi54bWxQSwUGAAAAAAQABAD1AAAAigMAAAAA&#10;" filled="f" strokecolor="white" strokeweight="1.25pt"/>
                <v:oval id="Oval 514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cipcYA&#10;AADcAAAADwAAAGRycy9kb3ducmV2LnhtbESPT2vCQBTE7wW/w/IEb3WTQluJriKlYin0UP+gx2f2&#10;mUSzb8PuGuO37xYEj8PM/IaZzDpTi5acrywrSIcJCOLc6ooLBZv14nkEwgdkjbVlUnAjD7Np72mC&#10;mbZX/qV2FQoRIewzVFCG0GRS+rwkg35oG+LoHa0zGKJ0hdQOrxFuavmSJG/SYMVxocSGPkrKz6uL&#10;UVAsq+XnNv3Zta4+3drvw3602OyVGvS7+RhEoC48wvf2l1bwmr7D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cipcYAAADcAAAADwAAAAAAAAAAAAAAAACYAgAAZHJz&#10;L2Rvd25yZXYueG1sUEsFBgAAAAAEAAQA9QAAAIsDAAAAAA==&#10;" filled="f" strokecolor="white" strokeweight="1.25pt"/>
                <v:oval id="Oval 515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218MA&#10;AADcAAAADwAAAGRycy9kb3ducmV2LnhtbERPz2vCMBS+C/sfwht407SCQ7qmMoaiCB7mOubxrXlr&#10;uzUvJYm1/vfLYeDx4/udr0fTiYGcby0rSOcJCOLK6pZrBeX7drYC4QOyxs4yKbiRh3XxMMkx0/bK&#10;bzScQi1iCPsMFTQh9JmUvmrIoJ/bnjhy39YZDBG6WmqH1xhuOrlIkidpsOXY0GBPrw1Vv6eLUVDv&#10;2t3mIz1+Dq77uQ2Hr/NqW56Vmj6OL88gAo3hLv5377WCZRrXxjPx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i218MAAADcAAAADwAAAAAAAAAAAAAAAACYAgAAZHJzL2Rv&#10;d25yZXYueG1sUEsFBgAAAAAEAAQA9QAAAIgDAAAAAA==&#10;" filled="f" strokecolor="white" strokeweight="1.25pt"/>
                <v:oval id="Oval 516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TTMYA&#10;AADcAAAADwAAAGRycy9kb3ducmV2LnhtbESPT2vCQBTE7wW/w/IEb3WTQotGV5FSsRR6qH/Q4zP7&#10;TKLZt2F3jfHbdwtCj8PM/IaZzjtTi5acrywrSIcJCOLc6ooLBdvN8nkEwgdkjbVlUnAnD/NZ72mK&#10;mbY3/qF2HQoRIewzVFCG0GRS+rwkg35oG+LonawzGKJ0hdQObxFuavmSJG/SYMVxocSG3kvKL+ur&#10;UVCsqtXHLv3et64+39uv42G03B6UGvS7xQREoC78hx/tT63gNR3D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QTTMYAAADcAAAADwAAAAAAAAAAAAAAAACYAgAAZHJz&#10;L2Rvd25yZXYueG1sUEsFBgAAAAAEAAQA9QAAAIsDAAAAAA==&#10;" filled="f" strokecolor="white" strokeweight="1.25pt"/>
                <v:oval id="Oval 517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wbMQA&#10;AADcAAAADwAAAGRycy9kb3ducmV2LnhtbERPy2rCQBTdF/yH4Qrd1YlCi8SMUkSxFLqoVczymrlN&#10;opk7YWaax993FoUuD+edbQbTiI6cry0rmM8SEMSF1TWXCk5f+6clCB+QNTaWScFIHjbryUOGqbY9&#10;f1J3DKWIIexTVFCF0KZS+qIig35mW+LIfVtnMEToSqkd9jHcNHKRJC/SYM2xocKWthUV9+OPUVAe&#10;6sPuPP+4dK65jd37NV/uT7lSj9PhdQUi0BD+xX/uN63geRH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CcGzEAAAA3AAAAA8AAAAAAAAAAAAAAAAAmAIAAGRycy9k&#10;b3ducmV2LnhtbFBLBQYAAAAABAAEAPUAAACJAwAAAAA=&#10;" filled="f" strokecolor="white" strokeweight="1.25pt"/>
                <v:oval id="Oval 518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V98UA&#10;AADcAAAADwAAAGRycy9kb3ducmV2LnhtbESPQWvCQBSE70L/w/IKvekmQotEVxFRFKGHWosen9ln&#10;Es2+DbtrjP++Wyh4HGbmG2Yy60wtWnK+sqwgHSQgiHOrKy4U7L9X/REIH5A11pZJwYM8zKYvvQlm&#10;2t75i9pdKESEsM9QQRlCk0np85IM+oFtiKN3ts5giNIVUju8R7ip5TBJPqTBiuNCiQ0tSsqvu5tR&#10;UKyr9fIn/Ty0rr482u3pOFrtj0q9vXbzMYhAXXiG/9sbreB9mML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tX3xQAAANwAAAAPAAAAAAAAAAAAAAAAAJgCAABkcnMv&#10;ZG93bnJldi54bWxQSwUGAAAAAAQABAD1AAAAigMAAAAA&#10;" filled="f" strokecolor="white" strokeweight="1.25pt"/>
                <v:oval id="Oval 519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xLgMYA&#10;AADcAAAADwAAAGRycy9kb3ducmV2LnhtbESPT2vCQBTE74LfYXlCb7ox0CKpqxRRFKGH+od6fGaf&#10;SWr2bdhdY/z23ULB4zAzv2Gm887UoiXnK8sKxqMEBHFudcWFgsN+NZyA8AFZY22ZFDzIw3zW700x&#10;0/bOX9TuQiEihH2GCsoQmkxKn5dk0I9sQxy9i3UGQ5SukNrhPcJNLdMkeZMGK44LJTa0KCm/7m5G&#10;QbGu1svj+PO7dfXPo92eT5PV4aTUy6D7eAcRqAvP8H97oxW8pin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xLgMYAAADcAAAADwAAAAAAAAAAAAAAAACYAgAAZHJz&#10;L2Rvd25yZXYueG1sUEsFBgAAAAAEAAQA9QAAAIsDAAAAAA==&#10;" filled="f" strokecolor="white" strokeweight="1.25pt"/>
                <v:oval id="Oval 520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uG8YA&#10;AADcAAAADwAAAGRycy9kb3ducmV2LnhtbESPQWvCQBSE7wX/w/KE3uomEYukrlJEUQQPtZZ6fM2+&#10;JqnZt2F3G+O/d4VCj8PMfMPMFr1pREfO15YVpKMEBHFhdc2lguP7+mkKwgdkjY1lUnAlD4v54GGG&#10;ubYXfqPuEEoRIexzVFCF0OZS+qIig35kW+LofVtnMETpSqkdXiLcNDJLkmdpsOa4UGFLy4qK8+HX&#10;KCg39Wb1ke4/O9f8XLvd12m6Pp6Uehz2ry8gAvXhP/zX3moFk2w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DuG8YAAADcAAAADwAAAAAAAAAAAAAAAACYAgAAZHJz&#10;L2Rvd25yZXYueG1sUEsFBgAAAAAEAAQA9QAAAIsDAAAAAA==&#10;" filled="f" strokecolor="white" strokeweight="1.25pt"/>
                <v:oval id="Oval 521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2b8YA&#10;AADcAAAADwAAAGRycy9kb3ducmV2LnhtbESPQWvCQBSE7wX/w/KE3uomQYukrlJEUQQPtZZ6fM2+&#10;JqnZt2F3G+O/d4VCj8PMfMPMFr1pREfO15YVpKMEBHFhdc2lguP7+mkKwgdkjY1lUnAlD4v54GGG&#10;ubYXfqPuEEoRIexzVFCF0OZS+qIig35kW+LofVtnMETpSqkdXiLcNDJLkmdpsOa4UGFLy4qK8+HX&#10;KCg39Wb1ke4/O9f8XLvd12m6Pp6Uehz2ry8gAvXhP/zX3moFk2w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l2b8YAAADcAAAADwAAAAAAAAAAAAAAAACYAgAAZHJz&#10;L2Rvd25yZXYueG1sUEsFBgAAAAAEAAQA9QAAAIsDAAAAAA==&#10;" filled="f" strokecolor="white" strokeweight="1.25pt"/>
                <v:oval id="Oval 522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T9MYA&#10;AADcAAAADwAAAGRycy9kb3ducmV2LnhtbESPT2sCMRTE74V+h/AKvdWsgkW2RpFSsQg9aBU9vm6e&#10;u6ublyWJ++fbG0HocZiZ3zDTeWcq0ZDzpWUFw0ECgjizuuRcwe53+TYB4QOyxsoyKejJw3z2/DTF&#10;VNuWN9RsQy4ihH2KCooQ6lRKnxVk0A9sTRy9k3UGQ5Qul9phG+GmkqMkeZcGS44LBdb0WVB22V6N&#10;gnxVrr72w59D46pz36z/jpPl7qjU60u3+AARqAv/4Uf7WysYj8Z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XT9MYAAADcAAAADwAAAAAAAAAAAAAAAACYAgAAZHJz&#10;L2Rvd25yZXYueG1sUEsFBgAAAAAEAAQA9QAAAIsDAAAAAA==&#10;" filled="f" strokecolor="white" strokeweight="1.25pt"/>
                <v:oval id="Oval 523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Ng8UA&#10;AADcAAAADwAAAGRycy9kb3ducmV2LnhtbESPQWsCMRSE74L/ITyhN80qKLI1ioiiFHrQKnp83Tx3&#10;VzcvS5Ku6783hUKPw8x8w8wWralEQ86XlhUMBwkI4szqknMFx69NfwrCB2SNlWVS8CQPi3m3M8NU&#10;2wfvqTmEXEQI+xQVFCHUqZQ+K8igH9iaOHpX6wyGKF0utcNHhJtKjpJkIg2WHBcKrGlVUHY//BgF&#10;+bbcrk/Dz3Pjqtuz+fi+TDfHi1JvvXb5DiJQG/7Df+2dVjAeTeD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02DxQAAANwAAAAPAAAAAAAAAAAAAAAAAJgCAABkcnMv&#10;ZG93bnJldi54bWxQSwUGAAAAAAQABAD1AAAAigMAAAAA&#10;" filled="f" strokecolor="white" strokeweight="1.25pt"/>
                <v:oval id="Oval 524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oGMYA&#10;AADcAAAADwAAAGRycy9kb3ducmV2LnhtbESPQWvCQBSE7wX/w/KE3uomAa2krlJEUQQPtZZ6fM2+&#10;JqnZt2F3G+O/d4VCj8PMfMPMFr1pREfO15YVpKMEBHFhdc2lguP7+mkKwgdkjY1lUnAlD4v54GGG&#10;ubYXfqPuEEoRIexzVFCF0OZS+qIig35kW+LofVtnMETpSqkdXiLcNDJLkok0WHNcqLClZUXF+fBr&#10;FJSberP6SPefnWt+rt3u6zRdH09KPQ771xcQgfrwH/5rb7WCcfY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voGMYAAADcAAAADwAAAAAAAAAAAAAAAACYAgAAZHJz&#10;L2Rvd25yZXYueG1sUEsFBgAAAAAEAAQA9QAAAIsDAAAAAA==&#10;" filled="f" strokecolor="white" strokeweight="1.25pt"/>
                <v:oval id="Oval 525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R8asQA&#10;AADcAAAADwAAAGRycy9kb3ducmV2LnhtbERPy2rCQBTdF/yH4Qrd1YlCi8SMUkSxFLqoVczymrlN&#10;opk7YWaax993FoUuD+edbQbTiI6cry0rmM8SEMSF1TWXCk5f+6clCB+QNTaWScFIHjbryUOGqbY9&#10;f1J3DKWIIexTVFCF0KZS+qIig35mW+LIfVtnMEToSqkd9jHcNHKRJC/SYM2xocKWthUV9+OPUVAe&#10;6sPuPP+4dK65jd37NV/uT7lSj9PhdQUi0BD+xX/uN63geRH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0fGrEAAAA3AAAAA8AAAAAAAAAAAAAAAAAmAIAAGRycy9k&#10;b3ducmV2LnhtbFBLBQYAAAAABAAEAPUAAACJAwAAAAA=&#10;" filled="f" strokecolor="white" strokeweight="1.25pt"/>
                <v:oval id="Oval 526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jZ8cYA&#10;AADcAAAADwAAAGRycy9kb3ducmV2LnhtbESPQWvCQBSE7wX/w/KE3uomAcWmrlJEUQQPtZZ6fM2+&#10;JqnZt2F3G+O/d4VCj8PMfMPMFr1pREfO15YVpKMEBHFhdc2lguP7+mkKwgdkjY1lUnAlD4v54GGG&#10;ubYXfqPuEEoRIexzVFCF0OZS+qIig35kW+LofVtnMETpSqkdXiLcNDJLkok0WHNcqLClZUXF+fBr&#10;FJSberP6SPefnWt+rt3u6zRdH09KPQ771xcQgfrwH/5rb7WCcfY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jZ8cYAAADcAAAADwAAAAAAAAAAAAAAAACYAgAAZHJz&#10;L2Rvd25yZXYueG1sUEsFBgAAAAAEAAQA9QAAAIsDAAAAAA==&#10;" filled="f" strokecolor="white" strokeweight="1.25pt"/>
                <v:oval id="Oval 527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mscQA&#10;AADcAAAADwAAAGRycy9kb3ducmV2LnhtbERPy2rCQBTdF/oPwy10Vye2WELMKEUUS8FFfWCW18w1&#10;ic3cCTPTGP++syi4PJx3Ph9MK3pyvrGsYDxKQBCXVjdcKdjvVi8pCB+QNbaWScGNPMxnjw85Ztpe&#10;+Zv6bahEDGGfoYI6hC6T0pc1GfQj2xFH7mydwRChq6R2eI3hppWvSfIuDTYcG2rsaFFT+bP9NQqq&#10;dbNeHsabY+/ay63/OhXpal8o9fw0fExBBBrCXfzv/tQKJm9xfj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b5rHEAAAA3AAAAA8AAAAAAAAAAAAAAAAAmAIAAGRycy9k&#10;b3ducmV2LnhtbFBLBQYAAAAABAAEAPUAAACJAwAAAAA=&#10;" filled="f" strokecolor="white" strokeweight="1.25pt"/>
                <v:oval id="Oval 528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DKsYA&#10;AADcAAAADwAAAGRycy9kb3ducmV2LnhtbESPT2vCQBTE7wW/w/IEb3WTlhaJriKlYin0UP+gx2f2&#10;mUSzb8PuGuO37xYEj8PM/IaZzDpTi5acrywrSIcJCOLc6ooLBZv14nkEwgdkjbVlUnAjD7Np72mC&#10;mbZX/qV2FQoRIewzVFCG0GRS+rwkg35oG+LoHa0zGKJ0hdQOrxFuavmSJO/SYMVxocSGPkrKz6uL&#10;UVAsq+XnNv3Zta4+3drvw3602OyVGvS7+RhEoC48wvf2l1bw9pr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dDKsYAAADcAAAADwAAAAAAAAAAAAAAAACYAgAAZHJz&#10;L2Rvd25yZXYueG1sUEsFBgAAAAAEAAQA9QAAAIsDAAAAAA==&#10;" filled="f" strokecolor="white" strokeweight="1.25pt"/>
                <v:oval id="Oval 529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XdXcYA&#10;AADcAAAADwAAAGRycy9kb3ducmV2LnhtbESPQWvCQBSE7wX/w/KE3uomEYukrlJEUQQPtZZ6fM2+&#10;JqnZt2F3G+O/d4VCj8PMfMPMFr1pREfO15YVpKMEBHFhdc2lguP7+mkKwgdkjY1lUnAlD4v54GGG&#10;ubYXfqPuEEoRIexzVFCF0OZS+qIig35kW+LofVtnMETpSqkdXiLcNDJLkmdpsOa4UGFLy4qK8+HX&#10;KCg39Wb1ke4/O9f8XLvd12m6Pp6Uehz2ry8gAvXhP/zX3moFk3EG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XdXcYAAADcAAAADwAAAAAAAAAAAAAAAACYAgAAZHJz&#10;L2Rvd25yZXYueG1sUEsFBgAAAAAEAAQA9QAAAIsDAAAAAA==&#10;" filled="f" strokecolor="white" strokeweight="1.25pt"/>
                <v:oval id="Oval 530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l4xsYA&#10;AADcAAAADwAAAGRycy9kb3ducmV2LnhtbESPT2sCMRTE74LfITyhN81aschqFCkVS8FD/YMen5vn&#10;7trNy5Kk6/rtjVDocZiZ3zCzRWsq0ZDzpWUFw0ECgjizuuRcwX636k9A+ICssbJMCu7kYTHvdmaY&#10;anvjb2q2IRcRwj5FBUUIdSqlzwoy6Ae2Jo7exTqDIUqXS+3wFuGmkq9J8iYNlhwXCqzpvaDsZ/tr&#10;FOTrcv1xGG6Ojauu9+brfJqs9ielXnrtcgoiUBv+w3/tT61gPBr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l4xsYAAADcAAAADwAAAAAAAAAAAAAAAACYAgAAZHJz&#10;L2Rvd25yZXYueG1sUEsFBgAAAAAEAAQA9QAAAIsDAAAAAA==&#10;" filled="f" strokecolor="white" strokeweight="1.25pt"/>
                <v:oval id="Oval 531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DgsscA&#10;AADcAAAADwAAAGRycy9kb3ducmV2LnhtbESPQWvCQBSE74X+h+UVeqsbrS0hukqRiiJ40Cp6fGZf&#10;k7TZt2F3G+O/d4WCx2FmvmHG087UoiXnK8sK+r0EBHFudcWFgt3X/CUF4QOyxtoyKbiQh+nk8WGM&#10;mbZn3lC7DYWIEPYZKihDaDIpfV6SQd+zDXH0vq0zGKJ0hdQOzxFuajlIkndpsOK4UGJDs5Ly3+2f&#10;UVAsqsXnvr8+tK7+ubSr0zGd745KPT91HyMQgbpwD/+3l1rB2+sQ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g4LLHAAAA3AAAAA8AAAAAAAAAAAAAAAAAmAIAAGRy&#10;cy9kb3ducmV2LnhtbFBLBQYAAAAABAAEAPUAAACMAwAAAAA=&#10;" filled="f" strokecolor="white" strokeweight="1.25pt"/>
                <v:oval id="Oval 532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xFKcYA&#10;AADcAAAADwAAAGRycy9kb3ducmV2LnhtbESPQWsCMRSE74X+h/AK3mpWRZGtUYooiuBBa6nH183r&#10;7tbNy5LEdf33RhA8DjPzDTOZtaYSDTlfWlbQ6yYgiDOrS84VHL6W72MQPiBrrCyTgit5mE1fXyaY&#10;anvhHTX7kIsIYZ+igiKEOpXSZwUZ9F1bE0fvzzqDIUqXS+3wEuGmkv0kGUmDJceFAmuaF5Sd9mej&#10;IF+Vq8V3b/vTuOr/2mx+j+Pl4ahU5639/AARqA3P8KO91gqGgy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xFKcYAAADcAAAADwAAAAAAAAAAAAAAAACYAgAAZHJz&#10;L2Rvd25yZXYueG1sUEsFBgAAAAAEAAQA9QAAAIsDAAAAAA==&#10;" filled="f" strokecolor="white" strokeweight="1.25pt"/>
                <v:oval id="Oval 533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7bXsYA&#10;AADcAAAADwAAAGRycy9kb3ducmV2LnhtbESPQWsCMRSE70L/Q3gFb5pVqcjWKEUUpeBBa6nH183r&#10;7tbNy5LEdf33RhA8DjPzDTOdt6YSDTlfWlYw6CcgiDOrS84VHL5WvQkIH5A1VpZJwZU8zGcvnSmm&#10;2l54R80+5CJC2KeooAihTqX0WUEGfd/WxNH7s85giNLlUju8RLip5DBJxtJgyXGhwJoWBWWn/dko&#10;yNflevk92P40rvq/Np+/x8nqcFSq+9p+vIMI1IZn+NHeaAVvoz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7bXsYAAADcAAAADwAAAAAAAAAAAAAAAACYAgAAZHJz&#10;L2Rvd25yZXYueG1sUEsFBgAAAAAEAAQA9QAAAIsDAAAAAA==&#10;" filled="f" strokecolor="white" strokeweight="1.25pt"/>
                <v:oval id="Oval 534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J+xccA&#10;AADcAAAADwAAAGRycy9kb3ducmV2LnhtbESPQWvCQBSE74X+h+UVeqsbLbYhukqRiiJ40Cp6fGZf&#10;k7TZt2F3G+O/d4WCx2FmvmHG087UoiXnK8sK+r0EBHFudcWFgt3X/CUF4QOyxtoyKbiQh+nk8WGM&#10;mbZn3lC7DYWIEPYZKihDaDIpfV6SQd+zDXH0vq0zGKJ0hdQOzxFuajlIkjdpsOK4UGJDs5Ly3+2f&#10;UVAsqsXnvr8+tK7+ubSr0zGd745KPT91HyMQgbpwD/+3l1rB8PUd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yfsXHAAAA3AAAAA8AAAAAAAAAAAAAAAAAmAIAAGRy&#10;cy9kb3ducmV2LnhtbFBLBQYAAAAABAAEAPUAAACMAwAAAAA=&#10;" filled="f" strokecolor="white" strokeweight="1.25pt"/>
                <v:oval id="Oval 535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3qt8QA&#10;AADcAAAADwAAAGRycy9kb3ducmV2LnhtbERPy2rCQBTdF/oPwy10Vye2WELMKEUUS8FFfWCW18w1&#10;ic3cCTPTGP++syi4PJx3Ph9MK3pyvrGsYDxKQBCXVjdcKdjvVi8pCB+QNbaWScGNPMxnjw85Ztpe&#10;+Zv6bahEDGGfoYI6hC6T0pc1GfQj2xFH7mydwRChq6R2eI3hppWvSfIuDTYcG2rsaFFT+bP9NQqq&#10;dbNeHsabY+/ay63/OhXpal8o9fw0fExBBBrCXfzv/tQKJm9xbT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t6rfEAAAA3AAAAA8AAAAAAAAAAAAAAAAAmAIAAGRycy9k&#10;b3ducmV2LnhtbFBLBQYAAAAABAAEAPUAAACJAwAAAAA=&#10;" filled="f" strokecolor="white" strokeweight="1.25pt"/>
                <v:oval id="Oval 536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FPLMcA&#10;AADcAAAADwAAAGRycy9kb3ducmV2LnhtbESPT2sCMRTE7wW/Q3hCbzVrS4uuRhGpWAo91D/o8bl5&#10;7q5uXpYkXddvb4SCx2FmfsOMp62pREPOl5YV9HsJCOLM6pJzBZv14mUAwgdkjZVlUnAlD9NJ52mM&#10;qbYX/qVmFXIRIexTVFCEUKdS+qwgg75na+LoHa0zGKJ0udQOLxFuKvmaJB/SYMlxocCa5gVl59Wf&#10;UZAvy+Xntv+za1x1ujbfh/1gsdkr9dxtZyMQgdrwCP+3v7SC97ch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hTyzHAAAA3AAAAA8AAAAAAAAAAAAAAAAAmAIAAGRy&#10;cy9kb3ducmV2LnhtbFBLBQYAAAAABAAEAPUAAACMAwAAAAA=&#10;" filled="f" strokecolor="white" strokeweight="1.25pt"/>
                <v:oval id="Oval 537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VzMQA&#10;AADcAAAADwAAAGRycy9kb3ducmV2LnhtbERPy2rCQBTdF/oPwy10VyeWWkLMKEUUS8FFfWCW18w1&#10;ic3cCTPTGP++syi4PJx3Ph9MK3pyvrGsYDxKQBCXVjdcKdjvVi8pCB+QNbaWScGNPMxnjw85Ztpe&#10;+Zv6bahEDGGfoYI6hC6T0pc1GfQj2xFH7mydwRChq6R2eI3hppWvSfIuDTYcG2rsaFFT+bP9NQqq&#10;dbNeHsabY+/ay63/OhXpal8o9fw0fExBBBrCXfzv/tQKJm9xfj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dlczEAAAA3AAAAA8AAAAAAAAAAAAAAAAAmAIAAGRycy9k&#10;b3ducmV2LnhtbFBLBQYAAAAABAAEAPUAAACJAwAAAAA=&#10;" filled="f" strokecolor="white" strokeweight="1.25pt"/>
                <v:oval id="Oval 538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EwV8YA&#10;AADcAAAADwAAAGRycy9kb3ducmV2LnhtbESPT2vCQBTE7wW/w/IEb3WT0haJriKlYin0UP+gx2f2&#10;mUSzb8PuGuO37xYEj8PM/IaZzDpTi5acrywrSIcJCOLc6ooLBZv14nkEwgdkjbVlUnAjD7Np72mC&#10;mbZX/qV2FQoRIewzVFCG0GRS+rwkg35oG+LoHa0zGKJ0hdQOrxFuavmSJO/SYMVxocSGPkrKz6uL&#10;UVAsq+XnNv3Zta4+3drvw3602OyVGvS7+RhEoC48wvf2l1bw9pr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EwV8YAAADcAAAADwAAAAAAAAAAAAAAAACYAgAAZHJz&#10;L2Rvd25yZXYueG1sUEsFBgAAAAAEAAQA9QAAAIsDAAAAAA==&#10;" filled="f" strokecolor="white" strokeweight="1.25pt"/>
                <v:oval id="Oval 539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OuIMYA&#10;AADcAAAADwAAAGRycy9kb3ducmV2LnhtbESPQWvCQBSE7wX/w/KE3uomQYukrlJEUQQPtZZ6fM2+&#10;JqnZt2F3G+O/d4VCj8PMfMPMFr1pREfO15YVpKMEBHFhdc2lguP7+mkKwgdkjY1lUnAlD4v54GGG&#10;ubYXfqPuEEoRIexzVFCF0OZS+qIig35kW+LofVtnMETpSqkdXiLcNDJLkmdpsOa4UGFLy4qK8+HX&#10;KCg39Wb1ke4/O9f8XLvd12m6Pp6Uehz2ry8gAvXhP/zX3moFk3EG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OuIMYAAADcAAAADwAAAAAAAAAAAAAAAACYAgAAZHJz&#10;L2Rvd25yZXYueG1sUEsFBgAAAAAEAAQA9QAAAIsDAAAAAA==&#10;" filled="f" strokecolor="white" strokeweight="1.25pt"/>
                <v:oval id="Oval 540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Lu8cA&#10;AADcAAAADwAAAGRycy9kb3ducmV2LnhtbESPQWvCQBSE74X+h+UVeqsbrS0hukqRiiJ40Cp6fGZf&#10;k7TZt2F3G+O/d4WCx2FmvmHG087UoiXnK8sK+r0EBHFudcWFgt3X/CUF4QOyxtoyKbiQh+nk8WGM&#10;mbZn3lC7DYWIEPYZKihDaDIpfV6SQd+zDXH0vq0zGKJ0hdQOzxFuajlIkndpsOK4UGJDs5Ly3+2f&#10;UVAsqsXnvr8+tK7+ubSr0zGd745KPT91HyMQgbpwD/+3l1rB2/AV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PC7vHAAAA3AAAAA8AAAAAAAAAAAAAAAAAmAIAAGRy&#10;cy9kb3ducmV2LnhtbFBLBQYAAAAABAAEAPUAAACMAwAAAAA=&#10;" filled="f" strokecolor="white" strokeweight="1.25pt"/>
                <v:oval id="Oval 541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aTz8YA&#10;AADcAAAADwAAAGRycy9kb3ducmV2LnhtbESPT2sCMRTE74LfITyhN81atMhqFCkVS8FD/YMen5vn&#10;7trNy5Kk6/rtjVDocZiZ3zCzRWsq0ZDzpWUFw0ECgjizuuRcwX636k9A+ICssbJMCu7kYTHvdmaY&#10;anvjb2q2IRcRwj5FBUUIdSqlzwoy6Ae2Jo7exTqDIUqXS+3wFuGmkq9J8iYNlhwXCqzpvaDsZ/tr&#10;FOTrcv1xGG6Ojauu9+brfJqs9ielXnrtcgoiUBv+w3/tT61gPBr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2aTz8YAAADcAAAADwAAAAAAAAAAAAAAAACYAgAAZHJz&#10;L2Rvd25yZXYueG1sUEsFBgAAAAAEAAQA9QAAAIsDAAAAAA==&#10;" filled="f" strokecolor="white" strokeweight="1.25pt"/>
                <v:oval id="Oval 542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2VMYA&#10;AADcAAAADwAAAGRycy9kb3ducmV2LnhtbESPQWsCMRSE74X+h/AK3mpWUZGtUYooiuBBa6nH183r&#10;7tbNy5LEdf33RhA8DjPzDTOZtaYSDTlfWlbQ6yYgiDOrS84VHL6W72MQPiBrrCyTgit5mE1fXyaY&#10;anvhHTX7kIsIYZ+igiKEOpXSZwUZ9F1bE0fvzzqDIUqXS+3wEuGmkv0kGUmDJceFAmuaF5Sd9mej&#10;IF+Vq8V3b/vTuOr/2mx+j+Pl4ahU5639/AARqA3P8KO91gqGgy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o2VMYAAADcAAAADwAAAAAAAAAAAAAAAACYAgAAZHJz&#10;L2Rvd25yZXYueG1sUEsFBgAAAAAEAAQA9QAAAIsDAAAAAA==&#10;" filled="f" strokecolor="white" strokeweight="1.25pt"/>
                <v:oval id="Oval 543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oI8YA&#10;AADcAAAADwAAAGRycy9kb3ducmV2LnhtbESPQWsCMRSE70L/Q3gFb5pVrMjWKEUUpeBBa6nH183r&#10;7tbNy5LEdf33RhA8DjPzDTOdt6YSDTlfWlYw6CcgiDOrS84VHL5WvQkIH5A1VpZJwZU8zGcvnSmm&#10;2l54R80+5CJC2KeooAihTqX0WUEGfd/WxNH7s85giNLlUju8RLip5DBJxtJgyXGhwJoWBWWn/dko&#10;yNflevk92P40rvq/Np+/x8nqcFSq+9p+vIMI1IZn+NHeaAVvoz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ioI8YAAADcAAAADwAAAAAAAAAAAAAAAACYAgAAZHJz&#10;L2Rvd25yZXYueG1sUEsFBgAAAAAEAAQA9QAAAIsDAAAAAA==&#10;" filled="f" strokecolor="white" strokeweight="1.25pt"/>
                <v:oval id="Oval 544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QNuMcA&#10;AADcAAAADwAAAGRycy9kb3ducmV2LnhtbESPQWvCQBSE74X+h+UVeqsbpbYhukqRiiJ40Cp6fGZf&#10;k7TZt2F3G+O/d4WCx2FmvmHG087UoiXnK8sK+r0EBHFudcWFgt3X/CUF4QOyxtoyKbiQh+nk8WGM&#10;mbZn3lC7DYWIEPYZKihDaDIpfV6SQd+zDXH0vq0zGKJ0hdQOzxFuajlIkjdpsOK4UGJDs5Ly3+2f&#10;UVAsqsXnvr8+tK7+ubSr0zGd745KPT91HyMQgbpwD/+3l1rB8PUd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0DbjHAAAA3AAAAA8AAAAAAAAAAAAAAAAAmAIAAGRy&#10;cy9kb3ducmV2LnhtbFBLBQYAAAAABAAEAPUAAACMAwAAAAA=&#10;" filled="f" strokecolor="white" strokeweight="1.25pt"/>
                <v:oval id="Oval 545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ZysQA&#10;AADcAAAADwAAAGRycy9kb3ducmV2LnhtbERPy2rCQBTdF/oPwy10VyeWWkLMKEUUS8FFfWCW18w1&#10;ic3cCTPTGP++syi4PJx3Ph9MK3pyvrGsYDxKQBCXVjdcKdjvVi8pCB+QNbaWScGNPMxnjw85Ztpe&#10;+Zv6bahEDGGfoYI6hC6T0pc1GfQj2xFH7mydwRChq6R2eI3hppWvSfIuDTYcG2rsaFFT+bP9NQqq&#10;dbNeHsabY+/ay63/OhXpal8o9fw0fExBBBrCXfzv/tQKJm9xbT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rmcrEAAAA3AAAAA8AAAAAAAAAAAAAAAAAmAIAAGRycy9k&#10;b3ducmV2LnhtbFBLBQYAAAAABAAEAPUAAACJAwAAAAA=&#10;" filled="f" strokecolor="white" strokeweight="1.25pt"/>
                <v:oval id="Oval 546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8UccA&#10;AADcAAAADwAAAGRycy9kb3ducmV2LnhtbESPT2sCMRTE7wW/Q3hCbzVraYuuRhGpWAo91D/o8bl5&#10;7q5uXpYkXddvb4SCx2FmfsOMp62pREPOl5YV9HsJCOLM6pJzBZv14mUAwgdkjZVlUnAlD9NJ52mM&#10;qbYX/qVmFXIRIexTVFCEUKdS+qwgg75na+LoHa0zGKJ0udQOLxFuKvmaJB/SYMlxocCa5gVl59Wf&#10;UZAvy+Xntv+za1x1ujbfh/1gsdkr9dxtZyMQgdrwCP+3v7SC97ch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nPFHHAAAA3AAAAA8AAAAAAAAAAAAAAAAAmAIAAGRy&#10;cy9kb3ducmV2LnhtbFBLBQYAAAAABAAEAPUAAACMAwAAAAA=&#10;" filled="f" strokecolor="white" strokeweight="1.25pt"/>
                <v:oval id="Oval 547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DEcQA&#10;AADcAAAADwAAAGRycy9kb3ducmV2LnhtbERPy2rCQBTdF/yH4Qrd1YkFi8SMUkSxFLqoVczymrlN&#10;opk7YWaax993FoUuD+edbQbTiI6cry0rmM8SEMSF1TWXCk5f+6clCB+QNTaWScFIHjbryUOGqbY9&#10;f1J3DKWIIexTVFCF0KZS+qIig35mW+LIfVtnMEToSqkd9jHcNPI5SV6kwZpjQ4UtbSsq7scfo6A8&#10;1Ifdef5x6VxzG7v3a77cn3KlHqfD6wpEoCH8i//cb1rBYhH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EAxHEAAAA3AAAAA8AAAAAAAAAAAAAAAAAmAIAAGRycy9k&#10;b3ducmV2LnhtbFBLBQYAAAAABAAEAPUAAACJAwAAAAA=&#10;" filled="f" strokecolor="white" strokeweight="1.25pt"/>
                <v:oval id="Oval 548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misUA&#10;AADcAAAADwAAAGRycy9kb3ducmV2LnhtbESPQWvCQBSE70L/w/IKvekmgkWiq4goFqGHWosen9ln&#10;Es2+DbtrjP++Wyh4HGbmG2Y670wtWnK+sqwgHSQgiHOrKy4U7L/X/TEIH5A11pZJwYM8zGcvvSlm&#10;2t75i9pdKESEsM9QQRlCk0np85IM+oFtiKN3ts5giNIVUju8R7ip5TBJ3qXBiuNCiQ0tS8qvu5tR&#10;UGyqzeon/Ty0rr482u3pOF7vj0q9vXaLCYhAXXiG/9sfWsFolML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yKaKxQAAANwAAAAPAAAAAAAAAAAAAAAAAJgCAABkcnMv&#10;ZG93bnJldi54bWxQSwUGAAAAAAQABAD1AAAAigMAAAAA&#10;" filled="f" strokecolor="white" strokeweight="1.25pt"/>
                <v:oval id="Oval 549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4/cYA&#10;AADcAAAADwAAAGRycy9kb3ducmV2LnhtbESPT2sCMRTE74V+h/AKvdWsgkW2RpFSsQg9aBU9vm6e&#10;u6ublyWJ++fbG0HocZiZ3zDTeWcq0ZDzpWUFw0ECgjizuuRcwe53+TYB4QOyxsoyKejJw3z2/DTF&#10;VNuWN9RsQy4ihH2KCooQ6lRKnxVk0A9sTRy9k3UGQ5Qul9phG+GmkqMkeZcGS44LBdb0WVB22V6N&#10;gnxVrr72w59D46pz36z/jpPl7qjU60u3+AARqAv/4Uf7WysYj0d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o4/cYAAADcAAAADwAAAAAAAAAAAAAAAACYAgAAZHJz&#10;L2Rvd25yZXYueG1sUEsFBgAAAAAEAAQA9QAAAIsDAAAAAA==&#10;" filled="f" strokecolor="white" strokeweight="1.25pt"/>
                <v:oval id="Oval 550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adZsYA&#10;AADcAAAADwAAAGRycy9kb3ducmV2LnhtbESPQWsCMRSE74X+h/AK3mpWRZGtUYooiuBBa6nH183r&#10;7tbNy5LEdf33RhA8DjPzDTOZtaYSDTlfWlbQ6yYgiDOrS84VHL6W72MQPiBrrCyTgit5mE1fXyaY&#10;anvhHTX7kIsIYZ+igiKEOpXSZwUZ9F1bE0fvzzqDIUqXS+3wEuGmkv0kGUmDJceFAmuaF5Sd9mej&#10;IF+Vq8V3b/vTuOr/2mx+j+Pl4ahU5639/AARqA3P8KO91gqGww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adZsYAAADcAAAADwAAAAAAAAAAAAAAAACYAgAAZHJz&#10;L2Rvd25yZXYueG1sUEsFBgAAAAAEAAQA9QAAAIsDAAAAAA==&#10;" filled="f" strokecolor="white" strokeweight="1.25pt"/>
                <v:oval id="Oval 551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8FEsYA&#10;AADcAAAADwAAAGRycy9kb3ducmV2LnhtbESPQWsCMRSE74X+h/AK3mpWUZGtUYooiuBBa6nH183r&#10;7tbNy5LEdf33RhA8DjPzDTOZtaYSDTlfWlbQ6yYgiDOrS84VHL6W72MQPiBrrCyTgit5mE1fXyaY&#10;anvhHTX7kIsIYZ+igiKEOpXSZwUZ9F1bE0fvzzqDIUqXS+3wEuGmkv0kGUmDJceFAmuaF5Sd9mej&#10;IF+Vq8V3b/vTuOr/2mx+j+Pl4ahU5639/AARqA3P8KO91gqGww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8FEsYAAADcAAAADwAAAAAAAAAAAAAAAACYAgAAZHJz&#10;L2Rvd25yZXYueG1sUEsFBgAAAAAEAAQA9QAAAIsDAAAAAA==&#10;" filled="f" strokecolor="white" strokeweight="1.25pt"/>
                <v:oval id="Oval 552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gicYA&#10;AADcAAAADwAAAGRycy9kb3ducmV2LnhtbESPT2vCQBTE74LfYXlCb7pRSJHUVYooFqGH+od6fGaf&#10;SWr2bdhdY/z23ULB4zAzv2Fmi87UoiXnK8sKxqMEBHFudcWFgsN+PZyC8AFZY22ZFDzIw2Le780w&#10;0/bOX9TuQiEihH2GCsoQmkxKn5dk0I9sQxy9i3UGQ5SukNrhPcJNLSdJ8ioNVhwXSmxoWVJ+3d2M&#10;gmJTbVbH8ed36+qfR7s9n6brw0mpl0H3/gYiUBee4f/2h1aQpin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OgicYAAADcAAAADwAAAAAAAAAAAAAAAACYAgAAZHJz&#10;L2Rvd25yZXYueG1sUEsFBgAAAAAEAAQA9QAAAIsDAAAAAA==&#10;" filled="f" strokecolor="white" strokeweight="1.25pt"/>
                <v:oval id="Oval 553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E+/sYA&#10;AADcAAAADwAAAGRycy9kb3ducmV2LnhtbESPQWvCQBSE74X+h+UJ3urGgiJpNlKkYhE8VFPq8TX7&#10;mkSzb8PuGuO/7xYKHoeZ+YbJloNpRU/ON5YVTCcJCOLS6oYrBcVh/bQA4QOyxtYyKbiRh2X++JBh&#10;qu2VP6jfh0pECPsUFdQhdKmUvqzJoJ/Yjjh6P9YZDFG6SmqH1wg3rXxOkrk02HBcqLGjVU3leX8x&#10;CqpNs3n7nO6+eteebv32+7hYF0elxqPh9QVEoCHcw//td61gNpvD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E+/sYAAADcAAAADwAAAAAAAAAAAAAAAACYAgAAZHJz&#10;L2Rvd25yZXYueG1sUEsFBgAAAAAEAAQA9QAAAIsDAAAAAA==&#10;" filled="f" strokecolor="white" strokeweight="1.25pt"/>
                <v:oval id="Oval 554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bZcYA&#10;AADcAAAADwAAAGRycy9kb3ducmV2LnhtbESPT2sCMRTE74LfITyhN81a0MpqFCkVS8FD/YMen5vn&#10;7trNy5Kk6/rtjVDocZiZ3zCzRWsq0ZDzpWUFw0ECgjizuuRcwX636k9A+ICssbJMCu7kYTHvdmaY&#10;anvjb2q2IRcRwj5FBUUIdSqlzwoy6Ae2Jo7exTqDIUqXS+3wFuGmkq9JMpYGS44LBdb0XlD2s/01&#10;CvJ1uf44DDfHxlXXe/N1Pk1W+5NSL712OQURqA3/4b/2p1YwGr3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2bZcYAAADcAAAADwAAAAAAAAAAAAAAAACYAgAAZHJz&#10;L2Rvd25yZXYueG1sUEsFBgAAAAAEAAQA9QAAAIsDAAAAAA==&#10;" filled="f" strokecolor="white" strokeweight="1.25pt"/>
                <v:oval id="Oval 555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IPF8QA&#10;AADcAAAADwAAAGRycy9kb3ducmV2LnhtbERPy2rCQBTdF/yH4Qrd1YkFi8SMUkSxFLqoVczymrlN&#10;opk7YWaax993FoUuD+edbQbTiI6cry0rmM8SEMSF1TWXCk5f+6clCB+QNTaWScFIHjbryUOGqbY9&#10;f1J3DKWIIexTVFCF0KZS+qIig35mW+LIfVtnMEToSqkd9jHcNPI5SV6kwZpjQ4UtbSsq7scfo6A8&#10;1Ifdef5x6VxzG7v3a77cn3KlHqfD6wpEoCH8i//cb1rBYhH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yDxfEAAAA3AAAAA8AAAAAAAAAAAAAAAAAmAIAAGRycy9k&#10;b3ducmV2LnhtbFBLBQYAAAAABAAEAPUAAACJAwAAAAA=&#10;" filled="f" strokecolor="white" strokeweight="1.25pt"/>
                <v:oval id="Oval 556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6qjMYA&#10;AADcAAAADwAAAGRycy9kb3ducmV2LnhtbESPQWsCMRSE74L/ITyht5q1oOhqFCkVS8FDraLH5+a5&#10;u3bzsiTpuv57IxQ8DjPzDTNbtKYSDTlfWlYw6CcgiDOrS84V7H5Wr2MQPiBrrCyTght5WMy7nRmm&#10;2l75m5ptyEWEsE9RQRFCnUrps4IM+r6tiaN3ts5giNLlUju8Rrip5FuSjKTBkuNCgTW9F5T9bv+M&#10;gnxdrj/2g82hcdXl1nydjuPV7qjUS69dTkEEasMz/N/+1AqGwwk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6qjMYAAADcAAAADwAAAAAAAAAAAAAAAACYAgAAZHJz&#10;L2Rvd25yZXYueG1sUEsFBgAAAAAEAAQA9QAAAIsDAAAAAA==&#10;" filled="f" strokecolor="white" strokeweight="1.25pt"/>
                <v:oval id="Oval 557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jJrMIA&#10;AADcAAAADwAAAGRycy9kb3ducmV2LnhtbERPy4rCMBTdD8w/hDvgbkwVFKlGkWFEEVz4QpfX5tp2&#10;prkpSaz1781CcHk478msNZVoyPnSsoJeNwFBnFldcq7gsF98j0D4gKyxskwKHuRhNv38mGCq7Z23&#10;1OxCLmII+xQVFCHUqZQ+K8ig79qaOHJX6wyGCF0utcN7DDeV7CfJUBosOTYUWNNPQdn/7mYU5Mty&#10;+XvsbU6Nq/4ezfpyHi0OZ6U6X+18DCJQG97il3ulFQyGcX48E4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6MmswgAAANwAAAAPAAAAAAAAAAAAAAAAAJgCAABkcnMvZG93&#10;bnJldi54bWxQSwUGAAAAAAQABAD1AAAAhwMAAAAA&#10;" filled="f" strokecolor="white" strokeweight="1.25pt"/>
                <v:oval id="Oval 558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sN8UA&#10;AADcAAAADwAAAGRycy9kb3ducmV2LnhtbESPQWvCQBSE74X+h+UVequbCBWJriKiWAo9aC16fGaf&#10;STT7NuxuY/z3riB4HGbmG2Y87UwtWnK+sqwg7SUgiHOrKy4UbH+XH0MQPiBrrC2Tgit5mE5eX8aY&#10;aXvhNbWbUIgIYZ+hgjKEJpPS5yUZ9D3bEEfvaJ3BEKUrpHZ4iXBTy36SDKTBiuNCiQ3NS8rPm3+j&#10;oFhVq8Vf+rNrXX26tt+H/XC53Sv1/tbNRiACdeEZfrS/tILPQQr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pGw3xQAAANwAAAAPAAAAAAAAAAAAAAAAAJgCAABkcnMv&#10;ZG93bnJldi54bWxQSwUGAAAAAAQABAD1AAAAigMAAAAA&#10;" filled="f" strokecolor="white" strokeweight="1.25pt"/>
                <v:oval id="Oval 559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yQMUA&#10;AADcAAAADwAAAGRycy9kb3ducmV2LnhtbESPQWsCMRSE74L/ITyhN80qKLI1ioiiFHrQKnp83Tx3&#10;VzcvS5Ku6783hUKPw8x8w8wWralEQ86XlhUMBwkI4szqknMFx69NfwrCB2SNlWVS8CQPi3m3M8NU&#10;2wfvqTmEXEQI+xQVFCHUqZQ+K8igH9iaOHpX6wyGKF0utcNHhJtKjpJkIg2WHBcKrGlVUHY//BgF&#10;+bbcrk/Dz3Pjqtuz+fi+TDfHi1JvvXb5DiJQG/7Df+2dVjCejOD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vJAxQAAANwAAAAPAAAAAAAAAAAAAAAAAJgCAABkcnMv&#10;ZG93bnJldi54bWxQSwUGAAAAAAQABAD1AAAAigMAAAAA&#10;" filled="f" strokecolor="white" strokeweight="1.25pt"/>
                <v:oval id="Oval 560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X28YA&#10;AADcAAAADwAAAGRycy9kb3ducmV2LnhtbESPQWsCMRSE70L/Q3gFb5pVqcjWKEUUpeBBa6nH183r&#10;7tbNy5LEdf33RhA8DjPzDTOdt6YSDTlfWlYw6CcgiDOrS84VHL5WvQkIH5A1VpZJwZU8zGcvnSmm&#10;2l54R80+5CJC2KeooAihTqX0WUEGfd/WxNH7s85giNLlUju8RLip5DBJxtJgyXGhwJoWBWWn/dko&#10;yNflevk92P40rvq/Np+/x8nqcFSq+9p+vIMI1IZn+NHeaAVv4x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pX28YAAADcAAAADwAAAAAAAAAAAAAAAACYAgAAZHJz&#10;L2Rvd25yZXYueG1sUEsFBgAAAAAEAAQA9QAAAIsDAAAAAA==&#10;" filled="f" strokecolor="white" strokeweight="1.25pt"/>
                <v:oval id="Oval 561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Pr8YA&#10;AADcAAAADwAAAGRycy9kb3ducmV2LnhtbESPQWsCMRSE70L/Q3gFb5pVrMjWKEUUpeBBa6nH183r&#10;7tbNy5LEdf33RhA8DjPzDTOdt6YSDTlfWlYw6CcgiDOrS84VHL5WvQkIH5A1VpZJwZU8zGcvnSmm&#10;2l54R80+5CJC2KeooAihTqX0WUEGfd/WxNH7s85giNLlUju8RLip5DBJxtJgyXGhwJoWBWWn/dko&#10;yNflevk92P40rvq/Np+/x8nqcFSq+9p+vIMI1IZn+NHeaAVv4x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PPr8YAAADcAAAADwAAAAAAAAAAAAAAAACYAgAAZHJz&#10;L2Rvd25yZXYueG1sUEsFBgAAAAAEAAQA9QAAAIsDAAAAAA==&#10;" filled="f" strokecolor="white" strokeweight="1.25pt"/>
                <v:oval id="Oval 562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9qNMYA&#10;AADcAAAADwAAAGRycy9kb3ducmV2LnhtbESPQWvCQBSE74X+h+UJ3urGgiJpNlKkYhE8VFPq8TX7&#10;mkSzb8PuGuO/7xYKHoeZ+YbJloNpRU/ON5YVTCcJCOLS6oYrBcVh/bQA4QOyxtYyKbiRh2X++JBh&#10;qu2VP6jfh0pECPsUFdQhdKmUvqzJoJ/Yjjh6P9YZDFG6SmqH1wg3rXxOkrk02HBcqLGjVU3leX8x&#10;CqpNs3n7nO6+eteebv32+7hYF0elxqPh9QVEoCHcw//td61gNp/B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9qNMYAAADcAAAADwAAAAAAAAAAAAAAAACYAgAAZHJz&#10;L2Rvd25yZXYueG1sUEsFBgAAAAAEAAQA9QAAAIsDAAAAAA==&#10;" filled="f" strokecolor="white" strokeweight="1.25pt"/>
                <v:oval id="Oval 563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30Q8UA&#10;AADcAAAADwAAAGRycy9kb3ducmV2LnhtbESPQWvCQBSE7wX/w/IEb3Wj0CDRVaQolkIPtRY9PrPP&#10;JDb7NuyuMf77riB4HGbmG2a26EwtWnK+sqxgNExAEOdWV1wo2P2sXycgfEDWWFsmBTfysJj3XmaY&#10;aXvlb2q3oRARwj5DBWUITSalz0sy6Ie2IY7eyTqDIUpXSO3wGuGmluMkSaXBiuNCiQ29l5T/bS9G&#10;QbGpNqvf0de+dfX51n4eD5P17qDUoN8tpyACdeEZfrQ/tIK3NIX7mX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fRDxQAAANwAAAAPAAAAAAAAAAAAAAAAAJgCAABkcnMv&#10;ZG93bnJldi54bWxQSwUGAAAAAAQABAD1AAAAigMAAAAA&#10;" filled="f" strokecolor="white" strokeweight="1.25pt"/>
                <v:oval id="Oval 564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R2MYA&#10;AADcAAAADwAAAGRycy9kb3ducmV2LnhtbESPT2sCMRTE74V+h/AK3mpWwT9sjVJEUQQPWks9vm5e&#10;d7duXpYkruu3N4LgcZiZ3zCTWWsq0ZDzpWUFvW4CgjizuuRcweFr+T4G4QOyxsoyKbiSh9n09WWC&#10;qbYX3lGzD7mIEPYpKihCqFMpfVaQQd+1NXH0/qwzGKJ0udQOLxFuKtlPkqE0WHJcKLCmeUHZaX82&#10;CvJVuVp897Y/jav+r83m9zheHo5Kdd7azw8QgdrwDD/aa61gMBzB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FR2MYAAADcAAAADwAAAAAAAAAAAAAAAACYAgAAZHJz&#10;L2Rvd25yZXYueG1sUEsFBgAAAAAEAAQA9QAAAIsDAAAAAA==&#10;" filled="f" strokecolor="white" strokeweight="1.25pt"/>
                <v:oval id="Oval 565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FqsIA&#10;AADcAAAADwAAAGRycy9kb3ducmV2LnhtbERPy4rCMBTdD8w/hDvgbkwVFKlGkWFEEVz4QpfX5tp2&#10;prkpSaz1781CcHk478msNZVoyPnSsoJeNwFBnFldcq7gsF98j0D4gKyxskwKHuRhNv38mGCq7Z23&#10;1OxCLmII+xQVFCHUqZQ+K8ig79qaOHJX6wyGCF0utcN7DDeV7CfJUBosOTYUWNNPQdn/7mYU5Mty&#10;+XvsbU6Nq/4ezfpyHi0OZ6U6X+18DCJQG97il3ulFQyGcW08E4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sWqwgAAANwAAAAPAAAAAAAAAAAAAAAAAJgCAABkcnMvZG93&#10;bnJldi54bWxQSwUGAAAAAAQABAD1AAAAhwMAAAAA&#10;" filled="f" strokecolor="white" strokeweight="1.25pt"/>
                <v:oval id="Oval 566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gMcYA&#10;AADcAAAADwAAAGRycy9kb3ducmV2LnhtbESPT2sCMRTE74V+h/AK3jSroNitUYooiuDBP6UeXzev&#10;u1s3L0sS1/XbG0HocZiZ3zCTWWsq0ZDzpWUF/V4CgjizuuRcwfGw7I5B+ICssbJMCm7kYTZ9fZlg&#10;qu2Vd9TsQy4ihH2KCooQ6lRKnxVk0PdsTRy9X+sMhihdLrXDa4SbSg6SZCQNlhwXCqxpXlB23l+M&#10;gnxVrhZf/e1346q/W7P5OY2Xx5NSnbf28wNEoDb8h5/ttVYwHL3D40w8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JgMcYAAADcAAAADwAAAAAAAAAAAAAAAACYAgAAZHJz&#10;L2Rvd25yZXYueG1sUEsFBgAAAAAEAAQA9QAAAIsDAAAAAA==&#10;" filled="f" strokecolor="white" strokeweight="1.25pt"/>
                <v:oval id="Oval 567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fccQA&#10;AADcAAAADwAAAGRycy9kb3ducmV2LnhtbERPy2rCQBTdF/oPwy10VycWakPMKEUUS8FFfWCW18w1&#10;ic3cCTPTGP++syi4PJx3Ph9MK3pyvrGsYDxKQBCXVjdcKdjvVi8pCB+QNbaWScGNPMxnjw85Ztpe&#10;+Zv6bahEDGGfoYI6hC6T0pc1GfQj2xFH7mydwRChq6R2eI3hppWvSTKRBhuODTV2tKip/Nn+GgXV&#10;ulkvD+PNsXft5dZ/nYp0tS+Uen4aPqYgAg3hLv53f2oFb+9xfj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xX3HEAAAA3AAAAA8AAAAAAAAAAAAAAAAAmAIAAGRycy9k&#10;b3ducmV2LnhtbFBLBQYAAAAABAAEAPUAAACJAwAAAAA=&#10;" filled="f" strokecolor="white" strokeweight="1.25pt"/>
                <v:oval id="Oval 568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66sYA&#10;AADcAAAADwAAAGRycy9kb3ducmV2LnhtbESPT2vCQBTE7wW/w/IEb3WTQluJriKlYin0UP+gx2f2&#10;mUSzb8PuGuO37xYEj8PM/IaZzDpTi5acrywrSIcJCOLc6ooLBZv14nkEwgdkjbVlUnAjD7Np72mC&#10;mbZX/qV2FQoRIewzVFCG0GRS+rwkg35oG+LoHa0zGKJ0hdQOrxFuavmSJG/SYMVxocSGPkrKz6uL&#10;UVAsq+XnNv3Zta4+3drvw3602OyVGvS7+RhEoC48wvf2l1bw+p7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366sYAAADcAAAADwAAAAAAAAAAAAAAAACYAgAAZHJz&#10;L2Rvd25yZXYueG1sUEsFBgAAAAAEAAQA9QAAAIsDAAAAAA==&#10;" filled="f" strokecolor="white" strokeweight="1.25pt"/>
                <v:oval id="Oval 569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9kncYA&#10;AADcAAAADwAAAGRycy9kb3ducmV2LnhtbESPQWvCQBSE7wX/w/KE3uomAa2krlJEUQQPtZZ6fM2+&#10;JqnZt2F3G+O/d4VCj8PMfMPMFr1pREfO15YVpKMEBHFhdc2lguP7+mkKwgdkjY1lUnAlD4v54GGG&#10;ubYXfqPuEEoRIexzVFCF0OZS+qIig35kW+LofVtnMETpSqkdXiLcNDJLkok0WHNcqLClZUXF+fBr&#10;FJSberP6SPefnWt+rt3u6zRdH09KPQ771xcQgfrwH/5rb7WC8XMG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9kncYAAADcAAAADwAAAAAAAAAAAAAAAACYAgAAZHJz&#10;L2Rvd25yZXYueG1sUEsFBgAAAAAEAAQA9QAAAIsDAAAAAA==&#10;" filled="f" strokecolor="white" strokeweight="1.25pt"/>
                <w10:wrap anchorx="page" anchory="page"/>
              </v:group>
            </w:pict>
          </mc:Fallback>
        </mc:AlternateContent>
      </w:r>
      <w:r w:rsidR="005D4C43" w:rsidRPr="005D4C43">
        <w:rPr>
          <w:rFonts w:ascii="Arial" w:hAnsi="Arial"/>
          <w:b/>
          <w:color w:val="FFFFFF" w:themeColor="background1"/>
          <w:sz w:val="32"/>
          <w:szCs w:val="32"/>
        </w:rPr>
        <w:t>Step 6: What to do instead of smoking</w:t>
      </w:r>
    </w:p>
    <w:p w:rsidR="005D4C43" w:rsidRDefault="005D4C43" w:rsidP="005D4C43">
      <w:pPr>
        <w:rPr>
          <w:rFonts w:ascii="Arial" w:hAnsi="Arial" w:cs="Arial"/>
        </w:rPr>
      </w:pPr>
      <w:r>
        <w:rPr>
          <w:rFonts w:ascii="Arial" w:hAnsi="Arial" w:cs="Arial"/>
        </w:rPr>
        <w:t>Come up with ideas of what you could do instead of smoking when:</w:t>
      </w:r>
    </w:p>
    <w:p w:rsidR="005D4C43" w:rsidRPr="006564D9" w:rsidRDefault="005D4C43" w:rsidP="005D4C43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32"/>
          <w:szCs w:val="32"/>
        </w:rPr>
      </w:pPr>
      <w:r w:rsidRPr="006564D9">
        <w:rPr>
          <w:rFonts w:ascii="Arial" w:hAnsi="Arial" w:cs="Arial"/>
        </w:rPr>
        <w:t>Waking up</w:t>
      </w:r>
    </w:p>
    <w:p w:rsidR="005D4C43" w:rsidRPr="006564D9" w:rsidRDefault="005D4C43" w:rsidP="005D4C43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32"/>
          <w:szCs w:val="32"/>
        </w:rPr>
      </w:pPr>
      <w:r w:rsidRPr="006564D9">
        <w:rPr>
          <w:rFonts w:ascii="Arial" w:hAnsi="Arial" w:cs="Arial"/>
        </w:rPr>
        <w:t>Bored</w:t>
      </w:r>
    </w:p>
    <w:p w:rsidR="005D4C43" w:rsidRPr="006564D9" w:rsidRDefault="005D4C43" w:rsidP="005D4C43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32"/>
          <w:szCs w:val="32"/>
        </w:rPr>
      </w:pPr>
      <w:r w:rsidRPr="006564D9">
        <w:rPr>
          <w:rFonts w:ascii="Arial" w:hAnsi="Arial" w:cs="Arial"/>
        </w:rPr>
        <w:t>Driving</w:t>
      </w:r>
    </w:p>
    <w:p w:rsidR="005D4C43" w:rsidRPr="006564D9" w:rsidRDefault="005D4C43" w:rsidP="005D4C43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32"/>
          <w:szCs w:val="32"/>
        </w:rPr>
      </w:pPr>
      <w:r w:rsidRPr="006564D9">
        <w:rPr>
          <w:rFonts w:ascii="Arial" w:hAnsi="Arial" w:cs="Arial"/>
        </w:rPr>
        <w:t>After meals</w:t>
      </w:r>
    </w:p>
    <w:p w:rsidR="005D4C43" w:rsidRPr="006564D9" w:rsidRDefault="005D4C43" w:rsidP="005D4C43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32"/>
          <w:szCs w:val="32"/>
        </w:rPr>
      </w:pPr>
      <w:r w:rsidRPr="006564D9">
        <w:rPr>
          <w:rFonts w:ascii="Arial" w:hAnsi="Arial" w:cs="Arial"/>
        </w:rPr>
        <w:t>Drinking</w:t>
      </w:r>
    </w:p>
    <w:p w:rsidR="005D4C43" w:rsidRPr="006564D9" w:rsidRDefault="005D4C43" w:rsidP="005D4C43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32"/>
          <w:szCs w:val="32"/>
        </w:rPr>
      </w:pPr>
      <w:r w:rsidRPr="006564D9">
        <w:rPr>
          <w:rFonts w:ascii="Arial" w:hAnsi="Arial" w:cs="Arial"/>
        </w:rPr>
        <w:t>On the phone</w:t>
      </w:r>
    </w:p>
    <w:p w:rsidR="005D4C43" w:rsidRPr="006564D9" w:rsidRDefault="005D4C43" w:rsidP="005D4C43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32"/>
          <w:szCs w:val="32"/>
        </w:rPr>
      </w:pPr>
      <w:r w:rsidRPr="006564D9">
        <w:rPr>
          <w:rFonts w:ascii="Arial" w:hAnsi="Arial" w:cs="Arial"/>
        </w:rPr>
        <w:t>Stressed</w:t>
      </w:r>
    </w:p>
    <w:p w:rsidR="005D4C43" w:rsidRDefault="005D4C43" w:rsidP="005D4C43">
      <w:pPr>
        <w:rPr>
          <w:rFonts w:ascii="Arial" w:hAnsi="Arial" w:cs="Arial"/>
        </w:rPr>
      </w:pPr>
    </w:p>
    <w:p w:rsidR="00764147" w:rsidRDefault="005D4C43" w:rsidP="005D4C43">
      <w:pPr>
        <w:pStyle w:val="Heading2"/>
        <w:jc w:val="center"/>
        <w:rPr>
          <w:rFonts w:ascii="Arial" w:hAnsi="Arial"/>
          <w:b/>
          <w:color w:val="FFFFFF" w:themeColor="background1"/>
          <w:sz w:val="32"/>
          <w:szCs w:val="32"/>
        </w:rPr>
      </w:pPr>
      <w:r>
        <w:rPr>
          <w:rFonts w:ascii="Arial" w:hAnsi="Arial"/>
          <w:b/>
          <w:color w:val="FFFFFF" w:themeColor="background1"/>
          <w:sz w:val="32"/>
          <w:szCs w:val="32"/>
        </w:rPr>
        <w:t>Step 7:</w:t>
      </w:r>
      <w:r w:rsidR="00764147">
        <w:rPr>
          <w:rFonts w:ascii="Arial" w:hAnsi="Arial"/>
          <w:b/>
          <w:color w:val="FFFFFF" w:themeColor="background1"/>
          <w:sz w:val="32"/>
          <w:szCs w:val="32"/>
        </w:rPr>
        <w:t xml:space="preserve"> </w:t>
      </w:r>
      <w:r>
        <w:rPr>
          <w:rFonts w:ascii="Arial" w:hAnsi="Arial"/>
          <w:b/>
          <w:color w:val="FFFFFF" w:themeColor="background1"/>
          <w:sz w:val="32"/>
          <w:szCs w:val="32"/>
        </w:rPr>
        <w:t>Select you quit day</w:t>
      </w:r>
      <w:r w:rsidR="00764147">
        <w:rPr>
          <w:rFonts w:ascii="Arial" w:hAnsi="Arial"/>
          <w:b/>
          <w:color w:val="FFFFFF" w:themeColor="background1"/>
          <w:sz w:val="32"/>
          <w:szCs w:val="32"/>
        </w:rPr>
        <w:t>!</w:t>
      </w:r>
    </w:p>
    <w:p w:rsidR="00764147" w:rsidRPr="00764147" w:rsidRDefault="00764147" w:rsidP="00764147">
      <w:pPr>
        <w:rPr>
          <w:rFonts w:ascii="Arial" w:hAnsi="Arial" w:cs="Arial"/>
          <w:color w:val="FFFF00"/>
          <w:sz w:val="28"/>
          <w:szCs w:val="28"/>
        </w:rPr>
      </w:pPr>
      <w:r>
        <w:rPr>
          <w:rFonts w:ascii="Arial" w:hAnsi="Arial" w:cs="Arial"/>
          <w:color w:val="FFFF00"/>
          <w:sz w:val="28"/>
          <w:szCs w:val="28"/>
        </w:rPr>
        <w:t>I will not use tobacco on this day or any day after that!</w:t>
      </w:r>
    </w:p>
    <w:p w:rsidR="00764147" w:rsidRDefault="00764147" w:rsidP="005D4C43">
      <w:pPr>
        <w:pStyle w:val="Heading2"/>
        <w:jc w:val="center"/>
        <w:rPr>
          <w:rFonts w:ascii="Arial" w:hAnsi="Arial"/>
          <w:b/>
          <w:color w:val="FFFFFF" w:themeColor="background1"/>
          <w:sz w:val="32"/>
          <w:szCs w:val="32"/>
        </w:rPr>
      </w:pPr>
      <w:r>
        <w:rPr>
          <w:rFonts w:ascii="Arial" w:hAnsi="Arial"/>
          <w:b/>
          <w:noProof/>
          <w:color w:val="FFFFFF" w:themeColor="background1"/>
          <w:sz w:val="32"/>
          <w:szCs w:val="32"/>
        </w:rPr>
        <w:drawing>
          <wp:inline distT="0" distB="0" distL="0" distR="0" wp14:anchorId="0D709477" wp14:editId="32FC46B7">
            <wp:extent cx="2696385" cy="1235412"/>
            <wp:effectExtent l="0" t="0" r="8890" b="3175"/>
            <wp:docPr id="649" name="Picture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qu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063" cy="123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0CD" w:rsidRDefault="005E4259" w:rsidP="005D4C43">
      <w:pPr>
        <w:pStyle w:val="Heading2"/>
        <w:jc w:val="center"/>
        <w:rPr>
          <w:rFonts w:ascii="Arial" w:hAnsi="Arial"/>
        </w:rPr>
      </w:pPr>
      <w:r w:rsidRPr="005D4C43">
        <w:rPr>
          <w:rFonts w:ascii="Arial" w:hAnsi="Arial"/>
        </w:rPr>
        <w:br w:type="column"/>
      </w:r>
    </w:p>
    <w:p w:rsidR="005B40CD" w:rsidRDefault="00DB3BD8" w:rsidP="005B40CD">
      <w:pPr>
        <w:jc w:val="center"/>
        <w:rPr>
          <w:rFonts w:ascii="Arial" w:hAnsi="Arial"/>
          <w:color w:val="C0504D" w:themeColor="accent2"/>
          <w:kern w:val="28"/>
        </w:rPr>
      </w:pPr>
      <w:r w:rsidRPr="005D4C4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3197C6" wp14:editId="709850BB">
                <wp:simplePos x="0" y="0"/>
                <wp:positionH relativeFrom="page">
                  <wp:posOffset>8470900</wp:posOffset>
                </wp:positionH>
                <wp:positionV relativeFrom="page">
                  <wp:posOffset>2877185</wp:posOffset>
                </wp:positionV>
                <wp:extent cx="1247775" cy="114300"/>
                <wp:effectExtent l="0" t="0" r="28575" b="19050"/>
                <wp:wrapNone/>
                <wp:docPr id="479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14300"/>
                          <a:chOff x="13360" y="3830"/>
                          <a:chExt cx="1965" cy="180"/>
                        </a:xfrm>
                      </wpg:grpSpPr>
                      <wps:wsp>
                        <wps:cNvPr id="480" name="Oval 574"/>
                        <wps:cNvSpPr>
                          <a:spLocks noChangeArrowheads="1"/>
                        </wps:cNvSpPr>
                        <wps:spPr bwMode="auto">
                          <a:xfrm>
                            <a:off x="1514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Oval 575"/>
                        <wps:cNvSpPr>
                          <a:spLocks noChangeArrowheads="1"/>
                        </wps:cNvSpPr>
                        <wps:spPr bwMode="auto">
                          <a:xfrm>
                            <a:off x="1478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Oval 576"/>
                        <wps:cNvSpPr>
                          <a:spLocks noChangeArrowheads="1"/>
                        </wps:cNvSpPr>
                        <wps:spPr bwMode="auto">
                          <a:xfrm>
                            <a:off x="1442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Oval 577"/>
                        <wps:cNvSpPr>
                          <a:spLocks noChangeArrowheads="1"/>
                        </wps:cNvSpPr>
                        <wps:spPr bwMode="auto">
                          <a:xfrm>
                            <a:off x="1408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Oval 578"/>
                        <wps:cNvSpPr>
                          <a:spLocks noChangeArrowheads="1"/>
                        </wps:cNvSpPr>
                        <wps:spPr bwMode="auto">
                          <a:xfrm>
                            <a:off x="1372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Oval 579"/>
                        <wps:cNvSpPr>
                          <a:spLocks noChangeArrowheads="1"/>
                        </wps:cNvSpPr>
                        <wps:spPr bwMode="auto">
                          <a:xfrm>
                            <a:off x="1336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7" o:spid="_x0000_s1026" style="position:absolute;margin-left:667pt;margin-top:226.55pt;width:98.25pt;height:9pt;z-index:251659264;mso-position-horizontal-relative:page;mso-position-vertical-relative:page" coordorigin="13360,3830" coordsize="1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">
                <v:oval id="Oval 574" o:spid="_x0000_s1027" style="position:absolute;left:1514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VxhsMA&#10;AADcAAAADwAAAGRycy9kb3ducmV2LnhtbERPW2vCMBR+F/wP4Qz2NtNV3aQzFhFkirCLDvZ6SM7a&#10;anNSmqjVX28eBj5+fPdp3tlanKj1lWMFz4MEBLF2puJCwc9u+TQB4QOywdoxKbiQh3zW700xM+7M&#10;33TahkLEEPYZKihDaDIpvS7Joh+4hjhyf661GCJsC2laPMdwW8s0SV6kxYpjQ4kNLUrSh+3RKti9&#10;6uGQP8fr38v+6yO1795cN1qpx4du/gYiUBfu4n/3yigYTeL8eCYeAT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VxhsMAAADcAAAADwAAAAAAAAAAAAAAAACYAgAAZHJzL2Rv&#10;d25yZXYueG1sUEsFBgAAAAAEAAQA9QAAAIgDAAAAAA==&#10;" filled="f" fillcolor="#fc9" strokecolor="white" strokeweight="1pt"/>
                <v:oval id="Oval 575" o:spid="_x0000_s1028" style="position:absolute;left:1478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UHcYA&#10;AADcAAAADwAAAGRycy9kb3ducmV2LnhtbESP3WoCMRSE7wu+QziCd92sv5WtUUpBaimoVcHbQ3K6&#10;u7o5WTaprn36Rij0cpiZb5jZorWVuFDjS8cK+kkKglg7U3Ku4LBfPk5B+IBssHJMCm7kYTHvPMww&#10;M+7Kn3TZhVxECPsMFRQh1JmUXhdk0SeuJo7el2sshiibXJoGrxFuKzlI04m0WHJcKLCm14L0efdt&#10;Feyf9HDIm/H78Xbargf2zZufD61Ur9u+PIMI1Ib/8F97ZRSMpn24n4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nUHcYAAADcAAAADwAAAAAAAAAAAAAAAACYAgAAZHJz&#10;L2Rvd25yZXYueG1sUEsFBgAAAAAEAAQA9QAAAIsDAAAAAA==&#10;" filled="f" fillcolor="#fc9" strokecolor="white" strokeweight="1pt"/>
                <v:oval id="Oval 576" o:spid="_x0000_s1029" style="position:absolute;left:1442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tKasYA&#10;AADcAAAADwAAAGRycy9kb3ducmV2LnhtbESPQWsCMRSE74X+h/AK3mq2a1tlNYoIYkWwrQpeH8nr&#10;7urmZdlEXf31plDocZiZb5jRpLWVOFPjS8cKXroJCGLtTMm5gt12/jwA4QOywcoxKbiSh8n48WGE&#10;mXEX/qbzJuQiQthnqKAIoc6k9Logi77rauLo/bjGYoiyyaVp8BLhtpJpkrxLiyXHhQJrmhWkj5uT&#10;VbDt616PP9+W++vha53ahTe3lVaq89ROhyACteE//Nf+MApeByn8nolH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tKasYAAADcAAAADwAAAAAAAAAAAAAAAACYAgAAZHJz&#10;L2Rvd25yZXYueG1sUEsFBgAAAAAEAAQA9QAAAIsDAAAAAA==&#10;" filled="f" fillcolor="#fc9" strokecolor="white" strokeweight="1pt"/>
                <v:oval id="Oval 577" o:spid="_x0000_s1030" style="position:absolute;left:1408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v8cYA&#10;AADcAAAADwAAAGRycy9kb3ducmV2LnhtbESPQWsCMRSE74L/ITzBW83Wba1sjVIKYkXQVgu9PpLX&#10;3dXNy7KJuvrrTaHgcZiZb5jJrLWVOFHjS8cKHgcJCGLtTMm5gu/d/GEMwgdkg5VjUnAhD7NptzPB&#10;zLgzf9FpG3IRIewzVFCEUGdSel2QRT9wNXH0fl1jMUTZ5NI0eI5wW8lhkoykxZLjQoE1vRekD9uj&#10;VbB70WnKm+flz2X/uR7ahTfXlVaq32vfXkEEasM9/N/+MAqexin8nY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fv8cYAAADcAAAADwAAAAAAAAAAAAAAAACYAgAAZHJz&#10;L2Rvd25yZXYueG1sUEsFBgAAAAAEAAQA9QAAAIsDAAAAAA==&#10;" filled="f" fillcolor="#fc9" strokecolor="white" strokeweight="1pt"/>
                <v:oval id="Oval 578" o:spid="_x0000_s1031" style="position:absolute;left:1372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53hcYA&#10;AADcAAAADwAAAGRycy9kb3ducmV2LnhtbESP3WoCMRSE7wXfIRyhdzXrT61sjVIKpYqgVgVvD8np&#10;7trNybKJuvr0plDwcpiZb5jJrLGlOFPtC8cKet0EBLF2puBMwX73+TwG4QOywdIxKbiSh9m03Zpg&#10;atyFv+m8DZmIEPYpKshDqFIpvc7Jou+6ijh6P662GKKsM2lqvES4LWU/SUbSYsFxIceKPnLSv9uT&#10;VbB71YMBr18Wh+txs+rbL29uS63UU6d5fwMRqAmP8H97bhQMx0P4Ox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53hcYAAADcAAAADwAAAAAAAAAAAAAAAACYAgAAZHJz&#10;L2Rvd25yZXYueG1sUEsFBgAAAAAEAAQA9QAAAIsDAAAAAA==&#10;" filled="f" fillcolor="#fc9" strokecolor="white" strokeweight="1pt"/>
                <v:oval id="Oval 579" o:spid="_x0000_s1032" style="position:absolute;left:1336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LSHsUA&#10;AADcAAAADwAAAGRycy9kb3ducmV2LnhtbESP3WoCMRSE7wXfIRyhdzXrb2VrlFIoVYTWquDtITnd&#10;Xbs5WTZRV5/eCAUvh5n5hpnOG1uKE9W+cKyg101AEGtnCs4U7LYfzxMQPiAbLB2Tggt5mM/arSmm&#10;xp35h06bkIkIYZ+igjyEKpXS65ws+q6riKP362qLIco6k6bGc4TbUvaTZCwtFhwXcqzoPSf9tzla&#10;BdsXPRjw92i5vxzWX3376c11pZV66jRvryACNeER/m8vjILhZAT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tIexQAAANwAAAAPAAAAAAAAAAAAAAAAAJgCAABkcnMv&#10;ZG93bnJldi54bWxQSwUGAAAAAAQABAD1AAAAigMAAAAA&#10;" filled="f" fillcolor="#fc9" strokecolor="white" strokeweight="1pt"/>
                <w10:wrap anchorx="page" anchory="page"/>
              </v:group>
            </w:pict>
          </mc:Fallback>
        </mc:AlternateContent>
      </w:r>
      <w:r w:rsidRPr="005D4C4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E5E12EB" wp14:editId="1A0873F3">
                <wp:simplePos x="0" y="0"/>
                <wp:positionH relativeFrom="page">
                  <wp:posOffset>6972300</wp:posOffset>
                </wp:positionH>
                <wp:positionV relativeFrom="page">
                  <wp:posOffset>1192530</wp:posOffset>
                </wp:positionV>
                <wp:extent cx="2752090" cy="1268730"/>
                <wp:effectExtent l="0" t="0" r="0" b="7620"/>
                <wp:wrapNone/>
                <wp:docPr id="57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1268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1DC6" w:rsidRPr="007B492F" w:rsidRDefault="007B492F" w:rsidP="00746964">
                            <w:pPr>
                              <w:pStyle w:val="Heading1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Style w:val="Heading1Char"/>
                                <w:color w:val="FFFFFF" w:themeColor="background1"/>
                              </w:rPr>
                              <w:t>Steps to Quitting</w:t>
                            </w:r>
                            <w:r w:rsidR="004C1DC6" w:rsidRPr="007B492F">
                              <w:rPr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 w:rsidR="004C1DC6" w:rsidRPr="007B492F">
                              <w:rPr>
                                <w:color w:val="FFFFFF" w:themeColor="background1"/>
                                <w:szCs w:val="32"/>
                              </w:rPr>
                              <w:br/>
                            </w:r>
                            <w:r w:rsidR="004C1DC6" w:rsidRPr="007B492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4C1DC6" w:rsidRDefault="004C1DC6" w:rsidP="00437BFF">
                            <w:pPr>
                              <w:pStyle w:val="BodyText"/>
                            </w:pPr>
                          </w:p>
                          <w:p w:rsidR="004C1DC6" w:rsidRDefault="004C1DC6" w:rsidP="00437BFF">
                            <w:pPr>
                              <w:pStyle w:val="BodyText"/>
                            </w:pPr>
                          </w:p>
                          <w:p w:rsidR="004C1DC6" w:rsidRDefault="004C1DC6" w:rsidP="00437BFF">
                            <w:pPr>
                              <w:pStyle w:val="BodyText"/>
                            </w:pPr>
                          </w:p>
                          <w:p w:rsidR="004C1DC6" w:rsidRPr="00461BDC" w:rsidRDefault="004C1DC6" w:rsidP="00437BFF">
                            <w:pPr>
                              <w:pStyle w:val="BodyText"/>
                            </w:pPr>
                            <w:r w:rsidRPr="00461BDC">
                              <w:t>Date of publication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549pt;margin-top:93.9pt;width:216.7pt;height:99.9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" filled="f" stroked="f">
                <v:textbox>
                  <w:txbxContent>
                    <w:p w:rsidR="004C1DC6" w:rsidRPr="007B492F" w:rsidRDefault="007B492F" w:rsidP="00746964">
                      <w:pPr>
                        <w:pStyle w:val="Heading1"/>
                        <w:rPr>
                          <w:color w:val="FFFFFF" w:themeColor="background1"/>
                        </w:rPr>
                      </w:pPr>
                      <w:r>
                        <w:rPr>
                          <w:rStyle w:val="Heading1Char"/>
                          <w:color w:val="FFFFFF" w:themeColor="background1"/>
                        </w:rPr>
                        <w:t>Steps to Quitting</w:t>
                      </w:r>
                      <w:r w:rsidR="004C1DC6" w:rsidRPr="007B492F">
                        <w:rPr>
                          <w:color w:val="FFFFFF" w:themeColor="background1"/>
                          <w:szCs w:val="32"/>
                        </w:rPr>
                        <w:t xml:space="preserve"> </w:t>
                      </w:r>
                      <w:r w:rsidR="004C1DC6" w:rsidRPr="007B492F">
                        <w:rPr>
                          <w:color w:val="FFFFFF" w:themeColor="background1"/>
                          <w:szCs w:val="32"/>
                        </w:rPr>
                        <w:br/>
                      </w:r>
                      <w:r w:rsidR="004C1DC6" w:rsidRPr="007B492F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4C1DC6" w:rsidRDefault="004C1DC6" w:rsidP="00437BFF">
                      <w:pPr>
                        <w:pStyle w:val="BodyText"/>
                      </w:pPr>
                    </w:p>
                    <w:p w:rsidR="004C1DC6" w:rsidRDefault="004C1DC6" w:rsidP="00437BFF">
                      <w:pPr>
                        <w:pStyle w:val="BodyText"/>
                      </w:pPr>
                    </w:p>
                    <w:p w:rsidR="004C1DC6" w:rsidRDefault="004C1DC6" w:rsidP="00437BFF">
                      <w:pPr>
                        <w:pStyle w:val="BodyText"/>
                      </w:pPr>
                    </w:p>
                    <w:p w:rsidR="004C1DC6" w:rsidRPr="00461BDC" w:rsidRDefault="004C1DC6" w:rsidP="00437BFF">
                      <w:pPr>
                        <w:pStyle w:val="BodyText"/>
                      </w:pPr>
                      <w:r w:rsidRPr="00461BDC">
                        <w:t>Date of publication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40CD">
        <w:rPr>
          <w:noProof/>
        </w:rPr>
        <w:drawing>
          <wp:inline distT="0" distB="0" distL="0" distR="0" wp14:anchorId="5154FC0E" wp14:editId="44568991">
            <wp:extent cx="2746645" cy="1924001"/>
            <wp:effectExtent l="0" t="0" r="0" b="635"/>
            <wp:docPr id="650" name="Picture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ui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149" cy="193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0CD" w:rsidRPr="005B40CD">
        <w:rPr>
          <w:rFonts w:ascii="Arial" w:hAnsi="Arial"/>
          <w:color w:val="C0504D" w:themeColor="accent2"/>
          <w:kern w:val="28"/>
        </w:rPr>
        <w:t xml:space="preserve"> </w:t>
      </w:r>
    </w:p>
    <w:p w:rsidR="005B40CD" w:rsidRPr="005B40CD" w:rsidRDefault="005B40CD" w:rsidP="005B40CD">
      <w:pPr>
        <w:jc w:val="center"/>
        <w:rPr>
          <w:rFonts w:ascii="Arial" w:hAnsi="Arial"/>
          <w:color w:val="C0504D" w:themeColor="accent2"/>
          <w:kern w:val="28"/>
        </w:rPr>
      </w:pPr>
      <w:r w:rsidRPr="005B40CD">
        <w:rPr>
          <w:rFonts w:ascii="Arial" w:hAnsi="Arial"/>
          <w:color w:val="C0504D" w:themeColor="accent2"/>
          <w:kern w:val="28"/>
        </w:rPr>
        <w:t>Face to face counseling with Tools to Quit or Quit Smoking Now classes.</w:t>
      </w:r>
    </w:p>
    <w:p w:rsidR="005B40CD" w:rsidRPr="005B40CD" w:rsidRDefault="00DB3BD8" w:rsidP="005B40CD">
      <w:pPr>
        <w:spacing w:after="96" w:line="264" w:lineRule="auto"/>
        <w:ind w:left="720"/>
        <w:contextualSpacing/>
        <w:jc w:val="center"/>
        <w:rPr>
          <w:rFonts w:ascii="Arial" w:hAnsi="Arial"/>
          <w:color w:val="C0504D" w:themeColor="accent2"/>
          <w:kern w:val="28"/>
        </w:rPr>
      </w:pPr>
      <w:r w:rsidRPr="005D4C4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DA0B92" wp14:editId="7DFABAC6">
                <wp:simplePos x="0" y="0"/>
                <wp:positionH relativeFrom="page">
                  <wp:posOffset>7003915</wp:posOffset>
                </wp:positionH>
                <wp:positionV relativeFrom="page">
                  <wp:posOffset>3560323</wp:posOffset>
                </wp:positionV>
                <wp:extent cx="2621280" cy="1896894"/>
                <wp:effectExtent l="0" t="0" r="0" b="8255"/>
                <wp:wrapNone/>
                <wp:docPr id="57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896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3BD8" w:rsidRDefault="00DB3BD8" w:rsidP="004C1DC6"/>
                          <w:p w:rsidR="00DB3BD8" w:rsidRDefault="00DB3BD8" w:rsidP="004C1DC6"/>
                          <w:p w:rsidR="00DB3BD8" w:rsidRDefault="00DB3BD8" w:rsidP="004C1DC6"/>
                          <w:p w:rsidR="004C1DC6" w:rsidRDefault="00A9625F" w:rsidP="004C1D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742988" wp14:editId="496A4243">
                                  <wp:extent cx="2524125" cy="1258570"/>
                                  <wp:effectExtent l="0" t="0" r="0" b="0"/>
                                  <wp:docPr id="5" name="Picture 5" descr="C:\Users\Owner\Pictures\tobacco brochure\take act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Owner\Pictures\tobacco brochure\take act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4125" cy="1258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left:0;text-align:left;margin-left:551.5pt;margin-top:280.35pt;width:206.4pt;height:149.35pt;z-index:2516520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" filled="f" stroked="f" strokecolor="#c9f" strokeweight="1.5pt">
                <v:textbox>
                  <w:txbxContent>
                    <w:p w:rsidR="00DB3BD8" w:rsidRDefault="00DB3BD8" w:rsidP="004C1DC6"/>
                    <w:p w:rsidR="00DB3BD8" w:rsidRDefault="00DB3BD8" w:rsidP="004C1DC6"/>
                    <w:p w:rsidR="00DB3BD8" w:rsidRDefault="00DB3BD8" w:rsidP="004C1DC6"/>
                    <w:p w:rsidR="004C1DC6" w:rsidRDefault="00A9625F" w:rsidP="004C1DC6">
                      <w:r>
                        <w:rPr>
                          <w:noProof/>
                        </w:rPr>
                        <w:drawing>
                          <wp:inline distT="0" distB="0" distL="0" distR="0" wp14:anchorId="7E742988" wp14:editId="496A4243">
                            <wp:extent cx="2524125" cy="1258570"/>
                            <wp:effectExtent l="0" t="0" r="0" b="0"/>
                            <wp:docPr id="5" name="Picture 5" descr="C:\Users\Owner\Pictures\tobacco brochure\take act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Owner\Pictures\tobacco brochure\take act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4125" cy="1258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B40CD" w:rsidRPr="005B40CD" w:rsidRDefault="005B40CD" w:rsidP="005B40CD">
      <w:pPr>
        <w:spacing w:after="96" w:line="264" w:lineRule="auto"/>
        <w:jc w:val="center"/>
        <w:rPr>
          <w:rFonts w:ascii="Arial" w:hAnsi="Arial"/>
          <w:color w:val="C0504D" w:themeColor="accent2"/>
          <w:kern w:val="28"/>
        </w:rPr>
      </w:pPr>
      <w:r w:rsidRPr="005B40CD">
        <w:rPr>
          <w:rFonts w:ascii="Arial" w:hAnsi="Arial"/>
          <w:color w:val="C0504D" w:themeColor="accent2"/>
          <w:kern w:val="28"/>
        </w:rPr>
        <w:t>Talk to a quit coach</w:t>
      </w:r>
    </w:p>
    <w:p w:rsidR="005B40CD" w:rsidRPr="005B40CD" w:rsidRDefault="005B40CD" w:rsidP="005B40CD">
      <w:pPr>
        <w:spacing w:after="96" w:line="264" w:lineRule="auto"/>
        <w:ind w:left="720"/>
        <w:contextualSpacing/>
        <w:rPr>
          <w:rFonts w:ascii="Arial" w:hAnsi="Arial"/>
          <w:kern w:val="28"/>
          <w:sz w:val="18"/>
          <w:szCs w:val="20"/>
        </w:rPr>
      </w:pPr>
    </w:p>
    <w:p w:rsidR="005B40CD" w:rsidRPr="005B40CD" w:rsidRDefault="005B40CD" w:rsidP="005B40CD">
      <w:pPr>
        <w:spacing w:after="96" w:line="264" w:lineRule="auto"/>
        <w:ind w:left="720"/>
        <w:contextualSpacing/>
        <w:rPr>
          <w:rFonts w:ascii="Arial" w:hAnsi="Arial"/>
          <w:color w:val="548DD4" w:themeColor="text2" w:themeTint="99"/>
          <w:kern w:val="28"/>
          <w:sz w:val="40"/>
          <w:szCs w:val="40"/>
        </w:rPr>
      </w:pPr>
      <w:r w:rsidRPr="005B40CD">
        <w:rPr>
          <w:rFonts w:ascii="Arial" w:hAnsi="Arial"/>
          <w:kern w:val="28"/>
          <w:sz w:val="18"/>
          <w:szCs w:val="20"/>
        </w:rPr>
        <w:t xml:space="preserve"> </w:t>
      </w:r>
      <w:r w:rsidRPr="005B40CD">
        <w:rPr>
          <w:rFonts w:ascii="Arial" w:hAnsi="Arial"/>
          <w:color w:val="548DD4" w:themeColor="text2" w:themeTint="99"/>
          <w:kern w:val="28"/>
          <w:sz w:val="40"/>
          <w:szCs w:val="40"/>
        </w:rPr>
        <w:t>1-877-822-6669</w:t>
      </w:r>
    </w:p>
    <w:p w:rsidR="005B40CD" w:rsidRPr="005B40CD" w:rsidRDefault="005B40CD" w:rsidP="005B40CD">
      <w:pPr>
        <w:spacing w:after="96" w:line="264" w:lineRule="auto"/>
        <w:ind w:left="720"/>
        <w:contextualSpacing/>
        <w:rPr>
          <w:rFonts w:ascii="Arial" w:hAnsi="Arial"/>
          <w:color w:val="548DD4" w:themeColor="text2" w:themeTint="99"/>
          <w:kern w:val="28"/>
          <w:sz w:val="40"/>
          <w:szCs w:val="40"/>
        </w:rPr>
      </w:pPr>
    </w:p>
    <w:p w:rsidR="005B40CD" w:rsidRPr="005B40CD" w:rsidRDefault="005B40CD" w:rsidP="005B40CD">
      <w:pPr>
        <w:spacing w:after="96" w:line="264" w:lineRule="auto"/>
        <w:ind w:left="720" w:firstLine="720"/>
        <w:contextualSpacing/>
        <w:rPr>
          <w:rFonts w:ascii="Arial" w:hAnsi="Arial"/>
          <w:color w:val="C0504D" w:themeColor="accent2"/>
          <w:kern w:val="28"/>
        </w:rPr>
      </w:pPr>
      <w:r w:rsidRPr="005B40CD">
        <w:rPr>
          <w:rFonts w:ascii="Arial" w:hAnsi="Arial"/>
          <w:color w:val="C0504D" w:themeColor="accent2"/>
          <w:kern w:val="28"/>
        </w:rPr>
        <w:t>Online Program</w:t>
      </w:r>
    </w:p>
    <w:p w:rsidR="005B40CD" w:rsidRPr="005B40CD" w:rsidRDefault="005B40CD" w:rsidP="005B40CD">
      <w:pPr>
        <w:spacing w:after="96" w:line="264" w:lineRule="auto"/>
        <w:ind w:left="720" w:firstLine="720"/>
        <w:contextualSpacing/>
        <w:rPr>
          <w:rFonts w:ascii="Arial" w:hAnsi="Arial"/>
          <w:color w:val="C0504D" w:themeColor="accent2"/>
          <w:kern w:val="28"/>
        </w:rPr>
      </w:pPr>
    </w:p>
    <w:p w:rsidR="005B40CD" w:rsidRDefault="00F43F60" w:rsidP="005B40CD">
      <w:pPr>
        <w:spacing w:after="96" w:line="264" w:lineRule="auto"/>
        <w:rPr>
          <w:rFonts w:ascii="Arial" w:hAnsi="Arial"/>
          <w:color w:val="4F81BD" w:themeColor="accent1"/>
          <w:kern w:val="28"/>
          <w:sz w:val="32"/>
          <w:szCs w:val="32"/>
        </w:rPr>
      </w:pPr>
      <w:hyperlink r:id="rId10" w:history="1">
        <w:r w:rsidR="005B40CD" w:rsidRPr="00676B80">
          <w:rPr>
            <w:rStyle w:val="Hyperlink"/>
            <w:rFonts w:ascii="Arial" w:hAnsi="Arial"/>
            <w:kern w:val="28"/>
            <w:sz w:val="32"/>
            <w:szCs w:val="32"/>
          </w:rPr>
          <w:t>http://www.ahectobacco.com</w:t>
        </w:r>
      </w:hyperlink>
    </w:p>
    <w:p w:rsidR="005B40CD" w:rsidRDefault="005B40CD" w:rsidP="005B40CD">
      <w:pPr>
        <w:spacing w:after="96" w:line="264" w:lineRule="auto"/>
        <w:rPr>
          <w:rFonts w:ascii="Arial" w:hAnsi="Arial"/>
          <w:color w:val="4F81BD" w:themeColor="accent1"/>
          <w:kern w:val="28"/>
          <w:sz w:val="32"/>
          <w:szCs w:val="32"/>
        </w:rPr>
      </w:pPr>
    </w:p>
    <w:p w:rsidR="005B40CD" w:rsidRPr="005B40CD" w:rsidRDefault="005B40CD" w:rsidP="005B40CD">
      <w:pPr>
        <w:spacing w:after="96" w:line="264" w:lineRule="auto"/>
        <w:rPr>
          <w:rFonts w:ascii="Arial" w:hAnsi="Arial"/>
          <w:color w:val="4F81BD" w:themeColor="accent1"/>
          <w:kern w:val="28"/>
          <w:sz w:val="32"/>
          <w:szCs w:val="32"/>
        </w:rPr>
      </w:pPr>
      <w:r>
        <w:rPr>
          <w:rFonts w:ascii="Arial" w:hAnsi="Arial"/>
          <w:noProof/>
          <w:color w:val="4F81BD" w:themeColor="accent1"/>
          <w:kern w:val="28"/>
          <w:sz w:val="32"/>
          <w:szCs w:val="32"/>
        </w:rPr>
        <w:drawing>
          <wp:inline distT="0" distB="0" distL="0" distR="0" wp14:anchorId="4A013832" wp14:editId="2BD5ADD5">
            <wp:extent cx="2801769" cy="825814"/>
            <wp:effectExtent l="0" t="0" r="0" b="0"/>
            <wp:docPr id="651" name="Picture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uit-Logo-Wide-RGB-400x10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639" cy="83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25F" w:rsidRPr="005D4C43" w:rsidRDefault="00A9625F" w:rsidP="005D4C43">
      <w:pPr>
        <w:pStyle w:val="Heading2"/>
        <w:jc w:val="center"/>
        <w:rPr>
          <w:rFonts w:ascii="Arial" w:hAnsi="Arial"/>
          <w:b/>
          <w:color w:val="FFFFFF" w:themeColor="background1"/>
          <w:sz w:val="32"/>
          <w:szCs w:val="32"/>
        </w:rPr>
        <w:sectPr w:rsidR="00A9625F" w:rsidRPr="005D4C43" w:rsidSect="005E4259">
          <w:type w:val="nextColumn"/>
          <w:pgSz w:w="15840" w:h="12240" w:orient="landscape" w:code="1"/>
          <w:pgMar w:top="1008" w:right="1008" w:bottom="1008" w:left="1008" w:header="720" w:footer="720" w:gutter="0"/>
          <w:cols w:num="3" w:space="720"/>
          <w:docGrid w:linePitch="212"/>
        </w:sectPr>
      </w:pPr>
      <w:r w:rsidRPr="005D4C43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7A8BC9" wp14:editId="5B517BD4">
                <wp:simplePos x="0" y="0"/>
                <wp:positionH relativeFrom="page">
                  <wp:posOffset>8496300</wp:posOffset>
                </wp:positionH>
                <wp:positionV relativeFrom="page">
                  <wp:posOffset>6336665</wp:posOffset>
                </wp:positionV>
                <wp:extent cx="1247775" cy="114300"/>
                <wp:effectExtent l="9525" t="12065" r="9525" b="6985"/>
                <wp:wrapNone/>
                <wp:docPr id="491" name="Group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14300"/>
                          <a:chOff x="13600" y="4070"/>
                          <a:chExt cx="1965" cy="180"/>
                        </a:xfrm>
                      </wpg:grpSpPr>
                      <wps:wsp>
                        <wps:cNvPr id="492" name="Oval 580"/>
                        <wps:cNvSpPr>
                          <a:spLocks noChangeArrowheads="1"/>
                        </wps:cNvSpPr>
                        <wps:spPr bwMode="auto">
                          <a:xfrm>
                            <a:off x="15385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Oval 581"/>
                        <wps:cNvSpPr>
                          <a:spLocks noChangeArrowheads="1"/>
                        </wps:cNvSpPr>
                        <wps:spPr bwMode="auto">
                          <a:xfrm>
                            <a:off x="15025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Oval 582"/>
                        <wps:cNvSpPr>
                          <a:spLocks noChangeArrowheads="1"/>
                        </wps:cNvSpPr>
                        <wps:spPr bwMode="auto">
                          <a:xfrm>
                            <a:off x="14665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Oval 583"/>
                        <wps:cNvSpPr>
                          <a:spLocks noChangeArrowheads="1"/>
                        </wps:cNvSpPr>
                        <wps:spPr bwMode="auto">
                          <a:xfrm>
                            <a:off x="14320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Oval 584"/>
                        <wps:cNvSpPr>
                          <a:spLocks noChangeArrowheads="1"/>
                        </wps:cNvSpPr>
                        <wps:spPr bwMode="auto">
                          <a:xfrm>
                            <a:off x="13960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Oval 585"/>
                        <wps:cNvSpPr>
                          <a:spLocks noChangeArrowheads="1"/>
                        </wps:cNvSpPr>
                        <wps:spPr bwMode="auto">
                          <a:xfrm>
                            <a:off x="13600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6" o:spid="_x0000_s1026" style="position:absolute;margin-left:669pt;margin-top:498.95pt;width:98.25pt;height:9pt;z-index:251660288;mso-position-horizontal-relative:page;mso-position-vertical-relative:page" coordorigin="13600,4070" coordsize="1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">
                <v:oval id="Oval 580" o:spid="_x0000_s1027" style="position:absolute;left:15385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ct8YA&#10;AADcAAAADwAAAGRycy9kb3ducmV2LnhtbESPQWsCMRSE74L/IbyCt5rtWm27NUoRREWwrRZ6fSSv&#10;u2s3L8sm6uqvb4SCx2FmvmHG09ZW4kiNLx0reOgnIIi1MyXnCr528/tnED4gG6wck4IzeZhOup0x&#10;Zsad+JOO25CLCGGfoYIihDqT0uuCLPq+q4mj9+MaiyHKJpemwVOE20qmSTKSFkuOCwXWNCtI/24P&#10;VsHuSQ8G/D5cfZ/3H5vULry5rLVSvbv27RVEoDbcwv/tpVHw+JLC9Uw8AnL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Lct8YAAADcAAAADwAAAAAAAAAAAAAAAACYAgAAZHJz&#10;L2Rvd25yZXYueG1sUEsFBgAAAAAEAAQA9QAAAIsDAAAAAA==&#10;" filled="f" fillcolor="#fc9" strokecolor="white" strokeweight="1pt"/>
                <v:oval id="Oval 581" o:spid="_x0000_s1028" style="position:absolute;left:15025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55LMcA&#10;AADcAAAADwAAAGRycy9kb3ducmV2LnhtbESP3WrCQBSE7wu+w3IK3plNTas2dZUiFFsEW3+gt4fd&#10;0yQ2ezZktxp9+m5B6OUwM98w03lna3Gk1leOFdwlKQhi7UzFhYL97mUwAeEDssHaMSk4k4f5rHcz&#10;xdy4E2/ouA2FiBD2OSooQ2hyKb0uyaJPXEMcvS/XWgxRtoU0LZ4i3NZymKYjabHiuFBiQ4uS9Pf2&#10;xyrYjXWW8fvD2+f58LEe2qU3l5VWqn/bPT+BCNSF//C1/WoU3D9m8Hc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OeSzHAAAA3AAAAA8AAAAAAAAAAAAAAAAAmAIAAGRy&#10;cy9kb3ducmV2LnhtbFBLBQYAAAAABAAEAPUAAACMAwAAAAA=&#10;" filled="f" fillcolor="#fc9" strokecolor="white" strokeweight="1pt"/>
                <v:oval id="Oval 582" o:spid="_x0000_s1029" style="position:absolute;left:14665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hWMYA&#10;AADcAAAADwAAAGRycy9kb3ducmV2LnhtbESPW2sCMRSE3wv9D+EUfKtZL/WyGqUUxJZCvYKvh+S4&#10;u7o5WTaprv31plDo4zAz3zDTeWNLcaHaF44VdNoJCGLtTMGZgv1u8TwC4QOywdIxKbiRh/ns8WGK&#10;qXFX3tBlGzIRIexTVJCHUKVSep2TRd92FXH0jq62GKKsM2lqvEa4LWU3SQbSYsFxIceK3nLS5+23&#10;VbAb6l6PVy8fh9tp/dW1S29+PrVSrafmdQIiUBP+w3/td6OgP+7D75l4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fhWMYAAADcAAAADwAAAAAAAAAAAAAAAACYAgAAZHJz&#10;L2Rvd25yZXYueG1sUEsFBgAAAAAEAAQA9QAAAIsDAAAAAA==&#10;" filled="f" fillcolor="#fc9" strokecolor="white" strokeweight="1pt"/>
                <v:oval id="Oval 583" o:spid="_x0000_s1030" style="position:absolute;left:14320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tEw8YA&#10;AADcAAAADwAAAGRycy9kb3ducmV2LnhtbESP3WoCMRSE7wXfIRyhd5qtf7WrUUQoVQq1asHbQ3K6&#10;u+3mZNmkuvbpG0HwcpiZb5jZorGlOFHtC8cKHnsJCGLtTMGZgs/DS3cCwgdkg6VjUnAhD4t5uzXD&#10;1Lgz7+i0D5mIEPYpKshDqFIpvc7Jou+5ijh6X662GKKsM2lqPEe4LWU/ScbSYsFxIceKVjnpn/2v&#10;VXB40oMBb0eb4+X7471vX735e9NKPXSa5RREoCbcw7f22igYPo/ge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tEw8YAAADcAAAADwAAAAAAAAAAAAAAAACYAgAAZHJz&#10;L2Rvd25yZXYueG1sUEsFBgAAAAAEAAQA9QAAAIsDAAAAAA==&#10;" filled="f" fillcolor="#fc9" strokecolor="white" strokeweight="1pt"/>
                <v:oval id="Oval 584" o:spid="_x0000_s1031" style="position:absolute;left:13960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natMYA&#10;AADcAAAADwAAAGRycy9kb3ducmV2LnhtbESPW2sCMRSE3wv9D+EUfKtZtfWyGqUUxJaCd/D1kBx3&#10;VzcnyybVtb/eFAp9HGbmG2Yya2wpLlT7wrGCTjsBQaydKThTsN/Nn4cgfEA2WDomBTfyMJs+Pkww&#10;Ne7KG7psQyYihH2KCvIQqlRKr3Oy6NuuIo7e0dUWQ5R1Jk2N1wi3pewmSV9aLDgu5FjRe076vP22&#10;CnYD3evx6vXzcDutl1278ObnSyvVemrexiACNeE//Nf+MApeRn34PR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natMYAAADcAAAADwAAAAAAAAAAAAAAAACYAgAAZHJz&#10;L2Rvd25yZXYueG1sUEsFBgAAAAAEAAQA9QAAAIsDAAAAAA==&#10;" filled="f" fillcolor="#fc9" strokecolor="white" strokeweight="1pt"/>
                <v:oval id="Oval 585" o:spid="_x0000_s1032" style="position:absolute;left:13600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/L8YA&#10;AADcAAAADwAAAGRycy9kb3ducmV2LnhtbESP3WoCMRSE7wXfIRzBO82q9aerUUpB2iLYqgVvD8lx&#10;d9vNybJJde3TNwXBy2FmvmEWq8aW4ky1LxwrGPQTEMTamYIzBZ+HdW8Gwgdkg6VjUnAlD6tlu7XA&#10;1LgL7+i8D5mIEPYpKshDqFIpvc7Jou+7ijh6J1dbDFHWmTQ1XiLclnKYJBNpseC4kGNFzznp7/2P&#10;VXCY6tGI38dvx+vXx3ZoX7z53Wilup3maQ4iUBPu4Vv71Sh4eJzC/5l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V/L8YAAADcAAAADwAAAAAAAAAAAAAAAACYAgAAZHJz&#10;L2Rvd25yZXYueG1sUEsFBgAAAAAEAAQA9QAAAIsDAAAAAA==&#10;" filled="f" fillcolor="#fc9" strokecolor="white" strokeweight="1pt"/>
                <w10:wrap anchorx="page" anchory="page"/>
              </v:group>
            </w:pict>
          </mc:Fallback>
        </mc:AlternateContent>
      </w:r>
      <w:r w:rsidRPr="005D4C43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0085DBD" wp14:editId="3C0100D0">
                <wp:simplePos x="0" y="0"/>
                <wp:positionH relativeFrom="page">
                  <wp:posOffset>358140</wp:posOffset>
                </wp:positionH>
                <wp:positionV relativeFrom="page">
                  <wp:posOffset>173990</wp:posOffset>
                </wp:positionV>
                <wp:extent cx="9392285" cy="7284720"/>
                <wp:effectExtent l="15240" t="12065" r="12700" b="27940"/>
                <wp:wrapNone/>
                <wp:docPr id="49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2285" cy="7284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mpd="sng" algn="ctr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8.2pt;margin-top:13.7pt;width:739.55pt;height:573.6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" fillcolor="#92cddc [1944]" strokecolor="#c2d69b [1942]" strokeweight="1pt">
                <v:shadow on="t" color="#4e6128 [1606]" opacity=".5" offset="1pt"/>
                <w10:wrap anchorx="page" anchory="page"/>
              </v:rect>
            </w:pict>
          </mc:Fallback>
        </mc:AlternateContent>
      </w:r>
      <w:r w:rsidRPr="005D4C43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890DA6" wp14:editId="5DDD43DD">
                <wp:simplePos x="0" y="0"/>
                <wp:positionH relativeFrom="column">
                  <wp:posOffset>7456170</wp:posOffset>
                </wp:positionH>
                <wp:positionV relativeFrom="paragraph">
                  <wp:posOffset>2452370</wp:posOffset>
                </wp:positionV>
                <wp:extent cx="2222500" cy="2222500"/>
                <wp:effectExtent l="7620" t="13970" r="8255" b="11430"/>
                <wp:wrapNone/>
                <wp:docPr id="488" name="Oval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2222500"/>
                        </a:xfrm>
                        <a:prstGeom prst="ellipse">
                          <a:avLst/>
                        </a:prstGeom>
                        <a:noFill/>
                        <a:ln w="127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9" o:spid="_x0000_s1026" style="position:absolute;margin-left:587.1pt;margin-top:193.1pt;width:175pt;height:1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" filled="f" strokecolor="white" strokeweight="1pt"/>
            </w:pict>
          </mc:Fallback>
        </mc:AlternateContent>
      </w:r>
      <w:r w:rsidRPr="005D4C43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C8155B9" wp14:editId="58C244EA">
                <wp:simplePos x="0" y="0"/>
                <wp:positionH relativeFrom="column">
                  <wp:posOffset>7037070</wp:posOffset>
                </wp:positionH>
                <wp:positionV relativeFrom="paragraph">
                  <wp:posOffset>2547620</wp:posOffset>
                </wp:positionV>
                <wp:extent cx="2679700" cy="2679700"/>
                <wp:effectExtent l="17145" t="13970" r="17780" b="20955"/>
                <wp:wrapNone/>
                <wp:docPr id="487" name="Oval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2679700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1" o:spid="_x0000_s1026" style="position:absolute;margin-left:554.1pt;margin-top:200.6pt;width:211pt;height:21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" filled="f" strokecolor="white" strokeweight="2pt"/>
            </w:pict>
          </mc:Fallback>
        </mc:AlternateContent>
      </w:r>
      <w:r w:rsidRPr="005D4C4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FDAB361" wp14:editId="74205911">
                <wp:simplePos x="0" y="0"/>
                <wp:positionH relativeFrom="column">
                  <wp:posOffset>6929120</wp:posOffset>
                </wp:positionH>
                <wp:positionV relativeFrom="paragraph">
                  <wp:posOffset>2211070</wp:posOffset>
                </wp:positionV>
                <wp:extent cx="3098800" cy="3098800"/>
                <wp:effectExtent l="13970" t="20320" r="20955" b="14605"/>
                <wp:wrapNone/>
                <wp:docPr id="486" name="Oval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0" cy="3098800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0" o:spid="_x0000_s1026" style="position:absolute;margin-left:545.6pt;margin-top:174.1pt;width:244pt;height:24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" filled="f" strokecolor="white" strokeweight="2pt"/>
            </w:pict>
          </mc:Fallback>
        </mc:AlternateContent>
      </w:r>
      <w:r w:rsidR="004C1DC6" w:rsidRPr="005D4C43">
        <w:rPr>
          <w:rFonts w:ascii="Arial" w:hAnsi="Arial"/>
        </w:rPr>
        <w:br w:type="page"/>
      </w:r>
    </w:p>
    <w:p w:rsidR="0077504A" w:rsidRPr="0077504A" w:rsidRDefault="0003060D" w:rsidP="00A9625F">
      <w:pPr>
        <w:pStyle w:val="HeadingTopofColumn"/>
        <w:jc w:val="center"/>
        <w:rPr>
          <w:rStyle w:val="BodyTextChar"/>
          <w:b/>
          <w:color w:val="FFFFFF" w:themeColor="background1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239257FC" wp14:editId="40461877">
                <wp:simplePos x="0" y="0"/>
                <wp:positionH relativeFrom="page">
                  <wp:posOffset>299720</wp:posOffset>
                </wp:positionH>
                <wp:positionV relativeFrom="page">
                  <wp:posOffset>250190</wp:posOffset>
                </wp:positionV>
                <wp:extent cx="9335135" cy="7284720"/>
                <wp:effectExtent l="0" t="0" r="0" b="0"/>
                <wp:wrapNone/>
                <wp:docPr id="326" name="Rectangl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5135" cy="7284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" o:spid="_x0000_s1026" style="position:absolute;margin-left:23.6pt;margin-top:19.7pt;width:735.05pt;height:573.6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" fillcolor="#92cddc [1944]" stroked="f" strokecolor="#c9f" strokeweight="1.5pt">
                <w10:wrap anchorx="page" anchory="page"/>
              </v:rect>
            </w:pict>
          </mc:Fallback>
        </mc:AlternateContent>
      </w:r>
      <w:r w:rsidR="00A9625F" w:rsidRPr="0077504A">
        <w:rPr>
          <w:rFonts w:ascii="Arial" w:hAnsi="Arial"/>
          <w:noProof/>
          <w:color w:val="FF6600"/>
          <w:spacing w:val="-5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383F2A2" wp14:editId="180006F2">
                <wp:simplePos x="0" y="0"/>
                <wp:positionH relativeFrom="page">
                  <wp:posOffset>163830</wp:posOffset>
                </wp:positionH>
                <wp:positionV relativeFrom="page">
                  <wp:posOffset>7220585</wp:posOffset>
                </wp:positionV>
                <wp:extent cx="9658350" cy="460375"/>
                <wp:effectExtent l="11430" t="10160" r="17145" b="15240"/>
                <wp:wrapNone/>
                <wp:docPr id="413" name="Group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414" name="Oval 773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Oval 774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Oval 775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Oval 776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Oval 777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Oval 778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Oval 779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Oval 780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Oval 781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Oval 782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Oval 783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Oval 784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Oval 785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Oval 786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Oval 787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Oval 788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Oval 789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Oval 790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Oval 791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Oval 792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Oval 793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Oval 794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Oval 795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Oval 796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Oval 797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Oval 798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Oval 799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Oval 800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Oval 801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Oval 802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Oval 803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Oval 804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Oval 805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Oval 806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Oval 807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Oval 808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Oval 809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Oval 810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Oval 811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Oval 812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Oval 813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Oval 814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Oval 815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Oval 816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Oval 817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Oval 818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Oval 819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Oval 820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Oval 821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Oval 822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Oval 823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Oval 824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Oval 825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Oval 826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Oval 827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Oval 828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Oval 829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Oval 830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Oval 831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Oval 832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Oval 833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Oval 834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Oval 835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Oval 836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Oval 837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2" o:spid="_x0000_s1026" style="position:absolute;margin-left:12.9pt;margin-top:568.55pt;width:760.5pt;height:36.25pt;z-index:251669504;mso-position-horizontal-relative:page;mso-position-vertical-relative:page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">
                <v:oval id="Oval 773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zT8UA&#10;AADcAAAADwAAAGRycy9kb3ducmV2LnhtbESPQWvCQBSE70L/w/IKvekmIkWiq4goFqGHWosen9ln&#10;Es2+DbtrjP++Wyh4HGbmG2Y670wtWnK+sqwgHSQgiHOrKy4U7L/X/TEIH5A11pZJwYM8zGcvvSlm&#10;2t75i9pdKESEsM9QQRlCk0np85IM+oFtiKN3ts5giNIVUju8R7ip5TBJ3qXBiuNCiQ0tS8qvu5tR&#10;UGyqzeon/Ty0rr482u3pOF7vj0q9vXaLCYhAXXiG/9sfWsEoHcH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LNPxQAAANwAAAAPAAAAAAAAAAAAAAAAAJgCAABkcnMv&#10;ZG93bnJldi54bWxQSwUGAAAAAAQABAD1AAAAigMAAAAA&#10;" filled="f" strokecolor="white" strokeweight="1.25pt"/>
                <v:oval id="Oval 774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gW1MYA&#10;AADcAAAADwAAAGRycy9kb3ducmV2LnhtbESPT2vCQBTE7wW/w/IEb3WT0haJriKlYin0UP+gx2f2&#10;mUSzb8PuGuO37xYEj8PM/IaZzDpTi5acrywrSIcJCOLc6ooLBZv14nkEwgdkjbVlUnAjD7Np72mC&#10;mbZX/qV2FQoRIewzVFCG0GRS+rwkg35oG+LoHa0zGKJ0hdQOrxFuavmSJO/SYMVxocSGPkrKz6uL&#10;UVAsq+XnNv3Zta4+3drvw3602OyVGvS7+RhEoC48wvf2l1bwmr7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gW1MYAAADcAAAADwAAAAAAAAAAAAAAAACYAgAAZHJz&#10;L2Rvd25yZXYueG1sUEsFBgAAAAAEAAQA9QAAAIsDAAAAAA==&#10;" filled="f" strokecolor="white" strokeweight="1.25pt"/>
                <v:oval id="Oval 775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Io8UA&#10;AADcAAAADwAAAGRycy9kb3ducmV2LnhtbESPQWvCQBSE74X+h+UVequbSBGJriKiWAo9aC16fGaf&#10;STT7NuxuY/z3riB4HGbmG2Y87UwtWnK+sqwg7SUgiHOrKy4UbH+XH0MQPiBrrC2Tgit5mE5eX8aY&#10;aXvhNbWbUIgIYZ+hgjKEJpPS5yUZ9D3bEEfvaJ3BEKUrpHZ4iXBTy36SDKTBiuNCiQ3NS8rPm3+j&#10;oFhVq8Vf+rNrXX26tt+H/XC53Sv1/tbNRiACdeEZfrS/tILPdAD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oijxQAAANwAAAAPAAAAAAAAAAAAAAAAAJgCAABkcnMv&#10;ZG93bnJldi54bWxQSwUGAAAAAAQABAD1AAAAigMAAAAA&#10;" filled="f" strokecolor="white" strokeweight="1.25pt"/>
                <v:oval id="Oval 776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tOMYA&#10;AADcAAAADwAAAGRycy9kb3ducmV2LnhtbESPT2vCQBTE7wW/w/IEb3WTUlqJriKlYin0UP+gx2f2&#10;mUSzb8PuGuO37xYEj8PM/IaZzDpTi5acrywrSIcJCOLc6ooLBZv14nkEwgdkjbVlUnAjD7Np72mC&#10;mbZX/qV2FQoRIewzVFCG0GRS+rwkg35oG+LoHa0zGKJ0hdQOrxFuavmSJG/SYMVxocSGPkrKz6uL&#10;UVAsq+XnNv3Zta4+3drvw3602OyVGvS7+RhEoC48wvf2l1bwmr7D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YtOMYAAADcAAAADwAAAAAAAAAAAAAAAACYAgAAZHJz&#10;L2Rvd25yZXYueG1sUEsFBgAAAAAEAAQA9QAAAIsDAAAAAA==&#10;" filled="f" strokecolor="white" strokeweight="1.25pt"/>
                <v:oval id="Oval 777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5SsMA&#10;AADcAAAADwAAAGRycy9kb3ducmV2LnhtbERPz2vCMBS+C/sfwht407QiQ7qmMoaiCB7mOubxrXlr&#10;uzUvJYm1/vfLYeDx4/udr0fTiYGcby0rSOcJCOLK6pZrBeX7drYC4QOyxs4yKbiRh3XxMMkx0/bK&#10;bzScQi1iCPsMFTQh9JmUvmrIoJ/bnjhy39YZDBG6WmqH1xhuOrlIkidpsOXY0GBPrw1Vv6eLUVDv&#10;2t3mIz1+Dq77uQ2Hr/NqW56Vmj6OL88gAo3hLv5377WCZRrXxjPx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m5SsMAAADcAAAADwAAAAAAAAAAAAAAAACYAgAAZHJzL2Rv&#10;d25yZXYueG1sUEsFBgAAAAAEAAQA9QAAAIgDAAAAAA==&#10;" filled="f" strokecolor="white" strokeweight="1.25pt"/>
                <v:oval id="Oval 778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c0cYA&#10;AADcAAAADwAAAGRycy9kb3ducmV2LnhtbESPT2vCQBTE7wW/w/IEb3WTUopGV5FSsRR6qH/Q4zP7&#10;TKLZt2F3jfHbdwtCj8PM/IaZzjtTi5acrywrSIcJCOLc6ooLBdvN8nkEwgdkjbVlUnAnD/NZ72mK&#10;mbY3/qF2HQoRIewzVFCG0GRS+rwkg35oG+LonawzGKJ0hdQObxFuavmSJG/SYMVxocSG3kvKL+ur&#10;UVCsqtXHLv3et64+39uv42G03B6UGvS7xQREoC78hx/tT63gNR3D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Uc0cYAAADcAAAADwAAAAAAAAAAAAAAAACYAgAAZHJz&#10;L2Rvd25yZXYueG1sUEsFBgAAAAAEAAQA9QAAAIsDAAAAAA==&#10;" filled="f" strokecolor="white" strokeweight="1.25pt"/>
                <v:oval id="Oval 779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N/8cQA&#10;AADcAAAADwAAAGRycy9kb3ducmV2LnhtbERPy2rCQBTdF/yH4Qrd1YlSisSMUkSxFLqoVczymrlN&#10;opk7YWaax993FoUuD+edbQbTiI6cry0rmM8SEMSF1TWXCk5f+6clCB+QNTaWScFIHjbryUOGqbY9&#10;f1J3DKWIIexTVFCF0KZS+qIig35mW+LIfVtnMEToSqkd9jHcNHKRJC/SYM2xocKWthUV9+OPUVAe&#10;6sPuPP+4dK65jd37NV/uT7lSj9PhdQUi0BD+xX/uN63geRH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jf/HEAAAA3AAAAA8AAAAAAAAAAAAAAAAAmAIAAGRycy9k&#10;b3ducmV2LnhtbFBLBQYAAAAABAAEAPUAAACJAwAAAAA=&#10;" filled="f" strokecolor="white" strokeweight="1.25pt"/>
                <v:oval id="Oval 780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/aasUA&#10;AADcAAAADwAAAGRycy9kb3ducmV2LnhtbESPQWvCQBSE70L/w/IKvekmUopEVxFRFKGHWosen9ln&#10;Es2+DbtrjP++Wyh4HGbmG2Yy60wtWnK+sqwgHSQgiHOrKy4U7L9X/REIH5A11pZJwYM8zKYvvQlm&#10;2t75i9pdKESEsM9QQRlCk0np85IM+oFtiKN3ts5giNIVUju8R7ip5TBJPqTBiuNCiQ0tSsqvu5tR&#10;UKyr9fIn/Ty0rr482u3pOFrtj0q9vXbzMYhAXXiG/9sbreB9mML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9pqxQAAANwAAAAPAAAAAAAAAAAAAAAAAJgCAABkcnMv&#10;ZG93bnJldi54bWxQSwUGAAAAAAQABAD1AAAAigMAAAAA&#10;" filled="f" strokecolor="white" strokeweight="1.25pt"/>
                <v:oval id="Oval 781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EHcYA&#10;AADcAAAADwAAAGRycy9kb3ducmV2LnhtbESPT2vCQBTE74LfYXlCb7oxlCKpqxRRFKGH+od6fGaf&#10;SWr2bdhdY/z23ULB4zAzv2Gm887UoiXnK8sKxqMEBHFudcWFgsN+NZyA8AFZY22ZFDzIw3zW700x&#10;0/bOX9TuQiEihH2GCsoQmkxKn5dk0I9sQxy9i3UGQ5SukNrhPcJNLdMkeZMGK44LJTa0KCm/7m5G&#10;QbGu1svj+PO7dfXPo92eT5PV4aTUy6D7eAcRqAvP8H97oxW8pin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1EHcYAAADcAAAADwAAAAAAAAAAAAAAAACYAgAAZHJz&#10;L2Rvd25yZXYueG1sUEsFBgAAAAAEAAQA9QAAAIsDAAAAAA==&#10;" filled="f" strokecolor="white" strokeweight="1.25pt"/>
                <v:oval id="Oval 782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hhsYA&#10;AADcAAAADwAAAGRycy9kb3ducmV2LnhtbESPQWvCQBSE7wX/w/KE3uomUYqkrlJEUQQPtZZ6fM2+&#10;JqnZt2F3G+O/d4VCj8PMfMPMFr1pREfO15YVpKMEBHFhdc2lguP7+mkKwgdkjY1lUnAlD4v54GGG&#10;ubYXfqPuEEoRIexzVFCF0OZS+qIig35kW+LofVtnMETpSqkdXiLcNDJLkmdpsOa4UGFLy4qK8+HX&#10;KCg39Wb1ke4/O9f8XLvd12m6Pp6Uehz2ry8gAvXhP/zX3moFk2w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HhhsYAAADcAAAADwAAAAAAAAAAAAAAAACYAgAAZHJz&#10;L2Rvd25yZXYueG1sUEsFBgAAAAAEAAQA9QAAAIsDAAAAAA==&#10;" filled="f" strokecolor="white" strokeweight="1.25pt"/>
                <v:oval id="Oval 783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58sYA&#10;AADcAAAADwAAAGRycy9kb3ducmV2LnhtbESPT2sCMRTE74V+h/AKvdWsIkW2RpFSsQg9aBU9vm6e&#10;u6ublyWJ++fbG0HocZiZ3zDTeWcq0ZDzpWUFw0ECgjizuuRcwe53+TYB4QOyxsoyKejJw3z2/DTF&#10;VNuWN9RsQy4ihH2KCooQ6lRKnxVk0A9sTRy9k3UGQ5Qul9phG+GmkqMkeZcGS44LBdb0WVB22V6N&#10;gnxVrr72w59D46pz36z/jpPl7qjU60u3+AARqAv/4Uf7WysYj8Z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h58sYAAADcAAAADwAAAAAAAAAAAAAAAACYAgAAZHJz&#10;L2Rvd25yZXYueG1sUEsFBgAAAAAEAAQA9QAAAIsDAAAAAA==&#10;" filled="f" strokecolor="white" strokeweight="1.25pt"/>
                <v:oval id="Oval 784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cacYA&#10;AADcAAAADwAAAGRycy9kb3ducmV2LnhtbESPQWvCQBSE7wX/w/KE3uomQYukrlJEUQQPtZZ6fM2+&#10;JqnZt2F3G+O/d4VCj8PMfMPMFr1pREfO15YVpKMEBHFhdc2lguP7+mkKwgdkjY1lUnAlD4v54GGG&#10;ubYXfqPuEEoRIexzVFCF0OZS+qIig35kW+LofVtnMETpSqkdXiLcNDJLkmdpsOa4UGFLy4qK8+HX&#10;KCg39Wb1ke4/O9f8XLvd12m6Pp6Uehz2ry8gAvXhP/zX3moF42wC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TcacYAAADcAAAADwAAAAAAAAAAAAAAAACYAgAAZHJz&#10;L2Rvd25yZXYueG1sUEsFBgAAAAAEAAQA9QAAAIsDAAAAAA==&#10;" filled="f" strokecolor="white" strokeweight="1.25pt"/>
                <v:oval id="Oval 785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ZCHsUA&#10;AADcAAAADwAAAGRycy9kb3ducmV2LnhtbESPQWsCMRSE74L/ITyhN80qIrI1ioiiFHrQKnp83Tx3&#10;VzcvS5Ku6783hUKPw8x8w8wWralEQ86XlhUMBwkI4szqknMFx69NfwrCB2SNlWVS8CQPi3m3M8NU&#10;2wfvqTmEXEQI+xQVFCHUqZQ+K8igH9iaOHpX6wyGKF0utcNHhJtKjpJkIg2WHBcKrGlVUHY//BgF&#10;+bbcrk/Dz3Pjqtuz+fi+TDfHi1JvvXb5DiJQG/7Df+2dVjAeTeD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kIexQAAANwAAAAPAAAAAAAAAAAAAAAAAJgCAABkcnMv&#10;ZG93bnJldi54bWxQSwUGAAAAAAQABAD1AAAAigMAAAAA&#10;" filled="f" strokecolor="white" strokeweight="1.25pt"/>
                <v:oval id="Oval 786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nhcYA&#10;AADcAAAADwAAAGRycy9kb3ducmV2LnhtbESPQWvCQBSE7wX/w/KE3uomQaykrlJEUQQPtZZ6fM2+&#10;JqnZt2F3G+O/d4VCj8PMfMPMFr1pREfO15YVpKMEBHFhdc2lguP7+mkKwgdkjY1lUnAlD4v54GGG&#10;ubYXfqPuEEoRIexzVFCF0OZS+qIig35kW+LofVtnMETpSqkdXiLcNDJLkok0WHNcqLClZUXF+fBr&#10;FJSberP6SPefnWt+rt3u6zRdH09KPQ771xcQgfrwH/5rb7WCcfY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rnhcYAAADcAAAADwAAAAAAAAAAAAAAAACYAgAAZHJz&#10;L2Rvd25yZXYueG1sUEsFBgAAAAAEAAQA9QAAAIsDAAAAAA==&#10;" filled="f" strokecolor="white" strokeweight="1.25pt"/>
                <v:oval id="Oval 787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z98QA&#10;AADcAAAADwAAAGRycy9kb3ducmV2LnhtbERPy2rCQBTdF/yH4Qrd1YlSisSMUkSxFLqoVczymrlN&#10;opk7YWaax993FoUuD+edbQbTiI6cry0rmM8SEMSF1TWXCk5f+6clCB+QNTaWScFIHjbryUOGqbY9&#10;f1J3DKWIIexTVFCF0KZS+qIig35mW+LIfVtnMEToSqkd9jHcNHKRJC/SYM2xocKWthUV9+OPUVAe&#10;6sPuPP+4dK65jd37NV/uT7lSj9PhdQUi0BD+xX/uN63geRH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Vc/fEAAAA3AAAAA8AAAAAAAAAAAAAAAAAmAIAAGRycy9k&#10;b3ducmV2LnhtbFBLBQYAAAAABAAEAPUAAACJAwAAAAA=&#10;" filled="f" strokecolor="white" strokeweight="1.25pt"/>
                <v:oval id="Oval 788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WbMYA&#10;AADcAAAADwAAAGRycy9kb3ducmV2LnhtbESPQWvCQBSE7wX/w/KE3uomQcSmrlJEUQQPtZZ6fM2+&#10;JqnZt2F3G+O/d4VCj8PMfMPMFr1pREfO15YVpKMEBHFhdc2lguP7+mkKwgdkjY1lUnAlD4v54GGG&#10;ubYXfqPuEEoRIexzVFCF0OZS+qIig35kW+LofVtnMETpSqkdXiLcNDJLkok0WHNcqLClZUXF+fBr&#10;FJSberP6SPefnWt+rt3u6zRdH09KPQ771xcQgfrwH/5rb7WCcfY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nWbMYAAADcAAAADwAAAAAAAAAAAAAAAACYAgAAZHJz&#10;L2Rvd25yZXYueG1sUEsFBgAAAAAEAAQA9QAAAIsDAAAAAA==&#10;" filled="f" strokecolor="white" strokeweight="1.25pt"/>
                <v:oval id="Oval 789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pLMQA&#10;AADcAAAADwAAAGRycy9kb3ducmV2LnhtbERPy2rCQBTdF/oPwy10Vye2UkLMKEUUS8FFfWCW18w1&#10;ic3cCTPTGP++syi4PJx3Ph9MK3pyvrGsYDxKQBCXVjdcKdjvVi8pCB+QNbaWScGNPMxnjw85Ztpe&#10;+Zv6bahEDGGfoYI6hC6T0pc1GfQj2xFH7mydwRChq6R2eI3hppWvSfIuDTYcG2rsaFFT+bP9NQqq&#10;dbNeHsabY+/ay63/OhXpal8o9fw0fExBBBrCXfzv/tQKJm9xfj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66SzEAAAA3AAAAA8AAAAAAAAAAAAAAAAAmAIAAGRycy9k&#10;b3ducmV2LnhtbFBLBQYAAAAABAAEAPUAAACJAwAAAAA=&#10;" filled="f" strokecolor="white" strokeweight="1.25pt"/>
                <v:oval id="Oval 790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ZMt8YA&#10;AADcAAAADwAAAGRycy9kb3ducmV2LnhtbESPT2vCQBTE7wW/w/IEb3WTthSJriKlYin0UP+gx2f2&#10;mUSzb8PuGuO37xYEj8PM/IaZzDpTi5acrywrSIcJCOLc6ooLBZv14nkEwgdkjbVlUnAjD7Np72mC&#10;mbZX/qV2FQoRIewzVFCG0GRS+rwkg35oG+LoHa0zGKJ0hdQOrxFuavmSJO/SYMVxocSGPkrKz6uL&#10;UVAsq+XnNv3Zta4+3drvw3602OyVGvS7+RhEoC48wvf2l1bw9pr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ZMt8YAAADcAAAADwAAAAAAAAAAAAAAAACYAgAAZHJz&#10;L2Rvd25yZXYueG1sUEsFBgAAAAAEAAQA9QAAAIsDAAAAAA==&#10;" filled="f" strokecolor="white" strokeweight="1.25pt"/>
                <v:oval id="Oval 791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SwMYA&#10;AADcAAAADwAAAGRycy9kb3ducmV2LnhtbESPQWvCQBSE7wX/w/KE3uomUYqkrlJEUQQPtZZ6fM2+&#10;JqnZt2F3G+O/d4VCj8PMfMPMFr1pREfO15YVpKMEBHFhdc2lguP7+mkKwgdkjY1lUnAlD4v54GGG&#10;ubYXfqPuEEoRIexzVFCF0OZS+qIig35kW+LofVtnMETpSqkdXiLcNDJLkmdpsOa4UGFLy4qK8+HX&#10;KCg39Wb1ke4/O9f8XLvd12m6Pp6Uehz2ry8gAvXhP/zX3moFk3EG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TSwMYAAADcAAAADwAAAAAAAAAAAAAAAACYAgAAZHJz&#10;L2Rvd25yZXYueG1sUEsFBgAAAAAEAAQA9QAAAIsDAAAAAA==&#10;" filled="f" strokecolor="white" strokeweight="1.25pt"/>
                <v:oval id="Oval 792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3W8YA&#10;AADcAAAADwAAAGRycy9kb3ducmV2LnhtbESPT2sCMRTE74LfITyhN81apchqFCkVS8FD/YMen5vn&#10;7trNy5Kk6/rtjVDocZiZ3zCzRWsq0ZDzpWUFw0ECgjizuuRcwX636k9A+ICssbJMCu7kYTHvdmaY&#10;anvjb2q2IRcRwj5FBUUIdSqlzwoy6Ae2Jo7exTqDIUqXS+3wFuGmkq9J8iYNlhwXCqzpvaDsZ/tr&#10;FOTrcv1xGG6Ojauu9+brfJqs9ielXnrtcgoiUBv+w3/tT61gPBr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h3W8YAAADcAAAADwAAAAAAAAAAAAAAAACYAgAAZHJz&#10;L2Rvd25yZXYueG1sUEsFBgAAAAAEAAQA9QAAAIsDAAAAAA==&#10;" filled="f" strokecolor="white" strokeweight="1.25pt"/>
                <v:oval id="Oval 793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vL8YA&#10;AADcAAAADwAAAGRycy9kb3ducmV2LnhtbESPT2sCMRTE74V+h/AK3mrWP4hsjVJEUQQPWks9vm5e&#10;d7duXpYkruu3N4LgcZiZ3zCTWWsq0ZDzpWUFvW4CgjizuuRcweFr+T4G4QOyxsoyKbiSh9n09WWC&#10;qbYX3lGzD7mIEPYpKihCqFMpfVaQQd+1NXH0/qwzGKJ0udQOLxFuKtlPkpE0WHJcKLCmeUHZaX82&#10;CvJVuVp897Y/jav+r83m9zheHo5Kdd7azw8QgdrwDD/aa61gOBj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HvL8YAAADcAAAADwAAAAAAAAAAAAAAAACYAgAAZHJz&#10;L2Rvd25yZXYueG1sUEsFBgAAAAAEAAQA9QAAAIsDAAAAAA==&#10;" filled="f" strokecolor="white" strokeweight="1.25pt"/>
                <v:oval id="Oval 794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1KtMcA&#10;AADcAAAADwAAAGRycy9kb3ducmV2LnhtbESPQWvCQBSE74X+h+UVeqsbrS0hukqRiiJ40Cp6fGZf&#10;k7TZt2F3G+O/d4WCx2FmvmHG087UoiXnK8sK+r0EBHFudcWFgt3X/CUF4QOyxtoyKbiQh+nk8WGM&#10;mbZn3lC7DYWIEPYZKihDaDIpfV6SQd+zDXH0vq0zGKJ0hdQOzxFuajlIkndpsOK4UGJDs5Ly3+2f&#10;UVAsqsXnvr8+tK7+ubSr0zGd745KPT91HyMQgbpwD/+3l1rB8PUN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NSrTHAAAA3AAAAA8AAAAAAAAAAAAAAAAAmAIAAGRy&#10;cy9kb3ducmV2LnhtbFBLBQYAAAAABAAEAPUAAACMAwAAAAA=&#10;" filled="f" strokecolor="white" strokeweight="1.25pt"/>
                <v:oval id="Oval 795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/Uw8YA&#10;AADcAAAADwAAAGRycy9kb3ducmV2LnhtbESPQWsCMRSE70L/Q3gFb5pVi8jWKEUUpeBBa6nH183r&#10;7tbNy5LEdf33RhA8DjPzDTOdt6YSDTlfWlYw6CcgiDOrS84VHL5WvQkIH5A1VpZJwZU8zGcvnSmm&#10;2l54R80+5CJC2KeooAihTqX0WUEGfd/WxNH7s85giNLlUju8RLip5DBJxtJgyXGhwJoWBWWn/dko&#10;yNflevk92P40rvq/Np+/x8nqcFSq+9p+vIMI1IZn+NHeaAVvoz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/Uw8YAAADcAAAADwAAAAAAAAAAAAAAAACYAgAAZHJz&#10;L2Rvd25yZXYueG1sUEsFBgAAAAAEAAQA9QAAAIsDAAAAAA==&#10;" filled="f" strokecolor="white" strokeweight="1.25pt"/>
                <v:oval id="Oval 796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xWMcA&#10;AADcAAAADwAAAGRycy9kb3ducmV2LnhtbESPQWvCQBSE74X+h+UVeqsbrbQhukqRiiJ40Cp6fGZf&#10;k7TZt2F3G+O/d4WCx2FmvmHG087UoiXnK8sK+r0EBHFudcWFgt3X/CUF4QOyxtoyKbiQh+nk8WGM&#10;mbZn3lC7DYWIEPYZKihDaDIpfV6SQd+zDXH0vq0zGKJ0hdQOzxFuajlIkjdpsOK4UGJDs5Ly3+2f&#10;UVAsqsXnvr8+tK7+ubSr0zGd745KPT91HyMQgbpwD/+3l1rB8PUd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TcVjHAAAA3AAAAA8AAAAAAAAAAAAAAAAAmAIAAGRy&#10;cy9kb3ducmV2LnhtbFBLBQYAAAAABAAEAPUAAACMAwAAAAA=&#10;" filled="f" strokecolor="white" strokeweight="1.25pt"/>
                <v:oval id="Oval 797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lKsQA&#10;AADcAAAADwAAAGRycy9kb3ducmV2LnhtbERPy2rCQBTdF/oPwy10Vye2UkLMKEUUS8FFfWCW18w1&#10;ic3cCTPTGP++syi4PJx3Ph9MK3pyvrGsYDxKQBCXVjdcKdjvVi8pCB+QNbaWScGNPMxnjw85Ztpe&#10;+Zv6bahEDGGfoYI6hC6T0pc1GfQj2xFH7mydwRChq6R2eI3hppWvSfIuDTYcG2rsaFFT+bP9NQqq&#10;dbNeHsabY+/ay63/OhXpal8o9fw0fExBBBrCXfzv/tQKJm9xbT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5SrEAAAA3AAAAA8AAAAAAAAAAAAAAAAAmAIAAGRycy9k&#10;b3ducmV2LnhtbFBLBQYAAAAABAAEAPUAAACJAwAAAAA=&#10;" filled="f" strokecolor="white" strokeweight="1.25pt"/>
                <v:oval id="Oval 798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AsccA&#10;AADcAAAADwAAAGRycy9kb3ducmV2LnhtbESPT2sCMRTE7wW/Q3hCbzVrW4quRhGpWAo91D/o8bl5&#10;7q5uXpYkXddvb4SCx2FmfsOMp62pREPOl5YV9HsJCOLM6pJzBZv14mUAwgdkjZVlUnAlD9NJ52mM&#10;qbYX/qVmFXIRIexTVFCEUKdS+qwgg75na+LoHa0zGKJ0udQOLxFuKvmaJB/SYMlxocCa5gVl59Wf&#10;UZAvy+Xntv+za1x1ujbfh/1gsdkr9dxtZyMQgdrwCP+3v7SC97ch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AQLHHAAAA3AAAAA8AAAAAAAAAAAAAAAAAmAIAAGRy&#10;cy9kb3ducmV2LnhtbFBLBQYAAAAABAAEAPUAAACMAwAAAAA=&#10;" filled="f" strokecolor="white" strokeweight="1.25pt"/>
                <v:oval id="Oval 799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yaUcQA&#10;AADcAAAADwAAAGRycy9kb3ducmV2LnhtbERPy2rCQBTdF/yH4Qrd1YlFisSMUkSxFLqoVczymrlN&#10;opk7YWaax993FoUuD+edbQbTiI6cry0rmM8SEMSF1TWXCk5f+6clCB+QNTaWScFIHjbryUOGqbY9&#10;f1J3DKWIIexTVFCF0KZS+qIig35mW+LIfVtnMEToSqkd9jHcNPI5SV6kwZpjQ4UtbSsq7scfo6A8&#10;1Ifdef5x6VxzG7v3a77cn3KlHqfD6wpEoCH8i//cb1rBYhH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8mlHEAAAA3AAAAA8AAAAAAAAAAAAAAAAAmAIAAGRycy9k&#10;b3ducmV2LnhtbFBLBQYAAAAABAAEAPUAAACJAwAAAAA=&#10;" filled="f" strokecolor="white" strokeweight="1.25pt"/>
                <v:oval id="Oval 800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/ysUA&#10;AADcAAAADwAAAGRycy9kb3ducmV2LnhtbESPQWvCQBSE70L/w/IKvekmIkWiq4goFqGHWosen9ln&#10;Es2+DbtrjP++Wyh4HGbmG2Y670wtWnK+sqwgHSQgiHOrKy4U7L/X/TEIH5A11pZJwYM8zGcvvSlm&#10;2t75i9pdKESEsM9QQRlCk0np85IM+oFtiKN3ts5giNIVUju8R7ip5TBJ3qXBiuNCiQ0tS8qvu5tR&#10;UGyqzeon/Ty0rr482u3pOF7vj0q9vXaLCYhAXXiG/9sfWsFolML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8D/KxQAAANwAAAAPAAAAAAAAAAAAAAAAAJgCAABkcnMv&#10;ZG93bnJldi54bWxQSwUGAAAAAAQABAD1AAAAigMAAAAA&#10;" filled="f" strokecolor="white" strokeweight="1.25pt"/>
                <v:oval id="Oval 801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KhvcYA&#10;AADcAAAADwAAAGRycy9kb3ducmV2LnhtbESPT2sCMRTE74V+h/AKvdWsIkW2RpFSsQg9aBU9vm6e&#10;u6ublyWJ++fbG0HocZiZ3zDTeWcq0ZDzpWUFw0ECgjizuuRcwe53+TYB4QOyxsoyKejJw3z2/DTF&#10;VNuWN9RsQy4ihH2KCooQ6lRKnxVk0A9sTRy9k3UGQ5Qul9phG+GmkqMkeZcGS44LBdb0WVB22V6N&#10;gnxVrr72w59D46pz36z/jpPl7qjU60u3+AARqAv/4Uf7WysYj0d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KhvcYAAADcAAAADwAAAAAAAAAAAAAAAACYAgAAZHJz&#10;L2Rvd25yZXYueG1sUEsFBgAAAAAEAAQA9QAAAIsDAAAAAA==&#10;" filled="f" strokecolor="white" strokeweight="1.25pt"/>
                <v:oval id="Oval 802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4EJsYA&#10;AADcAAAADwAAAGRycy9kb3ducmV2LnhtbESPT2sCMRTE74V+h/AK3mrWP4hsjVJEUQQPWks9vm5e&#10;d7duXpYkruu3N4LgcZiZ3zCTWWsq0ZDzpWUFvW4CgjizuuRcweFr+T4G4QOyxsoyKbiSh9n09WWC&#10;qbYX3lGzD7mIEPYpKihCqFMpfVaQQd+1NXH0/qwzGKJ0udQOLxFuKtlPkpE0WHJcKLCmeUHZaX82&#10;CvJVuVp897Y/jav+r83m9zheHo5Kdd7azw8QgdrwDD/aa61gOBz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4EJsYAAADcAAAADwAAAAAAAAAAAAAAAACYAgAAZHJz&#10;L2Rvd25yZXYueG1sUEsFBgAAAAAEAAQA9QAAAIsDAAAAAA==&#10;" filled="f" strokecolor="white" strokeweight="1.25pt"/>
                <v:oval id="Oval 803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cUsYA&#10;AADcAAAADwAAAGRycy9kb3ducmV2LnhtbESPT2vCQBTE74LfYXlCb7pRQpHUVYooFqGH+od6fGaf&#10;SWr2bdhdY/z23ULB4zAzv2Fmi87UoiXnK8sKxqMEBHFudcWFgsN+PZyC8AFZY22ZFDzIw2Le780w&#10;0/bOX9TuQiEihH2GCsoQmkxKn5dk0I9sQxy9i3UGQ5SukNrhPcJNLSdJ8ioNVhwXSmxoWVJ+3d2M&#10;gmJTbVbH8ed36+qfR7s9n6brw0mpl0H3/gYiUBee4f/2h1aQpin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ecUsYAAADcAAAADwAAAAAAAAAAAAAAAACYAgAAZHJz&#10;L2Rvd25yZXYueG1sUEsFBgAAAAAEAAQA9QAAAIsDAAAAAA==&#10;" filled="f" strokecolor="white" strokeweight="1.25pt"/>
                <v:oval id="Oval 804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5ycYA&#10;AADcAAAADwAAAGRycy9kb3ducmV2LnhtbESPT2sCMRTE74LfITyhN81atMhqFCkVS8FD/YMen5vn&#10;7trNy5Kk6/rtjVDocZiZ3zCzRWsq0ZDzpWUFw0ECgjizuuRcwX636k9A+ICssbJMCu7kYTHvdmaY&#10;anvjb2q2IRcRwj5FBUUIdSqlzwoy6Ae2Jo7exTqDIUqXS+3wFuGmkq9J8iYNlhwXCqzpvaDsZ/tr&#10;FOTrcv1xGG6Ojauu9+brfJqs9ielXnrtcgoiUBv+w3/tT61gNBrD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s5ycYAAADcAAAADwAAAAAAAAAAAAAAAACYAgAAZHJz&#10;L2Rvd25yZXYueG1sUEsFBgAAAAAEAAQA9QAAAIsDAAAAAA==&#10;" filled="f" strokecolor="white" strokeweight="1.25pt"/>
                <v:oval id="Oval 805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nvsYA&#10;AADcAAAADwAAAGRycy9kb3ducmV2LnhtbESPQWvCQBSE74X+h+UJ3urGIiJpNlKkYhE8VFPq8TX7&#10;mkSzb8PuGuO/7xYKHoeZ+YbJloNpRU/ON5YVTCcJCOLS6oYrBcVh/bQA4QOyxtYyKbiRh2X++JBh&#10;qu2VP6jfh0pECPsUFdQhdKmUvqzJoJ/Yjjh6P9YZDFG6SmqH1wg3rXxOkrk02HBcqLGjVU3leX8x&#10;CqpNs3n7nO6+eteebv32+7hYF0elxqPh9QVEoCHcw//td61gNpvD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mnvsYAAADcAAAADwAAAAAAAAAAAAAAAACYAgAAZHJz&#10;L2Rvd25yZXYueG1sUEsFBgAAAAAEAAQA9QAAAIsDAAAAAA==&#10;" filled="f" strokecolor="white" strokeweight="1.25pt"/>
                <v:oval id="Oval 806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CJcYA&#10;AADcAAAADwAAAGRycy9kb3ducmV2LnhtbESPT2sCMRTE74LfITyhN81axMpqFCkVS8FD/YMen5vn&#10;7trNy5Kk6/rtjVDocZiZ3zCzRWsq0ZDzpWUFw0ECgjizuuRcwX636k9A+ICssbJMCu7kYTHvdmaY&#10;anvjb2q2IRcRwj5FBUUIdSqlzwoy6Ae2Jo7exTqDIUqXS+3wFuGmkq9JMpYGS44LBdb0XlD2s/01&#10;CvJ1uf44DDfHxlXXe/N1Pk1W+5NSL712OQURqA3/4b/2p1YwGr3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UCJcYAAADcAAAADwAAAAAAAAAAAAAAAACYAgAAZHJz&#10;L2Rvd25yZXYueG1sUEsFBgAAAAAEAAQA9QAAAIsDAAAAAA==&#10;" filled="f" strokecolor="white" strokeweight="1.25pt"/>
                <v:oval id="Oval 807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WV8QA&#10;AADcAAAADwAAAGRycy9kb3ducmV2LnhtbERPy2rCQBTdF/yH4Qrd1YlFisSMUkSxFLqoVczymrlN&#10;opk7YWaax993FoUuD+edbQbTiI6cry0rmM8SEMSF1TWXCk5f+6clCB+QNTaWScFIHjbryUOGqbY9&#10;f1J3DKWIIexTVFCF0KZS+qIig35mW+LIfVtnMEToSqkd9jHcNPI5SV6kwZpjQ4UtbSsq7scfo6A8&#10;1Ifdef5x6VxzG7v3a77cn3KlHqfD6wpEoCH8i//cb1rBYhH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llfEAAAA3AAAAA8AAAAAAAAAAAAAAAAAmAIAAGRycy9k&#10;b3ducmV2LnhtbFBLBQYAAAAABAAEAPUAAACJAwAAAAA=&#10;" filled="f" strokecolor="white" strokeweight="1.25pt"/>
                <v:oval id="Oval 808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zzMYA&#10;AADcAAAADwAAAGRycy9kb3ducmV2LnhtbESPQWsCMRSE74L/ITyht5q1iOhqFCkVS8FDraLH5+a5&#10;u3bzsiTpuv57IxQ8DjPzDTNbtKYSDTlfWlYw6CcgiDOrS84V7H5Wr2MQPiBrrCyTght5WMy7nRmm&#10;2l75m5ptyEWEsE9RQRFCnUrps4IM+r6tiaN3ts5giNLlUju8Rrip5FuSjKTBkuNCgTW9F5T9bv+M&#10;gnxdrj/2g82hcdXl1nydjuPV7qjUS69dTkEEasMz/N/+1AqGwwk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YzzMYAAADcAAAADwAAAAAAAAAAAAAAAACYAgAAZHJz&#10;L2Rvd25yZXYueG1sUEsFBgAAAAAEAAQA9QAAAIsDAAAAAA==&#10;" filled="f" strokecolor="white" strokeweight="1.25pt"/>
                <v:oval id="Oval 809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MjMQA&#10;AADcAAAADwAAAGRycy9kb3ducmV2LnhtbERPy2rCQBTdF/oPwy10VyeWWkLMKEUUS8FFfWCW18w1&#10;ic3cCTPTGP++syi4PJx3Ph9MK3pyvrGsYDxKQBCXVjdcKdjvVi8pCB+QNbaWScGNPMxnjw85Ztpe&#10;+Zv6bahEDGGfoYI6hC6T0pc1GfQj2xFH7mydwRChq6R2eI3hppWvSfIuDTYcG2rsaFFT+bP9NQqq&#10;dbNeHsabY+/ay63/OhXpal8o9fw0fExBBBrCXfzv/tQK3iZxfj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lDIzEAAAA3AAAAA8AAAAAAAAAAAAAAAAAmAIAAGRycy9k&#10;b3ducmV2LnhtbFBLBQYAAAAABAAEAPUAAACJAwAAAAA=&#10;" filled="f" strokecolor="white" strokeweight="1.25pt"/>
                <v:oval id="Oval 810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pF8YA&#10;AADcAAAADwAAAGRycy9kb3ducmV2LnhtbESPT2vCQBTE7wW/w/IEb3WT0haJriKlYin0UP+gx2f2&#10;mUSzb8PuGuO37xYEj8PM/IaZzDpTi5acrywrSIcJCOLc6ooLBZv14nkEwgdkjbVlUnAjD7Np72mC&#10;mbZX/qV2FQoRIewzVFCG0GRS+rwkg35oG+LoHa0zGKJ0hdQOrxFuavmSJO/SYMVxocSGPkrKz6uL&#10;UVAsq+XnNv3Zta4+3drvw3602OyVGvS7+RhEoC48wvf2l1bw+pb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mpF8YAAADcAAAADwAAAAAAAAAAAAAAAACYAgAAZHJz&#10;L2Rvd25yZXYueG1sUEsFBgAAAAAEAAQA9QAAAIsDAAAAAA==&#10;" filled="f" strokecolor="white" strokeweight="1.25pt"/>
                <v:oval id="Oval 811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3YMYA&#10;AADcAAAADwAAAGRycy9kb3ducmV2LnhtbESPQWvCQBSE7wX/w/KE3uomQYukrlJEUQQPtZZ6fM2+&#10;JqnZt2F3G+O/d4VCj8PMfMPMFr1pREfO15YVpKMEBHFhdc2lguP7+mkKwgdkjY1lUnAlD4v54GGG&#10;ubYXfqPuEEoRIexzVFCF0OZS+qIig35kW+LofVtnMETpSqkdXiLcNDJLkmdpsOa4UGFLy4qK8+HX&#10;KCg39Wb1ke4/O9f8XLvd12m6Pp6Uehz2ry8gAvXhP/zX3moF40kG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s3YMYAAADcAAAADwAAAAAAAAAAAAAAAACYAgAAZHJz&#10;L2Rvd25yZXYueG1sUEsFBgAAAAAEAAQA9QAAAIsDAAAAAA==&#10;" filled="f" strokecolor="white" strokeweight="1.25pt"/>
                <v:oval id="Oval 812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S+8cA&#10;AADcAAAADwAAAGRycy9kb3ducmV2LnhtbESPQWvCQBSE74X+h+UVeqsbrS0hukqRiiJ40Cp6fGZf&#10;k7TZt2F3G+O/d4WCx2FmvmHG087UoiXnK8sK+r0EBHFudcWFgt3X/CUF4QOyxtoyKbiQh+nk8WGM&#10;mbZn3lC7DYWIEPYZKihDaDIpfV6SQd+zDXH0vq0zGKJ0hdQOzxFuajlIkndpsOK4UGJDs5Ly3+2f&#10;UVAsqsXnvr8+tK7+ubSr0zGd745KPT91HyMQgbpwD/+3l1rB8O0V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3kvvHAAAA3AAAAA8AAAAAAAAAAAAAAAAAmAIAAGRy&#10;cy9kb3ducmV2LnhtbFBLBQYAAAAABAAEAPUAAACMAwAAAAA=&#10;" filled="f" strokecolor="white" strokeweight="1.25pt"/>
                <v:oval id="Oval 813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Kj8YA&#10;AADcAAAADwAAAGRycy9kb3ducmV2LnhtbESPT2sCMRTE74LfITyhN81atMhqFCkVS8FD/YMen5vn&#10;7trNy5Kk6/rtjVDocZiZ3zCzRWsq0ZDzpWUFw0ECgjizuuRcwX636k9A+ICssbJMCu7kYTHvdmaY&#10;anvjb2q2IRcRwj5FBUUIdSqlzwoy6Ae2Jo7exTqDIUqXS+3wFuGmkq9J8iYNlhwXCqzpvaDsZ/tr&#10;FOTrcv1xGG6Ojauu9+brfJqs9ielXnrtcgoiUBv+w3/tT61gNB7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4Kj8YAAADcAAAADwAAAAAAAAAAAAAAAACYAgAAZHJz&#10;L2Rvd25yZXYueG1sUEsFBgAAAAAEAAQA9QAAAIsDAAAAAA==&#10;" filled="f" strokecolor="white" strokeweight="1.25pt"/>
                <v:oval id="Oval 814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vFMYA&#10;AADcAAAADwAAAGRycy9kb3ducmV2LnhtbESPQWsCMRSE74X+h/AK3mpWUZGtUYooiuBBa6nH183r&#10;7tbNy5LEdf33RhA8DjPzDTOZtaYSDTlfWlbQ6yYgiDOrS84VHL6W72MQPiBrrCyTgit5mE1fXyaY&#10;anvhHTX7kIsIYZ+igiKEOpXSZwUZ9F1bE0fvzzqDIUqXS+3wEuGmkv0kGUmDJceFAmuaF5Sd9mej&#10;IF+Vq8V3b/vTuOr/2mx+j+Pl4ahU5639/AARqA3P8KO91goGwy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KvFMYAAADcAAAADwAAAAAAAAAAAAAAAACYAgAAZHJz&#10;L2Rvd25yZXYueG1sUEsFBgAAAAAEAAQA9QAAAIsDAAAAAA==&#10;" filled="f" strokecolor="white" strokeweight="1.25pt"/>
                <v:oval id="Oval 815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AxY8YA&#10;AADcAAAADwAAAGRycy9kb3ducmV2LnhtbESPQWsCMRSE70L/Q3gFb5pVrMjWKEUUpeBBa6nH183r&#10;7tbNy5LEdf33RhA8DjPzDTOdt6YSDTlfWlYw6CcgiDOrS84VHL5WvQkIH5A1VpZJwZU8zGcvnSmm&#10;2l54R80+5CJC2KeooAihTqX0WUEGfd/WxNH7s85giNLlUju8RLip5DBJxtJgyXGhwJoWBWWn/dko&#10;yNflevk92P40rvq/Np+/x8nqcFSq+9p+vIMI1IZn+NHeaAWjtz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AxY8YAAADcAAAADwAAAAAAAAAAAAAAAACYAgAAZHJz&#10;L2Rvd25yZXYueG1sUEsFBgAAAAAEAAQA9QAAAIsDAAAAAA==&#10;" filled="f" strokecolor="white" strokeweight="1.25pt"/>
                <v:oval id="Oval 816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yU+McA&#10;AADcAAAADwAAAGRycy9kb3ducmV2LnhtbESPQWvCQBSE74X+h+UVeqsbpbYhukqRiiJ40Cp6fGZf&#10;k7TZt2F3G+O/d4WCx2FmvmHG087UoiXnK8sK+r0EBHFudcWFgt3X/CUF4QOyxtoyKbiQh+nk8WGM&#10;mbZn3lC7DYWIEPYZKihDaDIpfV6SQd+zDXH0vq0zGKJ0hdQOzxFuajlIkjdpsOK4UGJDs5Ly3+2f&#10;UVAsqsXnvr8+tK7+ubSr0zGd745KPT91HyMQgbpwD/+3l1rB6/Ad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MlPjHAAAA3AAAAA8AAAAAAAAAAAAAAAAAmAIAAGRy&#10;cy9kb3ducmV2LnhtbFBLBQYAAAAABAAEAPUAAACMAwAAAAA=&#10;" filled="f" strokecolor="white" strokeweight="1.25pt"/>
                <v:oval id="Oval 817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MAisQA&#10;AADcAAAADwAAAGRycy9kb3ducmV2LnhtbERPy2rCQBTdF/oPwy10VyeWWkLMKEUUS8FFfWCW18w1&#10;ic3cCTPTGP++syi4PJx3Ph9MK3pyvrGsYDxKQBCXVjdcKdjvVi8pCB+QNbaWScGNPMxnjw85Ztpe&#10;+Zv6bahEDGGfoYI6hC6T0pc1GfQj2xFH7mydwRChq6R2eI3hppWvSfIuDTYcG2rsaFFT+bP9NQqq&#10;dbNeHsabY+/ay63/OhXpal8o9fw0fExBBBrCXfzv/tQK3iZxbT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TAIrEAAAA3AAAAA8AAAAAAAAAAAAAAAAAmAIAAGRycy9k&#10;b3ducmV2LnhtbFBLBQYAAAAABAAEAPUAAACJAwAAAAA=&#10;" filled="f" strokecolor="white" strokeweight="1.25pt"/>
                <v:oval id="Oval 818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+lEccA&#10;AADcAAAADwAAAGRycy9kb3ducmV2LnhtbESPT2sCMRTE7wW/Q3hCbzVraYuuRhGpWAo91D/o8bl5&#10;7q5uXpYkXddvb4SCx2FmfsOMp62pREPOl5YV9HsJCOLM6pJzBZv14mUAwgdkjZVlUnAlD9NJ52mM&#10;qbYX/qVmFXIRIexTVFCEUKdS+qwgg75na+LoHa0zGKJ0udQOLxFuKvmaJB/SYMlxocCa5gVl59Wf&#10;UZAvy+Xntv+za1x1ujbfh/1gsdkr9dxtZyMQgdrwCP+3v7SCt/ch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fpRHHAAAA3AAAAA8AAAAAAAAAAAAAAAAAmAIAAGRy&#10;cy9kb3ducmV2LnhtbFBLBQYAAAAABAAEAPUAAACMAwAAAAA=&#10;" filled="f" strokecolor="white" strokeweight="1.25pt"/>
                <v:oval id="Oval 819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GMcIA&#10;AADcAAAADwAAAGRycy9kb3ducmV2LnhtbERPy4rCMBTdD8w/hDvgbkwVEalGkWFEEVz4QpfX5tp2&#10;prkpSaz1781CcHk478msNZVoyPnSsoJeNwFBnFldcq7gsF98j0D4gKyxskwKHuRhNv38mGCq7Z23&#10;1OxCLmII+xQVFCHUqZQ+K8ig79qaOHJX6wyGCF0utcN7DDeV7CfJUBosOTYUWNNPQdn/7mYU5Mty&#10;+XvsbU6Nq/4ezfpyHi0OZ6U6X+18DCJQG97il3ulFQyGcX48E4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cYxwgAAANwAAAAPAAAAAAAAAAAAAAAAAJgCAABkcnMvZG93&#10;bnJldi54bWxQSwUGAAAAAAQABAD1AAAAhwMAAAAA&#10;" filled="f" strokecolor="white" strokeweight="1.25pt"/>
                <v:oval id="Oval 820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jqsUA&#10;AADcAAAADwAAAGRycy9kb3ducmV2LnhtbESPQWvCQBSE74X+h+UVequbSBGJriKiWAo9aC16fGaf&#10;STT7NuxuY/z3riB4HGbmG2Y87UwtWnK+sqwg7SUgiHOrKy4UbH+XH0MQPiBrrC2Tgit5mE5eX8aY&#10;aXvhNbWbUIgIYZ+hgjKEJpPS5yUZ9D3bEEfvaJ3BEKUrpHZ4iXBTy36SDKTBiuNCiQ3NS8rPm3+j&#10;oFhVq8Vf+rNrXX26tt+H/XC53Sv1/tbNRiACdeEZfrS/tILPQQr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WOqxQAAANwAAAAPAAAAAAAAAAAAAAAAAJgCAABkcnMv&#10;ZG93bnJldi54bWxQSwUGAAAAAAQABAD1AAAAigMAAAAA&#10;" filled="f" strokecolor="white" strokeweight="1.25pt"/>
                <v:oval id="Oval 821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93cUA&#10;AADcAAAADwAAAGRycy9kb3ducmV2LnhtbESPQWsCMRSE74L/ITyhN80qIrI1ioiiFHrQKnp83Tx3&#10;VzcvS5Ku6783hUKPw8x8w8wWralEQ86XlhUMBwkI4szqknMFx69NfwrCB2SNlWVS8CQPi3m3M8NU&#10;2wfvqTmEXEQI+xQVFCHUqZQ+K8igH9iaOHpX6wyGKF0utcNHhJtKjpJkIg2WHBcKrGlVUHY//BgF&#10;+bbcrk/Dz3Pjqtuz+fi+TDfHi1JvvXb5DiJQG/7Df+2dVjCejOD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/3dxQAAANwAAAAPAAAAAAAAAAAAAAAAAJgCAABkcnMv&#10;ZG93bnJldi54bWxQSwUGAAAAAAQABAD1AAAAigMAAAAA&#10;" filled="f" strokecolor="white" strokeweight="1.25pt"/>
                <v:oval id="Oval 822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YRsYA&#10;AADcAAAADwAAAGRycy9kb3ducmV2LnhtbESPQWsCMRSE70L/Q3gFb5pVi8jWKEUUpeBBa6nH183r&#10;7tbNy5LEdf33RhA8DjPzDTOdt6YSDTlfWlYw6CcgiDOrS84VHL5WvQkIH5A1VpZJwZU8zGcvnSmm&#10;2l54R80+5CJC2KeooAihTqX0WUEGfd/WxNH7s85giNLlUju8RLip5DBJxtJgyXGhwJoWBWWn/dko&#10;yNflevk92P40rvq/Np+/x8nqcFSq+9p+vIMI1IZn+NHeaAVv4x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tYRsYAAADcAAAADwAAAAAAAAAAAAAAAACYAgAAZHJz&#10;L2Rvd25yZXYueG1sUEsFBgAAAAAEAAQA9QAAAIsDAAAAAA==&#10;" filled="f" strokecolor="white" strokeweight="1.25pt"/>
                <v:oval id="Oval 823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AMsYA&#10;AADcAAAADwAAAGRycy9kb3ducmV2LnhtbESPQWvCQBSE74X+h+UJ3urGIiJpNlKkYhE8VFPq8TX7&#10;mkSzb8PuGuO/7xYKHoeZ+YbJloNpRU/ON5YVTCcJCOLS6oYrBcVh/bQA4QOyxtYyKbiRh2X++JBh&#10;qu2VP6jfh0pECPsUFdQhdKmUvqzJoJ/Yjjh6P9YZDFG6SmqH1wg3rXxOkrk02HBcqLGjVU3leX8x&#10;CqpNs3n7nO6+eteebv32+7hYF0elxqPh9QVEoCHcw//td61gNp/B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LAMsYAAADcAAAADwAAAAAAAAAAAAAAAACYAgAAZHJz&#10;L2Rvd25yZXYueG1sUEsFBgAAAAAEAAQA9QAAAIsDAAAAAA==&#10;" filled="f" strokecolor="white" strokeweight="1.25pt"/>
                <v:oval id="Oval 824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5lqcYA&#10;AADcAAAADwAAAGRycy9kb3ducmV2LnhtbESPQWsCMRSE70L/Q3gFb5pVrMjWKEUUpeBBa6nH183r&#10;7tbNy5LEdf33RhA8DjPzDTOdt6YSDTlfWlYw6CcgiDOrS84VHL5WvQkIH5A1VpZJwZU8zGcvnSmm&#10;2l54R80+5CJC2KeooAihTqX0WUEGfd/WxNH7s85giNLlUju8RLip5DBJxtJgyXGhwJoWBWWn/dko&#10;yNflevk92P40rvq/Np+/x8nqcFSq+9p+vIMI1IZn+NHeaAWj8Rv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5lqcYAAADcAAAADwAAAAAAAAAAAAAAAACYAgAAZHJz&#10;L2Rvd25yZXYueG1sUEsFBgAAAAAEAAQA9QAAAIsDAAAAAA==&#10;" filled="f" strokecolor="white" strokeweight="1.25pt"/>
                <v:oval id="Oval 825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73sUA&#10;AADcAAAADwAAAGRycy9kb3ducmV2LnhtbESPQWvCQBSE7wX/w/IEb3WjlCDRVaQolkIPtRY9PrPP&#10;JDb7NuyuMf77riB4HGbmG2a26EwtWnK+sqxgNExAEOdWV1wo2P2sXycgfEDWWFsmBTfysJj3XmaY&#10;aXvlb2q3oRARwj5DBWUITSalz0sy6Ie2IY7eyTqDIUpXSO3wGuGmluMkSaXBiuNCiQ29l5T/bS9G&#10;QbGpNqvf0de+dfX51n4eD5P17qDUoN8tpyACdeEZfrQ/tIK3NIX7mX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PvexQAAANwAAAAPAAAAAAAAAAAAAAAAAJgCAABkcnMv&#10;ZG93bnJldi54bWxQSwUGAAAAAAQABAD1AAAAigMAAAAA&#10;" filled="f" strokecolor="white" strokeweight="1.25pt"/>
                <v:oval id="Oval 826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eRcYA&#10;AADcAAAADwAAAGRycy9kb3ducmV2LnhtbESPQWsCMRSE74X+h/AK3mpWEZWtUYooiuBBa6nH183r&#10;7tbNy5LEdf33RhA8DjPzDTOZtaYSDTlfWlbQ6yYgiDOrS84VHL6W72MQPiBrrCyTgit5mE1fXyaY&#10;anvhHTX7kIsIYZ+igiKEOpXSZwUZ9F1bE0fvzzqDIUqXS+3wEuGmkv0kGUqDJceFAmuaF5Sd9mej&#10;IF+Vq8V3b/vTuOr/2mx+j+Pl4ahU5639/AARqA3P8KO91goGwx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BeRcYAAADcAAAADwAAAAAAAAAAAAAAAACYAgAAZHJz&#10;L2Rvd25yZXYueG1sUEsFBgAAAAAEAAQA9QAAAIsDAAAAAA==&#10;" filled="f" strokecolor="white" strokeweight="1.25pt"/>
                <v:oval id="Oval 827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/KN8IA&#10;AADcAAAADwAAAGRycy9kb3ducmV2LnhtbERPy4rCMBTdD8w/hDvgbkwVEalGkWFEEVz4QpfX5tp2&#10;prkpSaz1781CcHk478msNZVoyPnSsoJeNwFBnFldcq7gsF98j0D4gKyxskwKHuRhNv38mGCq7Z23&#10;1OxCLmII+xQVFCHUqZQ+K8ig79qaOHJX6wyGCF0utcN7DDeV7CfJUBosOTYUWNNPQdn/7mYU5Mty&#10;+XvsbU6Nq/4ezfpyHi0OZ6U6X+18DCJQG97il3ulFQyGcW08E4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8o3wgAAANwAAAAPAAAAAAAAAAAAAAAAAJgCAABkcnMvZG93&#10;bnJldi54bWxQSwUGAAAAAAQABAD1AAAAhwMAAAAA&#10;" filled="f" strokecolor="white" strokeweight="1.25pt"/>
                <v:oval id="Oval 828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vrMYA&#10;AADcAAAADwAAAGRycy9kb3ducmV2LnhtbESPT2sCMRTE74V+h/AK3jSriNitUYooiuDBP6UeXzev&#10;u1s3L0sS1/XbG0HocZiZ3zCTWWsq0ZDzpWUF/V4CgjizuuRcwfGw7I5B+ICssbJMCm7kYTZ9fZlg&#10;qu2Vd9TsQy4ihH2KCooQ6lRKnxVk0PdsTRy9X+sMhihdLrXDa4SbSg6SZCQNlhwXCqxpXlB23l+M&#10;gnxVrhZf/e1346q/W7P5OY2Xx5NSnbf28wNEoDb8h5/ttVYwHL3D40w8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NvrMYAAADcAAAADwAAAAAAAAAAAAAAAACYAgAAZHJz&#10;L2Rvd25yZXYueG1sUEsFBgAAAAAEAAQA9QAAAIsDAAAAAA==&#10;" filled="f" strokecolor="white" strokeweight="1.25pt"/>
                <v:oval id="Oval 829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Q7MQA&#10;AADcAAAADwAAAGRycy9kb3ducmV2LnhtbERPy2rCQBTdF/oPwy10VyeWYkPMKEUUS8FFfWCW18w1&#10;ic3cCTPTGP++syi4PJx3Ph9MK3pyvrGsYDxKQBCXVjdcKdjvVi8pCB+QNbaWScGNPMxnjw85Ztpe&#10;+Zv6bahEDGGfoYI6hC6T0pc1GfQj2xFH7mydwRChq6R2eI3hppWvSTKRBhuODTV2tKip/Nn+GgXV&#10;ulkvD+PNsXft5dZ/nYp0tS+Uen4aPqYgAg3hLv53f2oFb+9xfj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QUOzEAAAA3AAAAA8AAAAAAAAAAAAAAAAAmAIAAGRycy9k&#10;b3ducmV2LnhtbFBLBQYAAAAABAAEAPUAAACJAwAAAAA=&#10;" filled="f" strokecolor="white" strokeweight="1.25pt"/>
                <v:oval id="Oval 830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z1d8YA&#10;AADcAAAADwAAAGRycy9kb3ducmV2LnhtbESPT2vCQBTE7wW/w/IEb3WTUlqJriKlYin0UP+gx2f2&#10;mUSzb8PuGuO37xYEj8PM/IaZzDpTi5acrywrSIcJCOLc6ooLBZv14nkEwgdkjbVlUnAjD7Np72mC&#10;mbZX/qV2FQoRIewzVFCG0GRS+rwkg35oG+LoHa0zGKJ0hdQOrxFuavmSJG/SYMVxocSGPkrKz6uL&#10;UVAsq+XnNv3Zta4+3drvw3602OyVGvS7+RhEoC48wvf2l1bw+p7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z1d8YAAADcAAAADwAAAAAAAAAAAAAAAACYAgAAZHJz&#10;L2Rvd25yZXYueG1sUEsFBgAAAAAEAAQA9QAAAIsDAAAAAA==&#10;" filled="f" strokecolor="white" strokeweight="1.25pt"/>
                <v:oval id="Oval 831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5rAMYA&#10;AADcAAAADwAAAGRycy9kb3ducmV2LnhtbESPQWvCQBSE7wX/w/KE3uomQaykrlJEUQQPtZZ6fM2+&#10;JqnZt2F3G+O/d4VCj8PMfMPMFr1pREfO15YVpKMEBHFhdc2lguP7+mkKwgdkjY1lUnAlD4v54GGG&#10;ubYXfqPuEEoRIexzVFCF0OZS+qIig35kW+LofVtnMETpSqkdXiLcNDJLkok0WHNcqLClZUXF+fBr&#10;FJSberP6SPefnWt+rt3u6zRdH09KPQ771xcQgfrwH/5rb7WC8XMG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5rAMYAAADcAAAADwAAAAAAAAAAAAAAAACYAgAAZHJz&#10;L2Rvd25yZXYueG1sUEsFBgAAAAAEAAQA9QAAAIsDAAAAAA==&#10;" filled="f" strokecolor="white" strokeweight="1.25pt"/>
                <v:oval id="Oval 832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LOm8cA&#10;AADcAAAADwAAAGRycy9kb3ducmV2LnhtbESPQWvCQBSE74X+h+UVeqsbrbQhukqRiiJ40Cp6fGZf&#10;k7TZt2F3G+O/d4WCx2FmvmHG087UoiXnK8sK+r0EBHFudcWFgt3X/CUF4QOyxtoyKbiQh+nk8WGM&#10;mbZn3lC7DYWIEPYZKihDaDIpfV6SQd+zDXH0vq0zGKJ0hdQOzxFuajlIkjdpsOK4UGJDs5Ly3+2f&#10;UVAsqsXnvr8+tK7+ubSr0zGd745KPT91HyMQgbpwD/+3l1rB8P0V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CzpvHAAAA3AAAAA8AAAAAAAAAAAAAAAAAmAIAAGRy&#10;cy9kb3ducmV2LnhtbFBLBQYAAAAABAAEAPUAAACMAwAAAAA=&#10;" filled="f" strokecolor="white" strokeweight="1.25pt"/>
                <v:oval id="Oval 833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tW78YA&#10;AADcAAAADwAAAGRycy9kb3ducmV2LnhtbESPT2sCMRTE74LfITyhN81axMpqFCkVS8FD/YMen5vn&#10;7trNy5Kk6/rtjVDocZiZ3zCzRWsq0ZDzpWUFw0ECgjizuuRcwX636k9A+ICssbJMCu7kYTHvdmaY&#10;anvjb2q2IRcRwj5FBUUIdSqlzwoy6Ae2Jo7exTqDIUqXS+3wFuGmkq9JMpYGS44LBdb0XlD2s/01&#10;CvJ1uf44DDfHxlXXe/N1Pk1W+5NSL712OQURqA3/4b/2p1Ywehv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tW78YAAADcAAAADwAAAAAAAAAAAAAAAACYAgAAZHJz&#10;L2Rvd25yZXYueG1sUEsFBgAAAAAEAAQA9QAAAIsDAAAAAA==&#10;" filled="f" strokecolor="white" strokeweight="1.25pt"/>
                <v:oval id="Oval 834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zdMcA&#10;AADcAAAADwAAAGRycy9kb3ducmV2LnhtbESPQWvCQBSE74X+h+UVeqsbpbYhukqRiiJ40Cp6fGZf&#10;k7TZt2F3G+O/d4WCx2FmvmHG087UoiXnK8sK+r0EBHFudcWFgt3X/CUF4QOyxtoyKbiQh+nk8WGM&#10;mbZn3lC7DYWIEPYZKihDaDIpfV6SQd+zDXH0vq0zGKJ0hdQOzxFuajlIkjdpsOK4UGJDs5Ly3+2f&#10;UVAsqsXnvr8+tK7+ubSr0zGd745KPT91HyMQgbpwD/+3l1rB6/sQ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n83THAAAA3AAAAA8AAAAAAAAAAAAAAAAAmAIAAGRy&#10;cy9kb3ducmV2LnhtbFBLBQYAAAAABAAEAPUAAACMAwAAAAA=&#10;" filled="f" strokecolor="white" strokeweight="1.25pt"/>
                <v:oval id="Oval 835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tA8YA&#10;AADcAAAADwAAAGRycy9kb3ducmV2LnhtbESPQWsCMRSE74X+h/AK3mpWEZWtUYooiuBBa6nH183r&#10;7tbNy5LEdf33RhA8DjPzDTOZtaYSDTlfWlbQ6yYgiDOrS84VHL6W72MQPiBrrCyTgit5mE1fXyaY&#10;anvhHTX7kIsIYZ+igiKEOpXSZwUZ9F1bE0fvzzqDIUqXS+3wEuGmkv0kGUqDJceFAmuaF5Sd9mej&#10;IF+Vq8V3b/vTuOr/2mx+j+Pl4ahU5639/AARqA3P8KO91goGoy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VtA8YAAADcAAAADwAAAAAAAAAAAAAAAACYAgAAZHJz&#10;L2Rvd25yZXYueG1sUEsFBgAAAAAEAAQA9QAAAIsDAAAAAA==&#10;" filled="f" strokecolor="white" strokeweight="1.25pt"/>
                <v:oval id="Oval 836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ImMYA&#10;AADcAAAADwAAAGRycy9kb3ducmV2LnhtbESPQWsCMRSE70L/Q3gFb5pVpMrWKEUUpeBBa6nH183r&#10;7tbNy5LEdf33RhA8DjPzDTOdt6YSDTlfWlYw6CcgiDOrS84VHL5WvQkIH5A1VpZJwZU8zGcvnSmm&#10;2l54R80+5CJC2KeooAihTqX0WUEGfd/WxNH7s85giNLlUju8RLip5DBJ3qTBkuNCgTUtCspO+7NR&#10;kK/L9fJ7sP1pXPV/bT5/j5PV4ahU97X9eAcRqA3P8KO90QpG4z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nImMYAAADcAAAADwAAAAAAAAAAAAAAAACYAgAAZHJz&#10;L2Rvd25yZXYueG1sUEsFBgAAAAAEAAQA9QAAAIsDAAAAAA==&#10;" filled="f" strokecolor="white" strokeweight="1.25pt"/>
                <v:oval id="Oval 837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Zc6sQA&#10;AADcAAAADwAAAGRycy9kb3ducmV2LnhtbERPy2rCQBTdF/oPwy10VyeWYkPMKEUUS8FFfWCW18w1&#10;ic3cCTPTGP++syi4PJx3Ph9MK3pyvrGsYDxKQBCXVjdcKdjvVi8pCB+QNbaWScGNPMxnjw85Ztpe&#10;+Zv6bahEDGGfoYI6hC6T0pc1GfQj2xFH7mydwRChq6R2eI3hppWvSTKRBhuODTV2tKip/Nn+GgXV&#10;ulkvD+PNsXft5dZ/nYp0tS+Uen4aPqYgAg3hLv53f2oFb+9xbT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XOrEAAAA3AAAAA8AAAAAAAAAAAAAAAAAmAIAAGRycy9k&#10;b3ducmV2LnhtbFBLBQYAAAAABAAEAPUAAACJAwAAAAA=&#10;" filled="f" strokecolor="white" strokeweight="1.25pt"/>
                <w10:wrap anchorx="page" anchory="page"/>
              </v:group>
            </w:pict>
          </mc:Fallback>
        </mc:AlternateContent>
      </w:r>
      <w:r w:rsidR="00A9625F" w:rsidRPr="0077504A">
        <w:rPr>
          <w:rStyle w:val="BodyTextChar"/>
          <w:b/>
          <w:color w:val="FFFFFF" w:themeColor="background1"/>
          <w:sz w:val="36"/>
          <w:szCs w:val="36"/>
        </w:rPr>
        <w:t>Step 1: Benefits of Quitting</w:t>
      </w:r>
    </w:p>
    <w:p w:rsidR="00C82039" w:rsidRDefault="0077504A" w:rsidP="005C30CF">
      <w:pPr>
        <w:rPr>
          <w:rStyle w:val="BodyTextChar"/>
          <w:color w:val="000000" w:themeColor="text1"/>
        </w:rPr>
      </w:pPr>
      <w:r>
        <w:rPr>
          <w:rStyle w:val="BodyTextChar"/>
          <w:color w:val="000000" w:themeColor="text1"/>
        </w:rPr>
        <w:t xml:space="preserve">What </w:t>
      </w:r>
      <w:r w:rsidR="005C30CF">
        <w:rPr>
          <w:rStyle w:val="BodyTextChar"/>
          <w:color w:val="000000" w:themeColor="text1"/>
        </w:rPr>
        <w:t>are your personal benefits to quitting smoking?</w:t>
      </w:r>
    </w:p>
    <w:p w:rsidR="00C82039" w:rsidRDefault="00C82039" w:rsidP="005C30CF">
      <w:pPr>
        <w:rPr>
          <w:rStyle w:val="BodyTextChar"/>
          <w:color w:val="000000" w:themeColor="text1"/>
        </w:rPr>
      </w:pPr>
    </w:p>
    <w:p w:rsidR="00C82039" w:rsidRDefault="00C82039" w:rsidP="005C30CF">
      <w:pPr>
        <w:rPr>
          <w:rStyle w:val="BodyTextChar"/>
          <w:color w:val="000000" w:themeColor="text1"/>
        </w:rPr>
      </w:pPr>
    </w:p>
    <w:p w:rsidR="00C82039" w:rsidRDefault="00C82039" w:rsidP="005C30CF">
      <w:pPr>
        <w:rPr>
          <w:rStyle w:val="BodyTextChar"/>
          <w:color w:val="000000" w:themeColor="text1"/>
        </w:rPr>
      </w:pPr>
    </w:p>
    <w:p w:rsidR="005C30CF" w:rsidRDefault="00C82039" w:rsidP="005C30CF">
      <w:pPr>
        <w:rPr>
          <w:rStyle w:val="BodyTextChar"/>
          <w:color w:val="000000" w:themeColor="text1"/>
        </w:rPr>
      </w:pPr>
      <w:r>
        <w:rPr>
          <w:rStyle w:val="BodyTextChar"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  <w:spacing w:val="-5"/>
          <w:szCs w:val="22"/>
        </w:rPr>
        <w:drawing>
          <wp:inline distT="0" distB="0" distL="0" distR="0" wp14:anchorId="54174070" wp14:editId="1B0FF051">
            <wp:extent cx="2120629" cy="1371600"/>
            <wp:effectExtent l="0" t="0" r="0" b="0"/>
            <wp:docPr id="643" name="Picture 643" descr="C:\Users\Owner\AppData\Local\Microsoft\Windows\Temporary Internet Files\Content.IE5\GLIMTWO0\heartbeat_for_sweden_by_luhcforgh-d4crg4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wner\AppData\Local\Microsoft\Windows\Temporary Internet Files\Content.IE5\GLIMTWO0\heartbeat_for_sweden_by_luhcforgh-d4crg4k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706" cy="13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039" w:rsidRDefault="00C82039" w:rsidP="005C30CF">
      <w:pPr>
        <w:rPr>
          <w:rStyle w:val="BodyTextChar"/>
          <w:color w:val="000000" w:themeColor="text1"/>
        </w:rPr>
      </w:pPr>
    </w:p>
    <w:p w:rsidR="00C82039" w:rsidRDefault="00C82039" w:rsidP="005C30CF">
      <w:pPr>
        <w:rPr>
          <w:rStyle w:val="BodyTextChar"/>
          <w:color w:val="000000" w:themeColor="text1"/>
        </w:rPr>
      </w:pPr>
    </w:p>
    <w:p w:rsidR="00C82039" w:rsidRDefault="00C82039" w:rsidP="005C30CF">
      <w:pPr>
        <w:rPr>
          <w:rStyle w:val="BodyTextChar"/>
          <w:color w:val="000000" w:themeColor="text1"/>
        </w:rPr>
      </w:pPr>
    </w:p>
    <w:p w:rsidR="00C82039" w:rsidRDefault="00C82039" w:rsidP="00C82039">
      <w:pPr>
        <w:pStyle w:val="Heading2"/>
        <w:jc w:val="center"/>
        <w:rPr>
          <w:rStyle w:val="BodyTextChar"/>
          <w:b/>
          <w:color w:val="FFFFFF" w:themeColor="background1"/>
          <w:sz w:val="36"/>
          <w:szCs w:val="36"/>
        </w:rPr>
      </w:pPr>
      <w:r>
        <w:rPr>
          <w:rStyle w:val="BodyTextChar"/>
          <w:b/>
          <w:color w:val="FFFFFF" w:themeColor="background1"/>
          <w:sz w:val="36"/>
          <w:szCs w:val="36"/>
        </w:rPr>
        <w:t>Step 2: Reasons to Quit</w:t>
      </w:r>
    </w:p>
    <w:p w:rsidR="00C82039" w:rsidRDefault="00C82039" w:rsidP="00C82039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Save money</w:t>
      </w:r>
    </w:p>
    <w:p w:rsidR="00C82039" w:rsidRDefault="00C82039" w:rsidP="00C82039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Improve health</w:t>
      </w:r>
    </w:p>
    <w:p w:rsidR="00C82039" w:rsidRDefault="00C82039" w:rsidP="00C82039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Improve physical performance</w:t>
      </w:r>
    </w:p>
    <w:p w:rsidR="00C82039" w:rsidRDefault="00C82039" w:rsidP="00C82039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Whiter teeth</w:t>
      </w:r>
    </w:p>
    <w:p w:rsidR="00C82039" w:rsidRDefault="00C82039" w:rsidP="00C82039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Clothes and breath smell better</w:t>
      </w:r>
    </w:p>
    <w:p w:rsidR="00C82039" w:rsidRDefault="00C82039" w:rsidP="00C82039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Much less chance of lung and oral caner</w:t>
      </w:r>
    </w:p>
    <w:p w:rsidR="00C82039" w:rsidRPr="00C82039" w:rsidRDefault="00C82039" w:rsidP="00C82039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Set an example for friends, family and children</w:t>
      </w:r>
    </w:p>
    <w:p w:rsidR="00C82039" w:rsidRDefault="00C82039" w:rsidP="005C30CF">
      <w:pPr>
        <w:rPr>
          <w:rStyle w:val="BodyTextChar"/>
          <w:color w:val="000000" w:themeColor="text1"/>
        </w:rPr>
      </w:pPr>
    </w:p>
    <w:p w:rsidR="00C82039" w:rsidRDefault="00C82039" w:rsidP="005C30CF">
      <w:pPr>
        <w:rPr>
          <w:rStyle w:val="BodyTextChar"/>
          <w:color w:val="000000" w:themeColor="text1"/>
        </w:rPr>
      </w:pPr>
    </w:p>
    <w:p w:rsidR="005E4259" w:rsidRDefault="00A36519" w:rsidP="00A36519">
      <w:pPr>
        <w:pStyle w:val="Heading2"/>
        <w:jc w:val="center"/>
        <w:rPr>
          <w:rStyle w:val="BodyTextChar"/>
          <w:b/>
          <w:color w:val="FFFFFF" w:themeColor="background1"/>
          <w:sz w:val="36"/>
          <w:szCs w:val="36"/>
        </w:rPr>
      </w:pPr>
      <w:r>
        <w:rPr>
          <w:rStyle w:val="BodyTextChar"/>
          <w:b/>
          <w:color w:val="FFFFFF" w:themeColor="background1"/>
          <w:sz w:val="36"/>
          <w:szCs w:val="36"/>
        </w:rPr>
        <w:lastRenderedPageBreak/>
        <w:t>Step 3: Enjoying life without Nicotene</w:t>
      </w:r>
    </w:p>
    <w:p w:rsidR="00A36519" w:rsidRDefault="00A36519" w:rsidP="00A365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some healthy activities that might also make you feel relaxed, focused, calm and steady?</w:t>
      </w:r>
    </w:p>
    <w:p w:rsidR="000A464D" w:rsidRDefault="000A464D" w:rsidP="00A36519">
      <w:pPr>
        <w:rPr>
          <w:rFonts w:ascii="Arial" w:hAnsi="Arial" w:cs="Arial"/>
          <w:sz w:val="28"/>
          <w:szCs w:val="28"/>
        </w:rPr>
      </w:pPr>
    </w:p>
    <w:p w:rsidR="000A464D" w:rsidRDefault="000A464D" w:rsidP="000A464D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Reading</w:t>
      </w:r>
    </w:p>
    <w:p w:rsidR="000A464D" w:rsidRDefault="000A464D" w:rsidP="000A464D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Listening to music</w:t>
      </w:r>
    </w:p>
    <w:p w:rsidR="000A464D" w:rsidRDefault="000A464D" w:rsidP="000A464D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Playing with kids</w:t>
      </w:r>
    </w:p>
    <w:p w:rsidR="000A464D" w:rsidRDefault="000A464D" w:rsidP="000A464D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Exercising</w:t>
      </w:r>
    </w:p>
    <w:p w:rsidR="000A464D" w:rsidRDefault="000A464D" w:rsidP="000A464D">
      <w:pPr>
        <w:pStyle w:val="ListParagraph"/>
        <w:rPr>
          <w:rFonts w:ascii="Arial" w:hAnsi="Arial" w:cs="Arial"/>
          <w:sz w:val="28"/>
          <w:szCs w:val="28"/>
        </w:rPr>
      </w:pPr>
    </w:p>
    <w:p w:rsidR="000A464D" w:rsidRPr="000A464D" w:rsidRDefault="000A464D" w:rsidP="000A464D">
      <w:pPr>
        <w:pStyle w:val="ListParagraph"/>
        <w:rPr>
          <w:rFonts w:ascii="Arial" w:hAnsi="Arial" w:cs="Arial"/>
          <w:sz w:val="28"/>
          <w:szCs w:val="28"/>
        </w:rPr>
      </w:pPr>
    </w:p>
    <w:p w:rsidR="00A36519" w:rsidRDefault="00A36519" w:rsidP="00A36519">
      <w:pPr>
        <w:rPr>
          <w:rFonts w:ascii="Arial" w:hAnsi="Arial" w:cs="Arial"/>
          <w:sz w:val="28"/>
          <w:szCs w:val="28"/>
        </w:rPr>
      </w:pPr>
    </w:p>
    <w:p w:rsidR="00A36519" w:rsidRDefault="00A36519" w:rsidP="00A3651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D830EEB" wp14:editId="37E02FC1">
            <wp:extent cx="2084826" cy="2023353"/>
            <wp:effectExtent l="0" t="0" r="0" b="0"/>
            <wp:docPr id="648" name="Picture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king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443" cy="202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519" w:rsidRPr="00A36519" w:rsidRDefault="00A36519" w:rsidP="00A36519">
      <w:pPr>
        <w:jc w:val="center"/>
        <w:rPr>
          <w:rFonts w:ascii="Arial" w:hAnsi="Arial" w:cs="Arial"/>
          <w:sz w:val="28"/>
          <w:szCs w:val="28"/>
        </w:rPr>
      </w:pPr>
    </w:p>
    <w:p w:rsidR="005E4259" w:rsidRPr="00FC7E73" w:rsidRDefault="005E4259" w:rsidP="004143BC">
      <w:pPr>
        <w:pStyle w:val="HeadingTopofColumn"/>
        <w:jc w:val="center"/>
        <w:rPr>
          <w:rFonts w:ascii="Arial" w:hAnsi="Arial"/>
          <w:b/>
          <w:szCs w:val="28"/>
        </w:rPr>
      </w:pPr>
      <w:r w:rsidRPr="00D53AC3">
        <w:rPr>
          <w:rStyle w:val="BodyTextChar"/>
        </w:rPr>
        <w:br w:type="column"/>
      </w:r>
      <w:r w:rsidR="004143BC" w:rsidRPr="00FC7E73">
        <w:rPr>
          <w:rFonts w:ascii="Arial" w:hAnsi="Arial"/>
          <w:b/>
          <w:szCs w:val="28"/>
        </w:rPr>
        <w:lastRenderedPageBreak/>
        <w:t>Step 4: Why do you smoke?</w:t>
      </w:r>
    </w:p>
    <w:p w:rsidR="005E4259" w:rsidRPr="00FC7E73" w:rsidRDefault="00FC7E73" w:rsidP="008425C5">
      <w:pPr>
        <w:rPr>
          <w:rFonts w:ascii="Arial" w:hAnsi="Arial" w:cs="Arial"/>
        </w:rPr>
      </w:pPr>
      <w:r w:rsidRPr="00FC7E73">
        <w:rPr>
          <w:rFonts w:ascii="Arial" w:hAnsi="Arial" w:cs="Arial"/>
        </w:rPr>
        <w:t>I crave cigarettes</w:t>
      </w:r>
      <w:r w:rsidR="008425C5" w:rsidRPr="00FC7E73">
        <w:rPr>
          <w:rFonts w:ascii="Arial" w:hAnsi="Arial" w:cs="Arial"/>
        </w:rPr>
        <w:t xml:space="preserve">. </w:t>
      </w:r>
      <w:r w:rsidR="0003060D" w:rsidRPr="00FC7E73">
        <w:rPr>
          <w:rFonts w:ascii="Arial" w:hAnsi="Arial" w:cs="Arial"/>
        </w:rPr>
        <w:t xml:space="preserve">What are some things I can do </w:t>
      </w:r>
      <w:r w:rsidRPr="00FC7E73">
        <w:rPr>
          <w:rFonts w:ascii="Arial" w:hAnsi="Arial" w:cs="Arial"/>
        </w:rPr>
        <w:t>beat the craving?</w:t>
      </w:r>
    </w:p>
    <w:p w:rsidR="008425C5" w:rsidRPr="00FC7E73" w:rsidRDefault="00FC7E73" w:rsidP="008425C5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FC7E73">
        <w:rPr>
          <w:rFonts w:ascii="Arial" w:hAnsi="Arial" w:cs="Arial"/>
          <w:color w:val="FFFF00"/>
        </w:rPr>
        <w:t>Use nicotine replacement therapy such as the patch or nicotine gum.</w:t>
      </w:r>
    </w:p>
    <w:p w:rsidR="0003060D" w:rsidRPr="00FC7E73" w:rsidRDefault="00FC7E73" w:rsidP="00FC7E73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  <w:color w:val="FFFF00"/>
        </w:rPr>
        <w:t>Ask for help from family and friends</w:t>
      </w:r>
    </w:p>
    <w:p w:rsidR="0003060D" w:rsidRPr="00FC7E73" w:rsidRDefault="00FC7E73" w:rsidP="00FC7E73">
      <w:pPr>
        <w:rPr>
          <w:rFonts w:ascii="Arial" w:hAnsi="Arial" w:cs="Arial"/>
        </w:rPr>
      </w:pPr>
      <w:r w:rsidRPr="00FC7E73">
        <w:rPr>
          <w:rFonts w:ascii="Arial" w:hAnsi="Arial" w:cs="Arial"/>
        </w:rPr>
        <w:t>Smoking helps me relax</w:t>
      </w:r>
      <w:r w:rsidR="00DB3BD8" w:rsidRPr="00FC7E73">
        <w:rPr>
          <w:rFonts w:ascii="Arial" w:hAnsi="Arial" w:cs="Arial"/>
        </w:rPr>
        <w:t>. What are some things I can do instead?</w:t>
      </w:r>
    </w:p>
    <w:p w:rsidR="00FC7E73" w:rsidRPr="00FC7E73" w:rsidRDefault="00FC7E73" w:rsidP="00FC7E73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FC7E73">
        <w:rPr>
          <w:rFonts w:ascii="Arial" w:hAnsi="Arial" w:cs="Arial"/>
          <w:color w:val="FFFF00"/>
        </w:rPr>
        <w:t>Use relaxation techniques</w:t>
      </w:r>
    </w:p>
    <w:p w:rsidR="00FC7E73" w:rsidRPr="00FC7E73" w:rsidRDefault="00FC7E73" w:rsidP="00FC7E73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FC7E73">
        <w:rPr>
          <w:rFonts w:ascii="Arial" w:hAnsi="Arial" w:cs="Arial"/>
          <w:color w:val="FFFF00"/>
        </w:rPr>
        <w:t>Exercise regularly</w:t>
      </w:r>
    </w:p>
    <w:p w:rsidR="00FC7E73" w:rsidRPr="00FC7E73" w:rsidRDefault="00FC7E73" w:rsidP="00FC7E73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FC7E73">
        <w:rPr>
          <w:rFonts w:ascii="Arial" w:hAnsi="Arial" w:cs="Arial"/>
          <w:color w:val="FFFF00"/>
        </w:rPr>
        <w:t>Take a hot bath, massage, listen to soothing music</w:t>
      </w:r>
    </w:p>
    <w:p w:rsidR="00FC7E73" w:rsidRDefault="00FC7E73" w:rsidP="00FC7E73">
      <w:pPr>
        <w:rPr>
          <w:rFonts w:ascii="Arial" w:hAnsi="Arial" w:cs="Arial"/>
        </w:rPr>
      </w:pPr>
      <w:r>
        <w:rPr>
          <w:rFonts w:ascii="Arial" w:hAnsi="Arial" w:cs="Arial"/>
        </w:rPr>
        <w:t>Smoking is a habit</w:t>
      </w:r>
      <w:r w:rsidR="0003060D" w:rsidRPr="00FC7E73">
        <w:rPr>
          <w:rFonts w:ascii="Arial" w:hAnsi="Arial" w:cs="Arial"/>
        </w:rPr>
        <w:t xml:space="preserve">. What can </w:t>
      </w:r>
      <w:r>
        <w:rPr>
          <w:rFonts w:ascii="Arial" w:hAnsi="Arial" w:cs="Arial"/>
        </w:rPr>
        <w:t>I do instead?</w:t>
      </w:r>
    </w:p>
    <w:p w:rsidR="00FC7E73" w:rsidRPr="00FC7E73" w:rsidRDefault="00FC7E73" w:rsidP="00FC7E73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  <w:color w:val="FFFF00"/>
        </w:rPr>
        <w:t>Before quit day, change smoking routine.</w:t>
      </w:r>
    </w:p>
    <w:p w:rsidR="00FC7E73" w:rsidRPr="00FC7E73" w:rsidRDefault="00FC7E73" w:rsidP="00FC7E73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  <w:color w:val="FFFF00"/>
        </w:rPr>
        <w:t>When you want a cigarette, wait one minute. Try to think of something else.</w:t>
      </w:r>
    </w:p>
    <w:p w:rsidR="00FC7E73" w:rsidRPr="00FC7E73" w:rsidRDefault="00FC7E73" w:rsidP="00FC7E73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  <w:color w:val="FFFF00"/>
        </w:rPr>
        <w:t>Be aware of every cigarette you smoke. Do I really want this cigarette?</w:t>
      </w:r>
    </w:p>
    <w:p w:rsidR="00FC7E73" w:rsidRDefault="00FC7E73" w:rsidP="00FC7E73">
      <w:pPr>
        <w:rPr>
          <w:rFonts w:ascii="Arial" w:hAnsi="Arial" w:cs="Arial"/>
        </w:rPr>
      </w:pPr>
    </w:p>
    <w:p w:rsidR="0003060D" w:rsidRDefault="0003060D" w:rsidP="00FC7E73">
      <w:pPr>
        <w:rPr>
          <w:rFonts w:ascii="Arial" w:hAnsi="Arial"/>
          <w:b/>
          <w:color w:val="FFFFFF" w:themeColor="background1"/>
          <w:sz w:val="28"/>
          <w:szCs w:val="28"/>
        </w:rPr>
      </w:pPr>
      <w:r w:rsidRPr="00FC7E73">
        <w:rPr>
          <w:rFonts w:ascii="Arial" w:hAnsi="Arial"/>
          <w:b/>
          <w:color w:val="FFFFFF" w:themeColor="background1"/>
          <w:sz w:val="28"/>
          <w:szCs w:val="28"/>
        </w:rPr>
        <w:t>Step 5: Preparing for Triggers</w:t>
      </w:r>
    </w:p>
    <w:p w:rsidR="00FC7E73" w:rsidRPr="00FC7E73" w:rsidRDefault="00FC7E73" w:rsidP="00FC7E73">
      <w:pPr>
        <w:rPr>
          <w:rFonts w:ascii="Arial" w:hAnsi="Arial" w:cs="Arial"/>
        </w:rPr>
      </w:pPr>
    </w:p>
    <w:p w:rsidR="0003060D" w:rsidRPr="00FC7E73" w:rsidRDefault="0003060D" w:rsidP="0003060D">
      <w:pPr>
        <w:rPr>
          <w:rFonts w:ascii="Arial" w:hAnsi="Arial" w:cs="Arial"/>
        </w:rPr>
      </w:pPr>
      <w:r w:rsidRPr="00FC7E73">
        <w:rPr>
          <w:rFonts w:ascii="Arial" w:hAnsi="Arial" w:cs="Arial"/>
        </w:rPr>
        <w:t>Identify all the times that you use your tobacco.</w:t>
      </w:r>
    </w:p>
    <w:p w:rsidR="0003060D" w:rsidRPr="00FC7E73" w:rsidRDefault="0003060D" w:rsidP="0003060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FC7E73">
        <w:rPr>
          <w:rFonts w:ascii="Arial" w:hAnsi="Arial" w:cs="Arial"/>
        </w:rPr>
        <w:t>When I’m tired</w:t>
      </w:r>
    </w:p>
    <w:p w:rsidR="0003060D" w:rsidRPr="00FC7E73" w:rsidRDefault="0003060D" w:rsidP="0003060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FC7E73">
        <w:rPr>
          <w:rFonts w:ascii="Arial" w:hAnsi="Arial" w:cs="Arial"/>
        </w:rPr>
        <w:t>When I’m hungry</w:t>
      </w:r>
    </w:p>
    <w:p w:rsidR="0003060D" w:rsidRPr="00FC7E73" w:rsidRDefault="0003060D" w:rsidP="0003060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FC7E73">
        <w:rPr>
          <w:rFonts w:ascii="Arial" w:hAnsi="Arial" w:cs="Arial"/>
        </w:rPr>
        <w:t>When I am stressed</w:t>
      </w:r>
    </w:p>
    <w:p w:rsidR="00051AEB" w:rsidRPr="004341E7" w:rsidRDefault="00A9625F" w:rsidP="005E425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94C58C" wp14:editId="1C6B5BCF">
                <wp:simplePos x="0" y="0"/>
                <wp:positionH relativeFrom="margin">
                  <wp:posOffset>-398145</wp:posOffset>
                </wp:positionH>
                <wp:positionV relativeFrom="page">
                  <wp:posOffset>87630</wp:posOffset>
                </wp:positionV>
                <wp:extent cx="9658350" cy="460375"/>
                <wp:effectExtent l="11430" t="11430" r="17145" b="13970"/>
                <wp:wrapNone/>
                <wp:docPr id="346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347" name="Oval 665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Oval 666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Oval 667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Oval 668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Oval 669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Oval 670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Oval 671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Oval 672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Oval 673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Oval 674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Oval 675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Oval 676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Oval 677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Oval 678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Oval 679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Oval 680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Oval 681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Oval 682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Oval 683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Oval 684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Oval 685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Oval 686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Oval 687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Oval 688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Oval 689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Oval 690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Oval 691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Oval 692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Oval 693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Oval 694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Oval 695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Oval 696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Oval 697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Oval 698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Oval 699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Oval 700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Oval 701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Oval 702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Oval 703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Oval 704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Oval 705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Oval 706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Oval 707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Oval 708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Oval 709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Oval 710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Oval 711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Oval 712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Oval 713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Oval 714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Oval 715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Oval 716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Oval 717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Oval 718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Oval 719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Oval 720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Oval 721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Oval 722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Oval 723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Oval 724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Oval 725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Oval 726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Oval 727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Oval 728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Oval 729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4" o:spid="_x0000_s1026" style="position:absolute;margin-left:-31.35pt;margin-top:6.9pt;width:760.5pt;height:36.25pt;z-index:251663360;mso-position-horizontal-relative:margin;mso-position-vertical-relative:page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">
                <v:oval id="Oval 665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/PQMcA&#10;AADcAAAADwAAAGRycy9kb3ducmV2LnhtbESPQWvCQBSE74X+h+UVeqsbrbQhukqRiiJ40Cp6fGZf&#10;k7TZt2F3G+O/d4WCx2FmvmHG087UoiXnK8sK+r0EBHFudcWFgt3X/CUF4QOyxtoyKbiQh+nk8WGM&#10;mbZn3lC7DYWIEPYZKihDaDIpfV6SQd+zDXH0vq0zGKJ0hdQOzxFuajlIkjdpsOK4UGJDs5Ly3+2f&#10;UVAsqsXnvr8+tK7+ubSr0zGd745KPT91HyMQgbpwD/+3l1rB6/Ad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/z0DHAAAA3AAAAA8AAAAAAAAAAAAAAAAAmAIAAGRy&#10;cy9kb3ducmV2LnhtbFBLBQYAAAAABAAEAPUAAACMAwAAAAA=&#10;" filled="f" strokecolor="white" strokeweight="1.25pt"/>
                <v:oval id="Oval 666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BbMsQA&#10;AADcAAAADwAAAGRycy9kb3ducmV2LnhtbERPy2rCQBTdF/oPwy10Vye2UkLMKEUUS8FFfWCW18w1&#10;ic3cCTPTGP++syi4PJx3Ph9MK3pyvrGsYDxKQBCXVjdcKdjvVi8pCB+QNbaWScGNPMxnjw85Ztpe&#10;+Zv6bahEDGGfoYI6hC6T0pc1GfQj2xFH7mydwRChq6R2eI3hppWvSfIuDTYcG2rsaFFT+bP9NQqq&#10;dbNeHsabY+/ay63/OhXpal8o9fw0fExBBBrCXfzv/tQK3iZxbT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gWzLEAAAA3AAAAA8AAAAAAAAAAAAAAAAAmAIAAGRycy9k&#10;b3ducmV2LnhtbFBLBQYAAAAABAAEAPUAAACJAwAAAAA=&#10;" filled="f" strokecolor="white" strokeweight="1.25pt"/>
                <v:oval id="Oval 667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+qccA&#10;AADcAAAADwAAAGRycy9kb3ducmV2LnhtbESPT2sCMRTE7wW/Q3hCbzVrW4quRhGpWAo91D/o8bl5&#10;7q5uXpYkXddvb4SCx2FmfsOMp62pREPOl5YV9HsJCOLM6pJzBZv14mUAwgdkjZVlUnAlD9NJ52mM&#10;qbYX/qVmFXIRIexTVFCEUKdS+qwgg75na+LoHa0zGKJ0udQOLxFuKvmaJB/SYMlxocCa5gVl59Wf&#10;UZAvy+Xntv+za1x1ujbfh/1gsdkr9dxtZyMQgdrwCP+3v7SCt/ch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s/qnHAAAA3AAAAA8AAAAAAAAAAAAAAAAAmAIAAGRy&#10;cy9kb3ducmV2LnhtbFBLBQYAAAAABAAEAPUAAACMAwAAAAA=&#10;" filled="f" strokecolor="white" strokeweight="1.25pt"/>
                <v:oval id="Oval 668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/B6cQA&#10;AADcAAAADwAAAGRycy9kb3ducmV2LnhtbERPy2rCQBTdF/oPwy10Vye2WELMKEUUS8FFfWCW18w1&#10;ic3cCTPTGP++syi4PJx3Ph9MK3pyvrGsYDxKQBCXVjdcKdjvVi8pCB+QNbaWScGNPMxnjw85Ztpe&#10;+Zv6bahEDGGfoYI6hC6T0pc1GfQj2xFH7mydwRChq6R2eI3hppWvSfIuDTYcG2rsaFFT+bP9NQqq&#10;dbNeHsabY+/ay63/OhXpal8o9fw0fExBBBrCXfzv/tQK3iZxfj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PwenEAAAA3AAAAA8AAAAAAAAAAAAAAAAAmAIAAGRycy9k&#10;b3ducmV2LnhtbFBLBQYAAAAABAAEAPUAAACJAwAAAAA=&#10;" filled="f" strokecolor="white" strokeweight="1.25pt"/>
                <v:oval id="Oval 669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kcsYA&#10;AADcAAAADwAAAGRycy9kb3ducmV2LnhtbESPT2vCQBTE7wW/w/IEb3WTlhaJriKlYin0UP+gx2f2&#10;mUSzb8PuGuO37xYEj8PM/IaZzDpTi5acrywrSIcJCOLc6ooLBZv14nkEwgdkjbVlUnAjD7Np72mC&#10;mbZX/qV2FQoRIewzVFCG0GRS+rwkg35oG+LoHa0zGKJ0hdQOrxFuavmSJO/SYMVxocSGPkrKz6uL&#10;UVAsq+XnNv3Zta4+3drvw3602OyVGvS7+RhEoC48wvf2l1bw+pb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NkcsYAAADcAAAADwAAAAAAAAAAAAAAAACYAgAAZHJz&#10;L2Rvd25yZXYueG1sUEsFBgAAAAAEAAQA9QAAAIsDAAAAAA==&#10;" filled="f" strokecolor="white" strokeweight="1.25pt"/>
                <v:oval id="Oval 670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6BcYA&#10;AADcAAAADwAAAGRycy9kb3ducmV2LnhtbESPQWvCQBSE7wX/w/KE3uomEYukrlJEUQQPtZZ6fM2+&#10;JqnZt2F3G+O/d4VCj8PMfMPMFr1pREfO15YVpKMEBHFhdc2lguP7+mkKwgdkjY1lUnAlD4v54GGG&#10;ubYXfqPuEEoRIexzVFCF0OZS+qIig35kW+LofVtnMETpSqkdXiLcNDJLkmdpsOa4UGFLy4qK8+HX&#10;KCg39Wb1ke4/O9f8XLvd12m6Pp6Uehz2ry8gAvXhP/zX3moF40kG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H6BcYAAADcAAAADwAAAAAAAAAAAAAAAACYAgAAZHJz&#10;L2Rvd25yZXYueG1sUEsFBgAAAAAEAAQA9QAAAIsDAAAAAA==&#10;" filled="f" strokecolor="white" strokeweight="1.25pt"/>
                <v:oval id="Oval 671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fnsYA&#10;AADcAAAADwAAAGRycy9kb3ducmV2LnhtbESPT2sCMRTE74LfITyhN81aschqFCkVS8FD/YMen5vn&#10;7trNy5Kk6/rtjVDocZiZ3zCzRWsq0ZDzpWUFw0ECgjizuuRcwX636k9A+ICssbJMCu7kYTHvdmaY&#10;anvjb2q2IRcRwj5FBUUIdSqlzwoy6Ae2Jo7exTqDIUqXS+3wFuGmkq9J8iYNlhwXCqzpvaDsZ/tr&#10;FOTrcv1xGG6Ojauu9+brfJqs9ielXnrtcgoiUBv+w3/tT61gNB7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1fnsYAAADcAAAADwAAAAAAAAAAAAAAAACYAgAAZHJz&#10;L2Rvd25yZXYueG1sUEsFBgAAAAAEAAQA9QAAAIsDAAAAAA==&#10;" filled="f" strokecolor="white" strokeweight="1.25pt"/>
                <v:oval id="Oval 672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H6scA&#10;AADcAAAADwAAAGRycy9kb3ducmV2LnhtbESPQWvCQBSE74X+h+UVeqsbrS0hukqRiiJ40Cp6fGZf&#10;k7TZt2F3G+O/d4WCx2FmvmHG087UoiXnK8sK+r0EBHFudcWFgt3X/CUF4QOyxtoyKbiQh+nk8WGM&#10;mbZn3lC7DYWIEPYZKihDaDIpfV6SQd+zDXH0vq0zGKJ0hdQOzxFuajlIkndpsOK4UGJDs5Ly3+2f&#10;UVAsqsXnvr8+tK7+ubSr0zGd745KPT91HyMQgbpwD/+3l1rB69sQ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0x+rHAAAA3AAAAA8AAAAAAAAAAAAAAAAAmAIAAGRy&#10;cy9kb3ducmV2LnhtbFBLBQYAAAAABAAEAPUAAACMAwAAAAA=&#10;" filled="f" strokecolor="white" strokeweight="1.25pt"/>
                <v:oval id="Oval 673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hiccYA&#10;AADcAAAADwAAAGRycy9kb3ducmV2LnhtbESPQWsCMRSE74X+h/AK3mpWRZGtUYooiuBBa6nH183r&#10;7tbNy5LEdf33RhA8DjPzDTOZtaYSDTlfWlbQ6yYgiDOrS84VHL6W72MQPiBrrCyTgit5mE1fXyaY&#10;anvhHTX7kIsIYZ+igiKEOpXSZwUZ9F1bE0fvzzqDIUqXS+3wEuGmkv0kGUmDJceFAmuaF5Sd9mej&#10;IF+Vq8V3b/vTuOr/2mx+j+Pl4ahU5639/AARqA3P8KO91goGwy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hiccYAAADcAAAADwAAAAAAAAAAAAAAAACYAgAAZHJz&#10;L2Rvd25yZXYueG1sUEsFBgAAAAAEAAQA9QAAAIsDAAAAAA==&#10;" filled="f" strokecolor="white" strokeweight="1.25pt"/>
                <v:oval id="Oval 674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r8BsYA&#10;AADcAAAADwAAAGRycy9kb3ducmV2LnhtbESPQWsCMRSE70L/Q3gFb5pVqcjWKEUUpeBBa6nH183r&#10;7tbNy5LEdf33RhA8DjPzDTOdt6YSDTlfWlYw6CcgiDOrS84VHL5WvQkIH5A1VpZJwZU8zGcvnSmm&#10;2l54R80+5CJC2KeooAihTqX0WUEGfd/WxNH7s85giNLlUju8RLip5DBJxtJgyXGhwJoWBWWn/dko&#10;yNflevk92P40rvq/Np+/x8nqcFSq+9p+vIMI1IZn+NHeaAWjtz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r8BsYAAADcAAAADwAAAAAAAAAAAAAAAACYAgAAZHJz&#10;L2Rvd25yZXYueG1sUEsFBgAAAAAEAAQA9QAAAIsDAAAAAA==&#10;" filled="f" strokecolor="white" strokeweight="1.25pt"/>
                <v:oval id="Oval 675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ZnccA&#10;AADcAAAADwAAAGRycy9kb3ducmV2LnhtbESPQWvCQBSE74X+h+UVeqsbLbYhukqRiiJ40Cp6fGZf&#10;k7TZt2F3G+O/d4WCx2FmvmHG087UoiXnK8sK+r0EBHFudcWFgt3X/CUF4QOyxtoyKbiQh+nk8WGM&#10;mbZn3lC7DYWIEPYZKihDaDIpfV6SQd+zDXH0vq0zGKJ0hdQOzxFuajlIkjdpsOK4UGJDs5Ly3+2f&#10;UVAsqsXnvr8+tK7+ubSr0zGd745KPT91HyMQgbpwD/+3l1rB6/Ad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mWZ3HAAAA3AAAAA8AAAAAAAAAAAAAAAAAmAIAAGRy&#10;cy9kb3ducmV2LnhtbFBLBQYAAAAABAAEAPUAAACMAwAAAAA=&#10;" filled="f" strokecolor="white" strokeweight="1.25pt"/>
                <v:oval id="Oval 676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N78QA&#10;AADcAAAADwAAAGRycy9kb3ducmV2LnhtbERPy2rCQBTdF/oPwy10Vye2WELMKEUUS8FFfWCW18w1&#10;ic3cCTPTGP++syi4PJx3Ph9MK3pyvrGsYDxKQBCXVjdcKdjvVi8pCB+QNbaWScGNPMxnjw85Ztpe&#10;+Zv6bahEDGGfoYI6hC6T0pc1GfQj2xFH7mydwRChq6R2eI3hppWvSfIuDTYcG2rsaFFT+bP9NQqq&#10;dbNeHsabY+/ay63/OhXpal8o9fw0fExBBBrCXfzv/tQK3iZxbT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5ze/EAAAA3AAAAA8AAAAAAAAAAAAAAAAAmAIAAGRycy9k&#10;b3ducmV2LnhtbFBLBQYAAAAABAAEAPUAAACJAwAAAAA=&#10;" filled="f" strokecolor="white" strokeweight="1.25pt"/>
                <v:oval id="Oval 677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odMcA&#10;AADcAAAADwAAAGRycy9kb3ducmV2LnhtbESPT2sCMRTE7wW/Q3hCbzVrS4uuRhGpWAo91D/o8bl5&#10;7q5uXpYkXddvb4SCx2FmfsOMp62pREPOl5YV9HsJCOLM6pJzBZv14mUAwgdkjZVlUnAlD9NJ52mM&#10;qbYX/qVmFXIRIexTVFCEUKdS+qwgg75na+LoHa0zGKJ0udQOLxFuKvmaJB/SYMlxocCa5gVl59Wf&#10;UZAvy+Xntv+za1x1ujbfh/1gsdkr9dxtZyMQgdrwCP+3v7SCt/ch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1aHTHAAAA3AAAAA8AAAAAAAAAAAAAAAAAmAIAAGRy&#10;cy9kb3ducmV2LnhtbFBLBQYAAAAABAAEAPUAAACMAwAAAAA=&#10;" filled="f" strokecolor="white" strokeweight="1.25pt"/>
                <v:oval id="Oval 678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LVMIA&#10;AADcAAAADwAAAGRycy9kb3ducmV2LnhtbERPy4rCMBTdD8w/hDvgbkxVEKlGkWFEEVz4QpfX5tp2&#10;prkpSaz1781CcHk478msNZVoyPnSsoJeNwFBnFldcq7gsF98j0D4gKyxskwKHuRhNv38mGCq7Z23&#10;1OxCLmII+xQVFCHUqZQ+K8ig79qaOHJX6wyGCF0utcN7DDeV7CfJUBosOTYUWNNPQdn/7mYU5Mty&#10;+XvsbU6Nq/4ezfpyHi0OZ6U6X+18DCJQG97il3ulFQyGcX48E4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wtUwgAAANwAAAAPAAAAAAAAAAAAAAAAAJgCAABkcnMvZG93&#10;bnJldi54bWxQSwUGAAAAAAQABAD1AAAAhwMAAAAA&#10;" filled="f" strokecolor="white" strokeweight="1.25pt"/>
                <v:oval id="Oval 679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uz8UA&#10;AADcAAAADwAAAGRycy9kb3ducmV2LnhtbESPQWvCQBSE74X+h+UVequbWBCJriKiWAo9aC16fGaf&#10;STT7NuxuY/z3riB4HGbmG2Y87UwtWnK+sqwg7SUgiHOrKy4UbH+XH0MQPiBrrC2Tgit5mE5eX8aY&#10;aXvhNbWbUIgIYZ+hgjKEJpPS5yUZ9D3bEEfvaJ3BEKUrpHZ4iXBTy36SDKTBiuNCiQ3NS8rPm3+j&#10;oFhVq8Vf+rNrXX26tt+H/XC53Sv1/tbNRiACdeEZfrS/tILPQQr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767PxQAAANwAAAAPAAAAAAAAAAAAAAAAAJgCAABkcnMv&#10;ZG93bnJldi54bWxQSwUGAAAAAAQABAD1AAAAigMAAAAA&#10;" filled="f" strokecolor="white" strokeweight="1.25pt"/>
                <v:oval id="Oval 680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0wuMUA&#10;AADcAAAADwAAAGRycy9kb3ducmV2LnhtbESPQWsCMRSE74L/ITyhN82qILI1ioiiFHrQKnp83Tx3&#10;VzcvS5Ku6783hUKPw8x8w8wWralEQ86XlhUMBwkI4szqknMFx69NfwrCB2SNlWVS8CQPi3m3M8NU&#10;2wfvqTmEXEQI+xQVFCHUqZQ+K8igH9iaOHpX6wyGKF0utcNHhJtKjpJkIg2WHBcKrGlVUHY//BgF&#10;+bbcrk/Dz3Pjqtuz+fi+TDfHi1JvvXb5DiJQG/7Df+2dVjCejOD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TC4xQAAANwAAAAPAAAAAAAAAAAAAAAAAJgCAABkcnMv&#10;ZG93bnJldi54bWxQSwUGAAAAAAQABAD1AAAAigMAAAAA&#10;" filled="f" strokecolor="white" strokeweight="1.25pt"/>
                <v:oval id="Oval 681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VI8YA&#10;AADcAAAADwAAAGRycy9kb3ducmV2LnhtbESPQWvCQBSE74X+h+UJ3urGCiJpNlKkYhE8VFPq8TX7&#10;mkSzb8PuGuO/7xYKHoeZ+YbJloNpRU/ON5YVTCcJCOLS6oYrBcVh/bQA4QOyxtYyKbiRh2X++JBh&#10;qu2VP6jfh0pECPsUFdQhdKmUvqzJoJ/Yjjh6P9YZDFG6SmqH1wg3rXxOkrk02HBcqLGjVU3leX8x&#10;CqpNs3n7nO6+eteebv32+7hYF0elxqPh9QVEoCHcw//td61gNp/B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GVI8YAAADcAAAADwAAAAAAAAAAAAAAAACYAgAAZHJz&#10;L2Rvd25yZXYueG1sUEsFBgAAAAAEAAQA9QAAAIsDAAAAAA==&#10;" filled="f" strokecolor="white" strokeweight="1.25pt"/>
                <v:oval id="Oval 682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NV8YA&#10;AADcAAAADwAAAGRycy9kb3ducmV2LnhtbESPQWsCMRSE70L/Q3gFb5pVi8jWKEUUpeBBa6nH183r&#10;7tbNy5LEdf33RhA8DjPzDTOdt6YSDTlfWlYw6CcgiDOrS84VHL5WvQkIH5A1VpZJwZU8zGcvnSmm&#10;2l54R80+5CJC2KeooAihTqX0WUEGfd/WxNH7s85giNLlUju8RLip5DBJxtJgyXGhwJoWBWWn/dko&#10;yNflevk92P40rvq/Np+/x8nqcFSq+9p+vIMI1IZn+NHeaAWj8Rv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gNV8YAAADcAAAADwAAAAAAAAAAAAAAAACYAgAAZHJz&#10;L2Rvd25yZXYueG1sUEsFBgAAAAAEAAQA9QAAAIsDAAAAAA==&#10;" filled="f" strokecolor="white" strokeweight="1.25pt"/>
                <v:oval id="Oval 683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ozMYA&#10;AADcAAAADwAAAGRycy9kb3ducmV2LnhtbESPQWsCMRSE70L/Q3gFb5pVqcjWKEUUpeBBa6nH183r&#10;7tbNy5LEdf33RhA8DjPzDTOdt6YSDTlfWlYw6CcgiDOrS84VHL5WvQkIH5A1VpZJwZU8zGcvnSmm&#10;2l54R80+5CJC2KeooAihTqX0WUEGfd/WxNH7s85giNLlUju8RLip5DBJxtJgyXGhwJoWBWWn/dko&#10;yNflevk92P40rvq/Np+/x8nqcFSq+9p+vIMI1IZn+NHeaAWj8Rv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SozMYAAADcAAAADwAAAAAAAAAAAAAAAACYAgAAZHJz&#10;L2Rvd25yZXYueG1sUEsFBgAAAAAEAAQA9QAAAIsDAAAAAA==&#10;" filled="f" strokecolor="white" strokeweight="1.25pt"/>
                <v:oval id="Oval 684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2u8UA&#10;AADcAAAADwAAAGRycy9kb3ducmV2LnhtbESPQWvCQBSE7wX/w/IEb3WjhSDRVaQolkIPtRY9PrPP&#10;JDb7NuyuMf77riB4HGbmG2a26EwtWnK+sqxgNExAEOdWV1wo2P2sXycgfEDWWFsmBTfysJj3XmaY&#10;aXvlb2q3oRARwj5DBWUITSalz0sy6Ie2IY7eyTqDIUpXSO3wGuGmluMkSaXBiuNCiQ29l5T/bS9G&#10;QbGpNqvf0de+dfX51n4eD5P17qDUoN8tpyACdeEZfrQ/tIK3NIX7mX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ja7xQAAANwAAAAPAAAAAAAAAAAAAAAAAJgCAABkcnMv&#10;ZG93bnJldi54bWxQSwUGAAAAAAQABAD1AAAAigMAAAAA&#10;" filled="f" strokecolor="white" strokeweight="1.25pt"/>
                <v:oval id="Oval 685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TIMYA&#10;AADcAAAADwAAAGRycy9kb3ducmV2LnhtbESPQWsCMRSE74X+h/AK3mpWBZWtUYooiuBBa6nH183r&#10;7tbNy5LEdf33RhA8DjPzDTOZtaYSDTlfWlbQ6yYgiDOrS84VHL6W72MQPiBrrCyTgit5mE1fXyaY&#10;anvhHTX7kIsIYZ+igiKEOpXSZwUZ9F1bE0fvzzqDIUqXS+3wEuGmkv0kGUqDJceFAmuaF5Sd9mej&#10;IF+Vq8V3b/vTuOr/2mx+j+Pl4ahU5639/AARqA3P8KO91goGwx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qTIMYAAADcAAAADwAAAAAAAAAAAAAAAACYAgAAZHJz&#10;L2Rvd25yZXYueG1sUEsFBgAAAAAEAAQA9QAAAIsDAAAAAA==&#10;" filled="f" strokecolor="white" strokeweight="1.25pt"/>
                <v:oval id="Oval 686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UHUsIA&#10;AADcAAAADwAAAGRycy9kb3ducmV2LnhtbERPy4rCMBTdD8w/hDvgbkxVEKlGkWFEEVz4QpfX5tp2&#10;prkpSaz1781CcHk478msNZVoyPnSsoJeNwFBnFldcq7gsF98j0D4gKyxskwKHuRhNv38mGCq7Z23&#10;1OxCLmII+xQVFCHUqZQ+K8ig79qaOHJX6wyGCF0utcN7DDeV7CfJUBosOTYUWNNPQdn/7mYU5Mty&#10;+XvsbU6Nq/4ezfpyHi0OZ6U6X+18DCJQG97il3ulFQyGcW08E4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QdSwgAAANwAAAAPAAAAAAAAAAAAAAAAAJgCAABkcnMvZG93&#10;bnJldi54bWxQSwUGAAAAAAQABAD1AAAAhwMAAAAA&#10;" filled="f" strokecolor="white" strokeweight="1.25pt"/>
                <v:oval id="Oval 687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miycYA&#10;AADcAAAADwAAAGRycy9kb3ducmV2LnhtbESPT2sCMRTE74V+h/AK3jSrgtitUYooiuDBP6UeXzev&#10;u1s3L0sS1/XbG0HocZiZ3zCTWWsq0ZDzpWUF/V4CgjizuuRcwfGw7I5B+ICssbJMCm7kYTZ9fZlg&#10;qu2Vd9TsQy4ihH2KCooQ6lRKnxVk0PdsTRy9X+sMhihdLrXDa4SbSg6SZCQNlhwXCqxpXlB23l+M&#10;gnxVrhZf/e1346q/W7P5OY2Xx5NSnbf28wNEoDb8h5/ttVYwHL3D40w8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miycYAAADcAAAADwAAAAAAAAAAAAAAAACYAgAAZHJz&#10;L2Rvd25yZXYueG1sUEsFBgAAAAAEAAQA9QAAAIsDAAAAAA==&#10;" filled="f" strokecolor="white" strokeweight="1.25pt"/>
                <v:oval id="Oval 688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dicQA&#10;AADcAAAADwAAAGRycy9kb3ducmV2LnhtbERPy2rCQBTdF/oPwy10Vye2YEPMKEUUS8FFfWCW18w1&#10;ic3cCTPTGP++syi4PJx3Ph9MK3pyvrGsYDxKQBCXVjdcKdjvVi8pCB+QNbaWScGNPMxnjw85Ztpe&#10;+Zv6bahEDGGfoYI6hC6T0pc1GfQj2xFH7mydwRChq6R2eI3hppWvSTKRBhuODTV2tKip/Nn+GgXV&#10;ulkvD+PNsXft5dZ/nYp0tS+Uen4aPqYgAg3hLv53f2oFb+9xfj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6nYnEAAAA3AAAAA8AAAAAAAAAAAAAAAAAmAIAAGRycy9k&#10;b3ducmV2LnhtbFBLBQYAAAAABAAEAPUAAACJAwAAAAA=&#10;" filled="f" strokecolor="white" strokeweight="1.25pt"/>
                <v:oval id="Oval 689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4EsYA&#10;AADcAAAADwAAAGRycy9kb3ducmV2LnhtbESPT2vCQBTE7wW/w/IEb3WTFlqJriKlYin0UP+gx2f2&#10;mUSzb8PuGuO37xYEj8PM/IaZzDpTi5acrywrSIcJCOLc6ooLBZv14nkEwgdkjbVlUnAjD7Np72mC&#10;mbZX/qV2FQoRIewzVFCG0GRS+rwkg35oG+LoHa0zGKJ0hdQOrxFuavmSJG/SYMVxocSGPkrKz6uL&#10;UVAsq+XnNv3Zta4+3drvw3602OyVGvS7+RhEoC48wvf2l1bw+p7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Y4EsYAAADcAAAADwAAAAAAAAAAAAAAAACYAgAAZHJz&#10;L2Rvd25yZXYueG1sUEsFBgAAAAAEAAQA9QAAAIsDAAAAAA==&#10;" filled="f" strokecolor="white" strokeweight="1.25pt"/>
                <v:oval id="Oval 690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SmZcYA&#10;AADcAAAADwAAAGRycy9kb3ducmV2LnhtbESPQWvCQBSE7wX/w/KE3uomEaykrlJEUQQPtZZ6fM2+&#10;JqnZt2F3G+O/d4VCj8PMfMPMFr1pREfO15YVpKMEBHFhdc2lguP7+mkKwgdkjY1lUnAlD4v54GGG&#10;ubYXfqPuEEoRIexzVFCF0OZS+qIig35kW+LofVtnMETpSqkdXiLcNDJLkok0WHNcqLClZUXF+fBr&#10;FJSberP6SPefnWt+rt3u6zRdH09KPQ771xcQgfrwH/5rb7WC8XMG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SmZcYAAADcAAAADwAAAAAAAAAAAAAAAACYAgAAZHJz&#10;L2Rvd25yZXYueG1sUEsFBgAAAAAEAAQA9QAAAIsDAAAAAA==&#10;" filled="f" strokecolor="white" strokeweight="1.25pt"/>
                <v:oval id="Oval 691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D/sYA&#10;AADcAAAADwAAAGRycy9kb3ducmV2LnhtbESPT2sCMRTE74LfITyhN81awcpqFCkVS8FD/YMen5vn&#10;7trNy5Kk6/rtjVDocZiZ3zCzRWsq0ZDzpWUFw0ECgjizuuRcwX636k9A+ICssbJMCu7kYTHvdmaY&#10;anvjb2q2IRcRwj5FBUUIdSqlzwoy6Ae2Jo7exTqDIUqXS+3wFuGmkq9JMpYGS44LBdb0XlD2s/01&#10;CvJ1uf44DDfHxlXXe/N1Pk1W+5NSL712OQURqA3/4b/2p1Ywehv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gD/sYAAADcAAAADwAAAAAAAAAAAAAAAACYAgAAZHJz&#10;L2Rvd25yZXYueG1sUEsFBgAAAAAEAAQA9QAAAIsDAAAAAA==&#10;" filled="f" strokecolor="white" strokeweight="1.25pt"/>
                <v:oval id="Oval 692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GbiscA&#10;AADcAAAADwAAAGRycy9kb3ducmV2LnhtbESPQWvCQBSE74X+h+UVeqsbrbQhukqRiiJ40Cp6fGZf&#10;k7TZt2F3G+O/d4WCx2FmvmHG087UoiXnK8sK+r0EBHFudcWFgt3X/CUF4QOyxtoyKbiQh+nk8WGM&#10;mbZn3lC7DYWIEPYZKihDaDIpfV6SQd+zDXH0vq0zGKJ0hdQOzxFuajlIkjdpsOK4UGJDs5Ly3+2f&#10;UVAsqsXnvr8+tK7+ubSr0zGd745KPT91HyMQgbpwD/+3l1rB6/sQ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Bm4rHAAAA3AAAAA8AAAAAAAAAAAAAAAAAmAIAAGRy&#10;cy9kb3ducmV2LnhtbFBLBQYAAAAABAAEAPUAAACMAwAAAAA=&#10;" filled="f" strokecolor="white" strokeweight="1.25pt"/>
                <v:oval id="Oval 693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0+EccA&#10;AADcAAAADwAAAGRycy9kb3ducmV2LnhtbESPQWvCQBSE74X+h+UVeqsbLbYhukqRiiJ40Cp6fGZf&#10;k7TZt2F3G+O/d4WCx2FmvmHG087UoiXnK8sK+r0EBHFudcWFgt3X/CUF4QOyxtoyKbiQh+nk8WGM&#10;mbZn3lC7DYWIEPYZKihDaDIpfV6SQd+zDXH0vq0zGKJ0hdQOzxFuajlIkjdpsOK4UGJDs5Ly3+2f&#10;UVAsqsXnvr8+tK7+ubSr0zGd745KPT91HyMQgbpwD/+3l1rB6/sQ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NPhHHAAAA3AAAAA8AAAAAAAAAAAAAAAAAmAIAAGRy&#10;cy9kb3ducmV2LnhtbFBLBQYAAAAABAAEAPUAAACMAwAAAAA=&#10;" filled="f" strokecolor="white" strokeweight="1.25pt"/>
                <v:oval id="Oval 694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+gZsYA&#10;AADcAAAADwAAAGRycy9kb3ducmV2LnhtbESPQWsCMRSE74X+h/AK3mpWBZWtUYooiuBBa6nH183r&#10;7tbNy5LEdf33RhA8DjPzDTOZtaYSDTlfWlbQ6yYgiDOrS84VHL6W72MQPiBrrCyTgit5mE1fXyaY&#10;anvhHTX7kIsIYZ+igiKEOpXSZwUZ9F1bE0fvzzqDIUqXS+3wEuGmkv0kGUqDJceFAmuaF5Sd9mej&#10;IF+Vq8V3b/vTuOr/2mx+j+Pl4ahU5639/AARqA3P8KO91goGoy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+gZsYAAADcAAAADwAAAAAAAAAAAAAAAACYAgAAZHJz&#10;L2Rvd25yZXYueG1sUEsFBgAAAAAEAAQA9QAAAIsDAAAAAA==&#10;" filled="f" strokecolor="white" strokeweight="1.25pt"/>
                <v:oval id="Oval 695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F/cYA&#10;AADcAAAADwAAAGRycy9kb3ducmV2LnhtbESPQWsCMRSE70L/Q3gFb5pVocrWKEUUpeBBa6nH183r&#10;7tbNy5LEdf33RhA8DjPzDTOdt6YSDTlfWlYw6CcgiDOrS84VHL5WvQkIH5A1VpZJwZU8zGcvnSmm&#10;2l54R80+5CJC2KeooAihTqX0WUEGfd/WxNH7s85giNLlUju8RLip5DBJ3qTBkuNCgTUtCspO+7NR&#10;kK/L9fJ7sP1pXPV/bT5/j5PV4ahU97X9eAcRqA3P8KO90QpG4z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MF/cYAAADcAAAADwAAAAAAAAAAAAAAAACYAgAAZHJz&#10;L2Rvd25yZXYueG1sUEsFBgAAAAAEAAQA9QAAAIsDAAAAAA==&#10;" filled="f" strokecolor="white" strokeweight="1.25pt"/>
                <v:oval id="Oval 696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Rj8QA&#10;AADcAAAADwAAAGRycy9kb3ducmV2LnhtbERPy2rCQBTdF/oPwy10Vye2YEPMKEUUS8FFfWCW18w1&#10;ic3cCTPTGP++syi4PJx3Ph9MK3pyvrGsYDxKQBCXVjdcKdjvVi8pCB+QNbaWScGNPMxnjw85Ztpe&#10;+Zv6bahEDGGfoYI6hC6T0pc1GfQj2xFH7mydwRChq6R2eI3hppWvSTKRBhuODTV2tKip/Nn+GgXV&#10;ulkvD+PNsXft5dZ/nYp0tS+Uen4aPqYgAg3hLv53f2oFb+9xbT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kY/EAAAA3AAAAA8AAAAAAAAAAAAAAAAAmAIAAGRycy9k&#10;b3ducmV2LnhtbFBLBQYAAAAABAAEAPUAAACJAwAAAAA=&#10;" filled="f" strokecolor="white" strokeweight="1.25pt"/>
                <v:oval id="Oval 697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0FMcA&#10;AADcAAAADwAAAGRycy9kb3ducmV2LnhtbESPT2sCMRTE7wW/Q3hCbzVrC62uRhGpWAo91D/o8bl5&#10;7q5uXpYkXddvb4SCx2FmfsOMp62pREPOl5YV9HsJCOLM6pJzBZv14mUAwgdkjZVlUnAlD9NJ52mM&#10;qbYX/qVmFXIRIexTVFCEUKdS+qwgg75na+LoHa0zGKJ0udQOLxFuKvmaJO/SYMlxocCa5gVl59Wf&#10;UZAvy+Xntv+za1x1ujbfh/1gsdkr9dxtZyMQgdrwCP+3v7SCt48h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ANBTHAAAA3AAAAA8AAAAAAAAAAAAAAAAAmAIAAGRy&#10;cy9kb3ducmV2LnhtbFBLBQYAAAAABAAEAPUAAACMAwAAAAA=&#10;" filled="f" strokecolor="white" strokeweight="1.25pt"/>
                <v:oval id="Oval 698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/trsMA&#10;AADcAAAADwAAAGRycy9kb3ducmV2LnhtbERPz2vCMBS+D/Y/hDfwNlMdSOmaigzFMdhB55jHZ/Ns&#10;65qXksRa/3tzEDx+fL/z+WBa0ZPzjWUFk3ECgri0uuFKwe5n9ZqC8AFZY2uZFFzJw7x4fsox0/bC&#10;G+q3oRIxhH2GCuoQukxKX9Zk0I9tRxy5o3UGQ4SuktrhJYabVk6TZCYNNhwbauzoo6byf3s2Cqp1&#10;s17+Tr7/eteerv3XYZ+udnulRi/D4h1EoCE8xHf3p1bwlsb58Uw8Ar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/trsMAAADcAAAADwAAAAAAAAAAAAAAAACYAgAAZHJzL2Rv&#10;d25yZXYueG1sUEsFBgAAAAAEAAQA9QAAAIgDAAAAAA==&#10;" filled="f" strokecolor="white" strokeweight="1.25pt"/>
                <v:oval id="Oval 699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INcYA&#10;AADcAAAADwAAAGRycy9kb3ducmV2LnhtbESPQWvCQBSE7wX/w/IEb3WTCiVEVxFRLIUeahU9PrPP&#10;JJp9G3a3Mf77bqHQ4zAz3zCzRW8a0ZHztWUF6TgBQVxYXXOpYP+1ec5A+ICssbFMCh7kYTEfPM0w&#10;1/bOn9TtQikihH2OCqoQ2lxKX1Rk0I9tSxy9i3UGQ5SulNrhPcJNI1+S5FUarDkuVNjSqqLitvs2&#10;CsptvV0f0o9j55rro3s/n7LN/qTUaNgvpyAC9eE//Nd+0womWQq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NINcYAAADcAAAADwAAAAAAAAAAAAAAAACYAgAAZHJz&#10;L2Rvd25yZXYueG1sUEsFBgAAAAAEAAQA9QAAAIsDAAAAAA==&#10;" filled="f" strokecolor="white" strokeweight="1.25pt"/>
                <v:oval id="Oval 700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WQsYA&#10;AADcAAAADwAAAGRycy9kb3ducmV2LnhtbESPT2vCQBTE74V+h+UVvNWNCiVEVxGpWIQe6h/0+Mw+&#10;k2j2bdhdY/z23ULB4zAzv2Ems87UoiXnK8sKBv0EBHFudcWFgt12+Z6C8AFZY22ZFDzIw2z6+jLB&#10;TNs7/1C7CYWIEPYZKihDaDIpfV6SQd+3DXH0ztYZDFG6QmqH9wg3tRwmyYc0WHFcKLGhRUn5dXMz&#10;CopVtfrcD74Prasvj3Z9OqbL3VGp3ls3H4MI1IVn+L/9pRWM0iH8nY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HWQsYAAADcAAAADwAAAAAAAAAAAAAAAACYAgAAZHJz&#10;L2Rvd25yZXYueG1sUEsFBgAAAAAEAAQA9QAAAIsDAAAAAA==&#10;" filled="f" strokecolor="white" strokeweight="1.25pt"/>
                <v:oval id="Oval 701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1z2cYA&#10;AADcAAAADwAAAGRycy9kb3ducmV2LnhtbESPT2vCQBTE74V+h+UVvNWNFUqIriJSUYQe6h/0+Mw+&#10;k2j2bdhdY/z23ULB4zAzv2HG087UoiXnK8sKBv0EBHFudcWFgt128Z6C8AFZY22ZFDzIw3Ty+jLG&#10;TNs7/1C7CYWIEPYZKihDaDIpfV6SQd+3DXH0ztYZDFG6QmqH9wg3tfxIkk9psOK4UGJD85Ly6+Zm&#10;FBTLavm1H3wfWldfHu36dEwXu6NSvbduNgIRqAvP8H97pRUM0yH8nYlH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1z2cYAAADcAAAADwAAAAAAAAAAAAAAAACYAgAAZHJz&#10;L2Rvd25yZXYueG1sUEsFBgAAAAAEAAQA9QAAAIsDAAAAAA==&#10;" filled="f" strokecolor="white" strokeweight="1.25pt"/>
                <v:oval id="Oval 702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rrcYA&#10;AADcAAAADwAAAGRycy9kb3ducmV2LnhtbESPT2vCQBTE7wW/w/IEb3VjW0qIriKlYin0UP+gx2f2&#10;mUSzb8PuGuO37xYEj8PM/IaZzDpTi5acrywrGA0TEMS51RUXCjbrxXMKwgdkjbVlUnAjD7Np72mC&#10;mbZX/qV2FQoRIewzVFCG0GRS+rwkg35oG+LoHa0zGKJ0hdQOrxFuavmSJO/SYMVxocSGPkrKz6uL&#10;UVAsq+XndvSza119urXfh3262OyVGvS7+RhEoC48wvf2l1bwmr7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TrrcYAAADcAAAADwAAAAAAAAAAAAAAAACYAgAAZHJz&#10;L2Rvd25yZXYueG1sUEsFBgAAAAAEAAQA9QAAAIsDAAAAAA==&#10;" filled="f" strokecolor="white" strokeweight="1.25pt"/>
                <v:oval id="Oval 703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hONsYA&#10;AADcAAAADwAAAGRycy9kb3ducmV2LnhtbESPT2vCQBTE7wW/w/IEb3VjS0uIriKlYin0UP+gx2f2&#10;mUSzb8PuGuO37xYEj8PM/IaZzDpTi5acrywrGA0TEMS51RUXCjbrxXMKwgdkjbVlUnAjD7Np72mC&#10;mbZX/qV2FQoRIewzVFCG0GRS+rwkg35oG+LoHa0zGKJ0hdQOrxFuavmSJO/SYMVxocSGPkrKz6uL&#10;UVAsq+XndvSza119urXfh3262OyVGvS7+RhEoC48wvf2l1bwmr7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hONsYAAADcAAAADwAAAAAAAAAAAAAAAACYAgAAZHJz&#10;L2Rvd25yZXYueG1sUEsFBgAAAAAEAAQA9QAAAIsDAAAAAA==&#10;" filled="f" strokecolor="white" strokeweight="1.25pt"/>
                <v:oval id="Oval 704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QQcYA&#10;AADcAAAADwAAAGRycy9kb3ducmV2LnhtbESPT2vCQBTE74V+h+UVvNWNLUiIriJSsRR68B96fGaf&#10;STT7NuyuMX57t1DwOMzMb5jxtDO1aMn5yrKCQT8BQZxbXXGhYLtZvKcgfEDWWFsmBXfyMJ28vowx&#10;0/bGK2rXoRARwj5DBWUITSalz0sy6Pu2IY7eyTqDIUpXSO3wFuGmlh9JMpQGK44LJTY0Lym/rK9G&#10;QbGsll+7we++dfX53v4cD+lie1Cq99bNRiACdeEZ/m9/awWf6RD+zs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rQQcYAAADcAAAADwAAAAAAAAAAAAAAAACYAgAAZHJz&#10;L2Rvd25yZXYueG1sUEsFBgAAAAAEAAQA9QAAAIsDAAAAAA==&#10;" filled="f" strokecolor="white" strokeweight="1.25pt"/>
                <v:oval id="Oval 705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12sYA&#10;AADcAAAADwAAAGRycy9kb3ducmV2LnhtbESPT2vCQBTE7wW/w/IEb3VjC22IriKlYin0UP+gx2f2&#10;mUSzb8PuGuO37xYEj8PM/IaZzDpTi5acrywrGA0TEMS51RUXCjbrxXMKwgdkjbVlUnAjD7Np72mC&#10;mbZX/qV2FQoRIewzVFCG0GRS+rwkg35oG+LoHa0zGKJ0hdQOrxFuavmSJG/SYMVxocSGPkrKz6uL&#10;UVAsq+XndvSza119urXfh3262OyVGvS7+RhEoC48wvf2l1bwmr7D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Z12sYAAADcAAAADwAAAAAAAAAAAAAAAACYAgAAZHJz&#10;L2Rvd25yZXYueG1sUEsFBgAAAAAEAAQA9QAAAIsDAAAAAA==&#10;" filled="f" strokecolor="white" strokeweight="1.25pt"/>
                <v:oval id="Oval 706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nhqMMA&#10;AADcAAAADwAAAGRycy9kb3ducmV2LnhtbERPz2vCMBS+D/Y/hDfwNlMdSOmaigzFMdhB55jHZ/Ns&#10;65qXksRa/3tzEDx+fL/z+WBa0ZPzjWUFk3ECgri0uuFKwe5n9ZqC8AFZY2uZFFzJw7x4fsox0/bC&#10;G+q3oRIxhH2GCuoQukxKX9Zk0I9tRxy5o3UGQ4SuktrhJYabVk6TZCYNNhwbauzoo6byf3s2Cqp1&#10;s17+Tr7/eteerv3XYZ+udnulRi/D4h1EoCE8xHf3p1bwlsa18Uw8Ar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nhqMMAAADcAAAADwAAAAAAAAAAAAAAAACYAgAAZHJzL2Rv&#10;d25yZXYueG1sUEsFBgAAAAAEAAQA9QAAAIgDAAAAAA==&#10;" filled="f" strokecolor="white" strokeweight="1.25pt"/>
                <v:oval id="Oval 707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EM8YA&#10;AADcAAAADwAAAGRycy9kb3ducmV2LnhtbESPT2vCQBTE7wW/w/IEb3VjCyVGV5FSsRR6qH/Q4zP7&#10;TKLZt2F3jfHbdwtCj8PM/IaZzjtTi5acrywrGA0TEMS51RUXCrab5XMKwgdkjbVlUnAnD/NZ72mK&#10;mbY3/qF2HQoRIewzVFCG0GRS+rwkg35oG+LonawzGKJ0hdQObxFuavmSJG/SYMVxocSG3kvKL+ur&#10;UVCsqtXHbvS9b119vrdfx0O63B6UGvS7xQREoC78hx/tT63gNR3D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VEM8YAAADcAAAADwAAAAAAAAAAAAAAAACYAgAAZHJz&#10;L2Rvd25yZXYueG1sUEsFBgAAAAAEAAQA9QAAAIsDAAAAAA==&#10;" filled="f" strokecolor="white" strokeweight="1.25pt"/>
                <v:oval id="Oval 708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7c8MA&#10;AADcAAAADwAAAGRycy9kb3ducmV2LnhtbERPz2vCMBS+D/wfwhO8zVSFoV1TGaIogx3mlHl8Ns+2&#10;s3kpSaz1v18Ogx0/vt/ZsjeN6Mj52rKCyTgBQVxYXXOp4PC1eZ6D8AFZY2OZFDzIwzIfPGWYanvn&#10;T+r2oRQxhH2KCqoQ2lRKX1Rk0I9tSxy5i3UGQ4SulNrhPYabRk6T5EUarDk2VNjSqqLiur8ZBeW2&#10;3q6Pk4/vzjU/j+79fJpvDielRsP+7RVEoD78i//cO61gtojz45l4B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Z7c8MAAADcAAAADwAAAAAAAAAAAAAAAACYAgAAZHJzL2Rv&#10;d25yZXYueG1sUEsFBgAAAAAEAAQA9QAAAIgDAAAAAA==&#10;" filled="f" strokecolor="white" strokeweight="1.25pt"/>
                <v:oval id="Oval 709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e6MYA&#10;AADcAAAADwAAAGRycy9kb3ducmV2LnhtbESPT2vCQBTE7wW/w/IEb3WTFopGV5FSsRR6qH/Q4zP7&#10;TKLZt2F3jfHbdwtCj8PM/IaZzjtTi5acrywrSIcJCOLc6ooLBdvN8nkEwgdkjbVlUnAnD/NZ72mK&#10;mbY3/qF2HQoRIewzVFCG0GRS+rwkg35oG+LonawzGKJ0hdQObxFuavmSJG/SYMVxocSG3kvKL+ur&#10;UVCsqtXHLv3et64+39uv42G03B6UGvS7xQREoC78hx/tT63gdZzC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re6MYAAADcAAAADwAAAAAAAAAAAAAAAACYAgAAZHJz&#10;L2Rvd25yZXYueG1sUEsFBgAAAAAEAAQA9QAAAIsDAAAAAA==&#10;" filled="f" strokecolor="white" strokeweight="1.25pt"/>
                <v:oval id="Oval 710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hAn8YA&#10;AADcAAAADwAAAGRycy9kb3ducmV2LnhtbESPQWvCQBSE7wX/w/KE3uomEcSmrlJEUQQPtZZ6fM2+&#10;JqnZt2F3G+O/d4VCj8PMfMPMFr1pREfO15YVpKMEBHFhdc2lguP7+mkKwgdkjY1lUnAlD4v54GGG&#10;ubYXfqPuEEoRIexzVFCF0OZS+qIig35kW+LofVtnMETpSqkdXiLcNDJLkok0WHNcqLClZUXF+fBr&#10;FJSberP6SPefnWt+rt3u6zRdH09KPQ771xcQgfrwH/5rb7WC8XMG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hAn8YAAADcAAAADwAAAAAAAAAAAAAAAACYAgAAZHJz&#10;L2Rvd25yZXYueG1sUEsFBgAAAAAEAAQA9QAAAIsDAAAAAA==&#10;" filled="f" strokecolor="white" strokeweight="1.25pt"/>
                <v:oval id="Oval 711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lBMYA&#10;AADcAAAADwAAAGRycy9kb3ducmV2LnhtbESPQWsCMRSE74L/ITyht5q1guhqFCkVS8FDraLH5+a5&#10;u3bzsiTpuv57IxQ8DjPzDTNbtKYSDTlfWlYw6CcgiDOrS84V7H5Wr2MQPiBrrCyTght5WMy7nRmm&#10;2l75m5ptyEWEsE9RQRFCnUrps4IM+r6tiaN3ts5giNLlUju8Rrip5FuSjKTBkuNCgTW9F5T9bv+M&#10;gnxdrj/2g82hcdXl1nydjuPV7qjUS69dTkEEasMz/N/+1AqGkyE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TlBMYAAADcAAAADwAAAAAAAAAAAAAAAACYAgAAZHJz&#10;L2Rvd25yZXYueG1sUEsFBgAAAAAEAAQA9QAAAIsDAAAAAA==&#10;" filled="f" strokecolor="white" strokeweight="1.25pt"/>
                <v:oval id="Oval 712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19cMcA&#10;AADcAAAADwAAAGRycy9kb3ducmV2LnhtbESPT2sCMRTE7wW/Q3hCbzVrW4quRhGpWAo91D/o8bl5&#10;7q5uXpYkXddvb4SCx2FmfsOMp62pREPOl5YV9HsJCOLM6pJzBZv14mUAwgdkjZVlUnAlD9NJ52mM&#10;qbYX/qVmFXIRIexTVFCEUKdS+qwgg75na+LoHa0zGKJ0udQOLxFuKvmaJB/SYMlxocCa5gVl59Wf&#10;UZAvy+Xntv+za1x1ujbfh/1gsdkr9dxtZyMQgdrwCP+3v7SCt+E7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NfXDHAAAA3AAAAA8AAAAAAAAAAAAAAAAAmAIAAGRy&#10;cy9kb3ducmV2LnhtbFBLBQYAAAAABAAEAPUAAACMAwAAAAA=&#10;" filled="f" strokecolor="white" strokeweight="1.25pt"/>
                <v:oval id="Oval 713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Y68cA&#10;AADcAAAADwAAAGRycy9kb3ducmV2LnhtbESPT2sCMRTE7wW/Q3hCbzVrS4uuRhGpWAo91D/o8bl5&#10;7q5uXpYkXddvb4SCx2FmfsOMp62pREPOl5YV9HsJCOLM6pJzBZv14mUAwgdkjZVlUnAlD9NJ52mM&#10;qbYX/qVmFXIRIexTVFCEUKdS+qwgg75na+LoHa0zGKJ0udQOLxFuKvmaJB/SYMlxocCa5gVl59Wf&#10;UZAvy+Xntv+za1x1ujbfh/1gsdkr9dxtZyMQgdrwCP+3v7SCt+E7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B2OvHAAAA3AAAAA8AAAAAAAAAAAAAAAAAmAIAAGRy&#10;cy9kb3ducmV2LnhtbFBLBQYAAAAABAAEAPUAAACMAwAAAAA=&#10;" filled="f" strokecolor="white" strokeweight="1.25pt"/>
                <v:oval id="Oval 714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GnMYA&#10;AADcAAAADwAAAGRycy9kb3ducmV2LnhtbESPT2sCMRTE74V+h/AK3jSrgtitUYooiuDBP6UeXzev&#10;u1s3L0sS1/XbG0HocZiZ3zCTWWsq0ZDzpWUF/V4CgjizuuRcwfGw7I5B+ICssbJMCm7kYTZ9fZlg&#10;qu2Vd9TsQy4ihH2KCooQ6lRKnxVk0PdsTRy9X+sMhihdLrXDa4SbSg6SZCQNlhwXCqxpXlB23l+M&#10;gnxVrhZf/e1346q/W7P5OY2Xx5NSnbf28wNEoDb8h5/ttVYwfB/B40w8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NGnMYAAADcAAAADwAAAAAAAAAAAAAAAACYAgAAZHJz&#10;L2Rvd25yZXYueG1sUEsFBgAAAAAEAAQA9QAAAIsDAAAAAA==&#10;" filled="f" strokecolor="white" strokeweight="1.25pt"/>
                <v:oval id="Oval 715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/jB8cA&#10;AADcAAAADwAAAGRycy9kb3ducmV2LnhtbESPT2sCMRTE7wW/Q3hCbzVrC62uRhGpWAo91D/o8bl5&#10;7q5uXpYkXddvb4SCx2FmfsOMp62pREPOl5YV9HsJCOLM6pJzBZv14mUAwgdkjZVlUnAlD9NJ52mM&#10;qbYX/qVmFXIRIexTVFCEUKdS+qwgg75na+LoHa0zGKJ0udQOLxFuKvmaJO/SYMlxocCa5gVl59Wf&#10;UZAvy+Xntv+za1x1ujbfh/1gsdkr9dxtZyMQgdrwCP+3v7SCt+EH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f4wfHAAAA3AAAAA8AAAAAAAAAAAAAAAAAmAIAAGRy&#10;cy9kb3ducmV2LnhtbFBLBQYAAAAABAAEAPUAAACMAwAAAAA=&#10;" filled="f" strokecolor="white" strokeweight="1.25pt"/>
                <v:oval id="Oval 716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3dcMA&#10;AADcAAAADwAAAGRycy9kb3ducmV2LnhtbERPz2vCMBS+D/wfwhO8zVSFoV1TGaIogx3mlHl8Ns+2&#10;s3kpSaz1v18Ogx0/vt/ZsjeN6Mj52rKCyTgBQVxYXXOp4PC1eZ6D8AFZY2OZFDzIwzIfPGWYanvn&#10;T+r2oRQxhH2KCqoQ2lRKX1Rk0I9tSxy5i3UGQ4SulNrhPYabRk6T5EUarDk2VNjSqqLiur8ZBeW2&#10;3q6Pk4/vzjU/j+79fJpvDielRsP+7RVEoD78i//cO61gtohr45l4B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B3dcMAAADcAAAADwAAAAAAAAAAAAAAAACYAgAAZHJzL2Rv&#10;d25yZXYueG1sUEsFBgAAAAAEAAQA9QAAAIgDAAAAAA==&#10;" filled="f" strokecolor="white" strokeweight="1.25pt"/>
                <v:oval id="Oval 717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S7sYA&#10;AADcAAAADwAAAGRycy9kb3ducmV2LnhtbESPQWsCMRSE70L/Q3gFb5pVoejWKEUUpeBBa6nH183r&#10;7tbNy5LEdf33RhA8DjPzDTOdt6YSDTlfWlYw6CcgiDOrS84VHL5WvTEIH5A1VpZJwZU8zGcvnSmm&#10;2l54R80+5CJC2KeooAihTqX0WUEGfd/WxNH7s85giNLlUju8RLip5DBJ3qTBkuNCgTUtCspO+7NR&#10;kK/L9fJ7sP1pXPV/bT5/j+PV4ahU97X9eAcRqA3P8KO90QpGkwn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zS7sYAAADcAAAADwAAAAAAAAAAAAAAAACYAgAAZHJz&#10;L2Rvd25yZXYueG1sUEsFBgAAAAAEAAQA9QAAAIsDAAAAAA==&#10;" filled="f" strokecolor="white" strokeweight="1.25pt"/>
                <v:oval id="Oval 718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jkcQA&#10;AADcAAAADwAAAGRycy9kb3ducmV2LnhtbERPy2rCQBTdF/oPwy10VyeWUiRmEkQqlkIX9YFZXjPX&#10;JJq5E2amMf59Z1FweTjvrBhNJwZyvrWsYDpJQBBXVrdcK9htVy8zED4ga+wsk4IbeSjyx4cMU22v&#10;/EPDJtQihrBPUUETQp9K6auGDPqJ7Ykjd7LOYIjQ1VI7vMZw08nXJHmXBluODQ32tGyoumx+jYJ6&#10;3a4/9tPvw+C68234Opaz1a5U6vlpXMxBBBrDXfzv/tQK3pI4P56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WI5HEAAAA3AAAAA8AAAAAAAAAAAAAAAAAmAIAAGRycy9k&#10;b3ducmV2LnhtbFBLBQYAAAAABAAEAPUAAACJAwAAAAA=&#10;" filled="f" strokecolor="white" strokeweight="1.25pt"/>
                <v:oval id="Oval 719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qGCsUA&#10;AADcAAAADwAAAGRycy9kb3ducmV2LnhtbESPQWvCQBSE74L/YXmCN91EpEjqKkUUpdBDraLH1+xr&#10;Es2+DbvbGP99VxB6HGbmG2a+7EwtWnK+sqwgHScgiHOrKy4UHL42oxkIH5A11pZJwZ08LBf93hwz&#10;bW/8Se0+FCJC2GeooAyhyaT0eUkG/dg2xNH7sc5giNIVUju8Rbip5SRJXqTBiuNCiQ2tSsqv+1+j&#10;oNhW2/Ux/Ti1rr7c2/fv82xzOCs1HHRvryACdeE//GzvtIJpks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oYKxQAAANwAAAAPAAAAAAAAAAAAAAAAAJgCAABkcnMv&#10;ZG93bnJldi54bWxQSwUGAAAAAAQABAD1AAAAigMAAAAA&#10;" filled="f" strokecolor="white" strokeweight="1.25pt"/>
                <v:oval id="Oval 720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gYfcUA&#10;AADcAAAADwAAAGRycy9kb3ducmV2LnhtbESPT4vCMBTE7wt+h/CEva2psixSjSKy4rKwB/+hx2fz&#10;bKvNS0mytX57Iwgeh5n5DTOetqYSDTlfWlbQ7yUgiDOrS84VbDeLjyEIH5A1VpZJwY08TCedtzGm&#10;2l55Rc065CJC2KeooAihTqX0WUEGfc/WxNE7WWcwROlyqR1eI9xUcpAkX9JgyXGhwJrmBWWX9b9R&#10;kC/L5feu/7dvXHW+Nb/Hw3CxPSj13m1nIxCB2vAKP9s/WsFnMoDHmX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Bh9xQAAANwAAAAPAAAAAAAAAAAAAAAAAJgCAABkcnMv&#10;ZG93bnJldi54bWxQSwUGAAAAAAQABAD1AAAAigMAAAAA&#10;" filled="f" strokecolor="white" strokeweight="1.25pt"/>
                <v:oval id="Oval 721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95sYA&#10;AADcAAAADwAAAGRycy9kb3ducmV2LnhtbESPQWvCQBSE70L/w/IK3nRjK0Wim1BEsRQ81Cp6fGZf&#10;k7TZt2F3jfHfdwtCj8PMfMMs8t40oiPna8sKJuMEBHFhdc2lgv3nejQD4QOyxsYyKbiRhzx7GCww&#10;1fbKH9TtQikihH2KCqoQ2lRKX1Rk0I9tSxy9L+sMhihdKbXDa4SbRj4lyYs0WHNcqLClZUXFz+5i&#10;FJSberM6TLbHzjXft+79fJqt9yelho/96xxEoD78h+/tN61gmjzD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S95sYAAADcAAAADwAAAAAAAAAAAAAAAACYAgAAZHJz&#10;L2Rvd25yZXYueG1sUEsFBgAAAAAEAAQA9QAAAIsDAAAAAA==&#10;" filled="f" strokecolor="white" strokeweight="1.25pt"/>
                <v:oval id="Oval 722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0lksYA&#10;AADcAAAADwAAAGRycy9kb3ducmV2LnhtbESPQWvCQBSE70L/w/IK3nSjiEiajZSiKIKH2pR6fM2+&#10;Jmmzb8PuGuO/7xYKHoeZ+YbJ1oNpRU/ON5YVzKYJCOLS6oYrBcXbdrIC4QOyxtYyKbiRh3X+MMow&#10;1fbKr9SfQiUihH2KCuoQulRKX9Zk0E9tRxy9L+sMhihdJbXDa4SbVs6TZCkNNhwXauzopaby53Qx&#10;Cqpds9u8z44fvWu/b/3h87zaFmelxo/D8xOIQEO4h//be61gkSz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0lksYAAADcAAAADwAAAAAAAAAAAAAAAACYAgAAZHJz&#10;L2Rvd25yZXYueG1sUEsFBgAAAAAEAAQA9QAAAIsDAAAAAA==&#10;" filled="f" strokecolor="white" strokeweight="1.25pt"/>
                <v:oval id="Oval 723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ACcYA&#10;AADcAAAADwAAAGRycy9kb3ducmV2LnhtbESPQWvCQBSE70L/w/IK3nRjqUWim1BEsRQ81Cp6fGZf&#10;k7TZt2F3jfHfdwtCj8PMfMMs8t40oiPna8sKJuMEBHFhdc2lgv3nejQD4QOyxsYyKbiRhzx7GCww&#10;1fbKH9TtQikihH2KCqoQ2lRKX1Rk0I9tSxy9L+sMhihdKbXDa4SbRj4lyYs0WHNcqLClZUXFz+5i&#10;FJSberM6TLbHzjXft+79fJqt9yelho/96xxEoD78h+/tN63gOZnC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GACcYAAADcAAAADwAAAAAAAAAAAAAAAACYAgAAZHJz&#10;L2Rvd25yZXYueG1sUEsFBgAAAAAEAAQA9QAAAIsDAAAAAA==&#10;" filled="f" strokecolor="white" strokeweight="1.25pt"/>
                <v:oval id="Oval 724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efsUA&#10;AADcAAAADwAAAGRycy9kb3ducmV2LnhtbESPQWvCQBSE70L/w/IK3nSjFJHUVaQolkIP2pR6fGaf&#10;SWz2bdhdY/z3riB4HGbmG2a26EwtWnK+sqxgNExAEOdWV1woyH7WgykIH5A11pZJwZU8LOYvvRmm&#10;2l54S+0uFCJC2KeooAyhSaX0eUkG/dA2xNE7WmcwROkKqR1eItzUcpwkE2mw4rhQYkMfJeX/u7NR&#10;UGyqzep39P3Xuvp0bb8O++k62yvVf+2W7yACdeEZfrQ/tYK3ZAL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x5+xQAAANwAAAAPAAAAAAAAAAAAAAAAAJgCAABkcnMv&#10;ZG93bnJldi54bWxQSwUGAAAAAAQABAD1AAAAigMAAAAA&#10;" filled="f" strokecolor="white" strokeweight="1.25pt"/>
                <v:oval id="Oval 725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+75cYA&#10;AADcAAAADwAAAGRycy9kb3ducmV2LnhtbESPQWvCQBSE70L/w/IK3nRjKVaim1BEsRQ81Cp6fGZf&#10;k7TZt2F3jfHfdwtCj8PMfMMs8t40oiPna8sKJuMEBHFhdc2lgv3nejQD4QOyxsYyKbiRhzx7GCww&#10;1fbKH9TtQikihH2KCqoQ2lRKX1Rk0I9tSxy9L+sMhihdKbXDa4SbRj4lyVQarDkuVNjSsqLiZ3cx&#10;CspNvVkdJttj55rvW/d+Ps3W+5NSw8f+dQ4iUB/+w/f2m1bwnLz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+75cYAAADcAAAADwAAAAAAAAAAAAAAAACYAgAAZHJz&#10;L2Rvd25yZXYueG1sUEsFBgAAAAAEAAQA9QAAAIsDAAAAAA==&#10;" filled="f" strokecolor="white" strokeweight="1.25pt"/>
                <v:oval id="Oval 726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vl8QA&#10;AADcAAAADwAAAGRycy9kb3ducmV2LnhtbERPy2rCQBTdF/oPwy10VyeWUiRmEkQqlkIX9YFZXjPX&#10;JJq5E2amMf59Z1FweTjvrBhNJwZyvrWsYDpJQBBXVrdcK9htVy8zED4ga+wsk4IbeSjyx4cMU22v&#10;/EPDJtQihrBPUUETQp9K6auGDPqJ7Ykjd7LOYIjQ1VI7vMZw08nXJHmXBluODQ32tGyoumx+jYJ6&#10;3a4/9tPvw+C68234Opaz1a5U6vlpXMxBBBrDXfzv/tQK3pK4Np6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gL5fEAAAA3AAAAA8AAAAAAAAAAAAAAAAAmAIAAGRycy9k&#10;b3ducmV2LnhtbFBLBQYAAAAABAAEAPUAAACJAwAAAAA=&#10;" filled="f" strokecolor="white" strokeweight="1.25pt"/>
                <v:oval id="Oval 727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yKDMYA&#10;AADcAAAADwAAAGRycy9kb3ducmV2LnhtbESPQWvCQBSE70L/w/IK3urGUsRGN6GIYil4qFX0+My+&#10;Jmmzb8PuGuO/7xYEj8PMfMPM8940oiPna8sKxqMEBHFhdc2lgt3X6mkKwgdkjY1lUnAlD3n2MJhj&#10;qu2FP6nbhlJECPsUFVQhtKmUvqjIoB/Zljh639YZDFG6UmqHlwg3jXxOkok0WHNcqLClRUXF7/Zs&#10;FJTrer3cjzeHzjU/1+7jdJyudkelho/92wxEoD7cw7f2u1bwkrzC/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yKDMYAAADcAAAADwAAAAAAAAAAAAAAAACYAgAAZHJz&#10;L2Rvd25yZXYueG1sUEsFBgAAAAAEAAQA9QAAAIsDAAAAAA==&#10;" filled="f" strokecolor="white" strokeweight="1.25pt"/>
                <v:oval id="Oval 728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+1TMMA&#10;AADcAAAADwAAAGRycy9kb3ducmV2LnhtbERPz2vCMBS+C/sfwht407QiQ7qmMoaiCB7mOubxrXlr&#10;uzUvJYm1/vfLYeDx4/udr0fTiYGcby0rSOcJCOLK6pZrBeX7drYC4QOyxs4yKbiRh3XxMMkx0/bK&#10;bzScQi1iCPsMFTQh9JmUvmrIoJ/bnjhy39YZDBG6WmqH1xhuOrlIkidpsOXY0GBPrw1Vv6eLUVDv&#10;2t3mIz1+Dq77uQ2Hr/NqW56Vmj6OL88gAo3hLv5377WCZRrnxzPx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+1TMMAAADcAAAADwAAAAAAAAAAAAAAAACYAgAAZHJzL2Rv&#10;d25yZXYueG1sUEsFBgAAAAAEAAQA9QAAAIgDAAAAAA==&#10;" filled="f" strokecolor="white" strokeweight="1.25pt"/>
                <v:oval id="Oval 729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Q18cA&#10;AADcAAAADwAAAGRycy9kb3ducmV2LnhtbESPT2vCQBTE74LfYXmF3nSTUkRSN6EUxVLwUP+gx9fs&#10;axLNvg272xi/fbdQ8DjMzG+YRTGYVvTkfGNZQTpNQBCXVjdcKdjvVpM5CB+QNbaWScGNPBT5eLTA&#10;TNsrf1K/DZWIEPYZKqhD6DIpfVmTQT+1HXH0vq0zGKJ0ldQOrxFuWvmUJDNpsOG4UGNHbzWVl+2P&#10;UVCtm/XykG6OvWvPt/7j6zRf7U9KPT4Mry8gAg3hHv5vv2sFz2kKf2fi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DENfHAAAA3AAAAA8AAAAAAAAAAAAAAAAAmAIAAGRy&#10;cy9kb3ducmV2LnhtbFBLBQYAAAAABAAEAPUAAACMAwAAAAA=&#10;" filled="f" strokecolor="white" strokeweight="1.25pt"/>
                <w10:wrap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ADE6C5" wp14:editId="737AF3D9">
                <wp:simplePos x="0" y="0"/>
                <wp:positionH relativeFrom="column">
                  <wp:posOffset>6191250</wp:posOffset>
                </wp:positionH>
                <wp:positionV relativeFrom="paragraph">
                  <wp:posOffset>4779010</wp:posOffset>
                </wp:positionV>
                <wp:extent cx="2526030" cy="1623060"/>
                <wp:effectExtent l="0" t="0" r="0" b="635"/>
                <wp:wrapNone/>
                <wp:docPr id="345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62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1205" w:rsidRDefault="00CD1205" w:rsidP="00CD1205">
                            <w:pPr>
                              <w:pStyle w:val="Address1"/>
                            </w:pPr>
                            <w:r>
                              <w:t>Company Name</w:t>
                            </w:r>
                          </w:p>
                          <w:p w:rsidR="00CD1205" w:rsidRDefault="00CD1205" w:rsidP="00CD1205">
                            <w:pPr>
                              <w:pStyle w:val="Address1"/>
                            </w:pPr>
                            <w:r>
                              <w:t xml:space="preserve">Street </w:t>
                            </w:r>
                            <w:r w:rsidRPr="00EF156D">
                              <w:t>Address</w:t>
                            </w:r>
                          </w:p>
                          <w:p w:rsidR="00CD1205" w:rsidRDefault="00CD1205" w:rsidP="00CD1205">
                            <w:pPr>
                              <w:pStyle w:val="Address1"/>
                            </w:pPr>
                            <w:r>
                              <w:t>Address 2</w:t>
                            </w:r>
                          </w:p>
                          <w:p w:rsidR="00CD1205" w:rsidRDefault="00CD1205" w:rsidP="00CD1205">
                            <w:pPr>
                              <w:pStyle w:val="Address1"/>
                              <w:spacing w:after="240"/>
                            </w:pPr>
                            <w:r>
                              <w:t>City, ST  ZIP Code</w:t>
                            </w:r>
                          </w:p>
                          <w:p w:rsidR="00CD1205" w:rsidRDefault="00CD1205" w:rsidP="00D10FA9">
                            <w:pPr>
                              <w:pStyle w:val="Address1"/>
                            </w:pPr>
                            <w:r>
                              <w:t>Phone (555)555-0125</w:t>
                            </w:r>
                          </w:p>
                          <w:p w:rsidR="00CD1205" w:rsidRDefault="00CD1205" w:rsidP="00D10FA9">
                            <w:pPr>
                              <w:pStyle w:val="Address1"/>
                            </w:pPr>
                            <w:r>
                              <w:t>Fax (555)555-0145</w:t>
                            </w:r>
                          </w:p>
                          <w:p w:rsidR="00CD1205" w:rsidRDefault="00CD1205" w:rsidP="00D10FA9">
                            <w:pPr>
                              <w:pStyle w:val="Address1"/>
                            </w:pPr>
                            <w:r>
                              <w:t>Web site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0" o:spid="_x0000_s1028" type="#_x0000_t202" style="position:absolute;margin-left:487.5pt;margin-top:376.3pt;width:198.9pt;height:12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" filled="f" stroked="f" strokecolor="#c9f" strokeweight="1.5pt">
                <v:fill opacity="0"/>
                <v:textbox style="mso-fit-shape-to-text:t">
                  <w:txbxContent>
                    <w:p w:rsidR="00CD1205" w:rsidRDefault="00CD1205" w:rsidP="00CD1205">
                      <w:pPr>
                        <w:pStyle w:val="Address1"/>
                      </w:pPr>
                      <w:r>
                        <w:t>Company Name</w:t>
                      </w:r>
                    </w:p>
                    <w:p w:rsidR="00CD1205" w:rsidRDefault="00CD1205" w:rsidP="00CD1205">
                      <w:pPr>
                        <w:pStyle w:val="Address1"/>
                      </w:pPr>
                      <w:r>
                        <w:t xml:space="preserve">Street </w:t>
                      </w:r>
                      <w:r w:rsidRPr="00EF156D">
                        <w:t>Address</w:t>
                      </w:r>
                    </w:p>
                    <w:p w:rsidR="00CD1205" w:rsidRDefault="00CD1205" w:rsidP="00CD1205">
                      <w:pPr>
                        <w:pStyle w:val="Address1"/>
                      </w:pPr>
                      <w:r>
                        <w:t>Address 2</w:t>
                      </w:r>
                    </w:p>
                    <w:p w:rsidR="00CD1205" w:rsidRDefault="00CD1205" w:rsidP="00CD1205">
                      <w:pPr>
                        <w:pStyle w:val="Address1"/>
                        <w:spacing w:after="240"/>
                      </w:pPr>
                      <w:r>
                        <w:t xml:space="preserve">City, </w:t>
                      </w:r>
                      <w:proofErr w:type="gramStart"/>
                      <w:r>
                        <w:t>ST  ZIP</w:t>
                      </w:r>
                      <w:proofErr w:type="gramEnd"/>
                      <w:r>
                        <w:t xml:space="preserve"> Code</w:t>
                      </w:r>
                    </w:p>
                    <w:p w:rsidR="00CD1205" w:rsidRDefault="00CD1205" w:rsidP="00D10FA9">
                      <w:pPr>
                        <w:pStyle w:val="Address1"/>
                      </w:pPr>
                      <w:r>
                        <w:t>Phone (555)555-0125</w:t>
                      </w:r>
                    </w:p>
                    <w:p w:rsidR="00CD1205" w:rsidRDefault="00CD1205" w:rsidP="00D10FA9">
                      <w:pPr>
                        <w:pStyle w:val="Address1"/>
                      </w:pPr>
                      <w:r>
                        <w:t>Fax (555)555-0145</w:t>
                      </w:r>
                    </w:p>
                    <w:p w:rsidR="00CD1205" w:rsidRDefault="00CD1205" w:rsidP="00D10FA9">
                      <w:pPr>
                        <w:pStyle w:val="Address1"/>
                      </w:pPr>
                      <w:r>
                        <w:t>Web site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EE9B555" wp14:editId="76DE4E20">
                <wp:simplePos x="0" y="0"/>
                <wp:positionH relativeFrom="page">
                  <wp:posOffset>273050</wp:posOffset>
                </wp:positionH>
                <wp:positionV relativeFrom="page">
                  <wp:posOffset>6914515</wp:posOffset>
                </wp:positionV>
                <wp:extent cx="1247775" cy="114300"/>
                <wp:effectExtent l="6350" t="8890" r="12700" b="10160"/>
                <wp:wrapNone/>
                <wp:docPr id="338" name="Group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14300"/>
                          <a:chOff x="13360" y="3830"/>
                          <a:chExt cx="1965" cy="180"/>
                        </a:xfrm>
                      </wpg:grpSpPr>
                      <wps:wsp>
                        <wps:cNvPr id="339" name="Oval 763"/>
                        <wps:cNvSpPr>
                          <a:spLocks noChangeArrowheads="1"/>
                        </wps:cNvSpPr>
                        <wps:spPr bwMode="auto">
                          <a:xfrm>
                            <a:off x="1514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Oval 764"/>
                        <wps:cNvSpPr>
                          <a:spLocks noChangeArrowheads="1"/>
                        </wps:cNvSpPr>
                        <wps:spPr bwMode="auto">
                          <a:xfrm>
                            <a:off x="1478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Oval 765"/>
                        <wps:cNvSpPr>
                          <a:spLocks noChangeArrowheads="1"/>
                        </wps:cNvSpPr>
                        <wps:spPr bwMode="auto">
                          <a:xfrm>
                            <a:off x="1442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Oval 766"/>
                        <wps:cNvSpPr>
                          <a:spLocks noChangeArrowheads="1"/>
                        </wps:cNvSpPr>
                        <wps:spPr bwMode="auto">
                          <a:xfrm>
                            <a:off x="1408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Oval 767"/>
                        <wps:cNvSpPr>
                          <a:spLocks noChangeArrowheads="1"/>
                        </wps:cNvSpPr>
                        <wps:spPr bwMode="auto">
                          <a:xfrm>
                            <a:off x="1372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Oval 768"/>
                        <wps:cNvSpPr>
                          <a:spLocks noChangeArrowheads="1"/>
                        </wps:cNvSpPr>
                        <wps:spPr bwMode="auto">
                          <a:xfrm>
                            <a:off x="1336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2" o:spid="_x0000_s1026" style="position:absolute;margin-left:21.5pt;margin-top:544.45pt;width:98.25pt;height:9pt;z-index:251666432;mso-position-horizontal-relative:page;mso-position-vertical-relative:page" coordorigin="13360,3830" coordsize="1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">
                <v:oval id="Oval 763" o:spid="_x0000_s1027" style="position:absolute;left:1514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cmcYA&#10;AADcAAAADwAAAGRycy9kb3ducmV2LnhtbESPQWsCMRSE74L/ITyhN83q0lq3RimFYqXQWhV6fSTP&#10;3dXNy7KJuvbXm4LgcZiZb5jpvLWVOFHjS8cKhoMEBLF2puRcwXbz3n8G4QOywcoxKbiQh/ms25li&#10;ZtyZf+i0DrmIEPYZKihCqDMpvS7Ioh+4mjh6O9dYDFE2uTQNniPcVnKUJE/SYslxocCa3grSh/XR&#10;KtiMdZry9+Py97JffY3swpu/T63UQ699fQERqA338K39YRSk6QT+z8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rcmcYAAADcAAAADwAAAAAAAAAAAAAAAACYAgAAZHJz&#10;L2Rvd25yZXYueG1sUEsFBgAAAAAEAAQA9QAAAIsDAAAAAA==&#10;" filled="f" fillcolor="#fc9" strokecolor="white" strokeweight="1pt"/>
                <v:oval id="Oval 764" o:spid="_x0000_s1028" style="position:absolute;left:1478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GecIA&#10;AADcAAAADwAAAGRycy9kb3ducmV2LnhtbERPW2vCMBR+F/Yfwhn4punsvFCNMgbDDcE7+HpIjm23&#10;5qQ0mdb9+uVB8PHju88Wra3EhRpfOlbw0k9AEGtnSs4VHA8fvQkIH5ANVo5JwY08LOZPnRlmxl15&#10;R5d9yEUMYZ+hgiKEOpPS64Is+r6riSN3do3FEGGTS9PgNYbbSg6SZCQtlhwbCqzpvSD9s/+1Cg5j&#10;naa8GX6dbt/b9cAuvflbaaW6z+3bFESgNjzEd/enUZC+xvnxTDw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gZ5wgAAANwAAAAPAAAAAAAAAAAAAAAAAJgCAABkcnMvZG93&#10;bnJldi54bWxQSwUGAAAAAAQABAD1AAAAhwMAAAAA&#10;" filled="f" fillcolor="#fc9" strokecolor="white" strokeweight="1pt"/>
                <v:oval id="Oval 765" o:spid="_x0000_s1029" style="position:absolute;left:1442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j4sYA&#10;AADcAAAADwAAAGRycy9kb3ducmV2LnhtbESPQWsCMRSE70L/Q3gFb5rVVVu2RhFBtBS01UKvj+R1&#10;d9vNy7KJuvbXN4LgcZiZb5jpvLWVOFHjS8cKBv0EBLF2puRcwedh1XsG4QOywcoxKbiQh/nsoTPF&#10;zLgzf9BpH3IRIewzVFCEUGdSel2QRd93NXH0vl1jMUTZ5NI0eI5wW8lhkkykxZLjQoE1LQvSv/uj&#10;VXB40mnKu/Hr1+XnfTu0a2/+3rRS3cd28QIiUBvu4Vt7YxSkowFcz8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qj4sYAAADcAAAADwAAAAAAAAAAAAAAAACYAgAAZHJz&#10;L2Rvd25yZXYueG1sUEsFBgAAAAAEAAQA9QAAAIsDAAAAAA==&#10;" filled="f" fillcolor="#fc9" strokecolor="white" strokeweight="1pt"/>
                <v:oval id="Oval 766" o:spid="_x0000_s1030" style="position:absolute;left:1408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g9lcYA&#10;AADcAAAADwAAAGRycy9kb3ducmV2LnhtbESPQUvDQBSE74L/YXlCb3bTRKuk3RYRioqgNRF6fey+&#10;JtHs25Bdm8Rf7wqCx2FmvmHW29G24kS9bxwrWMwTEMTamYYrBe/l7vIWhA/IBlvHpGAiD9vN+dka&#10;c+MGfqNTESoRIexzVFCH0OVSel2TRT93HXH0jq63GKLsK2l6HCLctjJNkqW02HBcqLGj+5r0Z/Fl&#10;FZQ3Osv49frpMH3sX1L74M33s1ZqdjHerUAEGsN/+K/9aBRkVyn8no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g9lcYAAADcAAAADwAAAAAAAAAAAAAAAACYAgAAZHJz&#10;L2Rvd25yZXYueG1sUEsFBgAAAAAEAAQA9QAAAIsDAAAAAA==&#10;" filled="f" fillcolor="#fc9" strokecolor="white" strokeweight="1pt"/>
                <v:oval id="Oval 767" o:spid="_x0000_s1031" style="position:absolute;left:1372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SYDsYA&#10;AADcAAAADwAAAGRycy9kb3ducmV2LnhtbESPQWsCMRSE74L/ITyhN83qtla2RimFYqXQWhV6fSTP&#10;3dXNy7KJuvbXm4LgcZiZb5jpvLWVOFHjS8cKhoMEBLF2puRcwXbz3p+A8AHZYOWYFFzIw3zW7Uwx&#10;M+7MP3Rah1xECPsMFRQh1JmUXhdk0Q9cTRy9nWsshiibXJoGzxFuKzlKkrG0WHJcKLCmt4L0YX20&#10;CjbPOk35+2n5e9mvvkZ24c3fp1bqode+voAI1IZ7+Nb+MArSxxT+z8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SYDsYAAADcAAAADwAAAAAAAAAAAAAAAACYAgAAZHJz&#10;L2Rvd25yZXYueG1sUEsFBgAAAAAEAAQA9QAAAIsDAAAAAA==&#10;" filled="f" fillcolor="#fc9" strokecolor="white" strokeweight="1pt"/>
                <v:oval id="Oval 768" o:spid="_x0000_s1032" style="position:absolute;left:1336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0AesYA&#10;AADcAAAADwAAAGRycy9kb3ducmV2LnhtbESPQWsCMRSE70L/Q3iF3jRbV6tsjSKFUotgWxW8PpLX&#10;3a2bl2UTdfXXN4LgcZiZb5jJrLWVOFLjS8cKnnsJCGLtTMm5gu3mvTsG4QOywcoxKTiTh9n0oTPB&#10;zLgT/9BxHXIRIewzVFCEUGdSel2QRd9zNXH0fl1jMUTZ5NI0eIpwW8l+krxIiyXHhQJreitI79cH&#10;q2Az0mnKX8PP3fnve9W3H95cllqpp8d2/goiUBvu4Vt7YRSkgwFcz8Qj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0AesYAAADcAAAADwAAAAAAAAAAAAAAAACYAgAAZHJz&#10;L2Rvd25yZXYueG1sUEsFBgAAAAAEAAQA9QAAAIsDAAAAAA==&#10;" filled="f" fillcolor="#fc9" strokecolor="white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9681012" wp14:editId="383D527D">
                <wp:simplePos x="0" y="0"/>
                <wp:positionH relativeFrom="page">
                  <wp:posOffset>4616450</wp:posOffset>
                </wp:positionH>
                <wp:positionV relativeFrom="page">
                  <wp:posOffset>6291580</wp:posOffset>
                </wp:positionV>
                <wp:extent cx="774065" cy="728980"/>
                <wp:effectExtent l="6350" t="14605" r="19685" b="18415"/>
                <wp:wrapNone/>
                <wp:docPr id="327" name="Group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065" cy="728980"/>
                          <a:chOff x="6240" y="7600"/>
                          <a:chExt cx="3420" cy="3220"/>
                        </a:xfrm>
                      </wpg:grpSpPr>
                      <wps:wsp>
                        <wps:cNvPr id="328" name="Oval 751"/>
                        <wps:cNvSpPr>
                          <a:spLocks noChangeArrowheads="1"/>
                        </wps:cNvSpPr>
                        <wps:spPr bwMode="auto">
                          <a:xfrm>
                            <a:off x="6620" y="7600"/>
                            <a:ext cx="2240" cy="224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Oval 752"/>
                        <wps:cNvSpPr>
                          <a:spLocks noChangeArrowheads="1"/>
                        </wps:cNvSpPr>
                        <wps:spPr bwMode="auto">
                          <a:xfrm>
                            <a:off x="6240" y="8400"/>
                            <a:ext cx="1680" cy="16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Oval 753"/>
                        <wps:cNvSpPr>
                          <a:spLocks noChangeArrowheads="1"/>
                        </wps:cNvSpPr>
                        <wps:spPr bwMode="auto">
                          <a:xfrm>
                            <a:off x="6740" y="7900"/>
                            <a:ext cx="2920" cy="2920"/>
                          </a:xfrm>
                          <a:prstGeom prst="ellipse">
                            <a:avLst/>
                          </a:prstGeom>
                          <a:noFill/>
                          <a:ln w="2222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1" o:spid="_x0000_s1026" style="position:absolute;margin-left:363.5pt;margin-top:495.4pt;width:60.95pt;height:57.4pt;z-index:251665408;mso-position-horizontal-relative:page;mso-position-vertical-relative:page" coordorigin="6240,7600" coordsize="3420,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">
                <v:oval id="Oval 751" o:spid="_x0000_s1027" style="position:absolute;left:6620;top:7600;width:2240;height:2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++ksQA&#10;AADcAAAADwAAAGRycy9kb3ducmV2LnhtbERPy2rCQBTdF/yH4Qrd1YkWisSMUkSxFLqoVczymrlN&#10;opk7YWaax993FoUuD+edbQbTiI6cry0rmM8SEMSF1TWXCk5f+6clCB+QNTaWScFIHjbryUOGqbY9&#10;f1J3DKWIIexTVFCF0KZS+qIig35mW+LIfVtnMEToSqkd9jHcNHKRJC/SYM2xocKWthUV9+OPUVAe&#10;6sPuPP+4dK65jd37NV/uT7lSj9PhdQUi0BD+xX/uN63geRH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/vpLEAAAA3AAAAA8AAAAAAAAAAAAAAAAAmAIAAGRycy9k&#10;b3ducmV2LnhtbFBLBQYAAAAABAAEAPUAAACJAwAAAAA=&#10;" filled="f" strokecolor="white" strokeweight="1.25pt"/>
                <v:oval id="Oval 752" o:spid="_x0000_s1028" style="position:absolute;left:6240;top:8400;width:1680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Ky3cQA&#10;AADcAAAADwAAAGRycy9kb3ducmV2LnhtbESPQWvCQBSE7wX/w/IEL6VuqlBs6ipiEQJerHpobo/s&#10;MxvMvg3Z1cR/7wqCx2FmvmHmy97W4kqtrxwr+BwnIIgLpysuFRwPm48ZCB+QNdaOScGNPCwXg7c5&#10;ptp1/EfXfShFhLBPUYEJoUml9IUhi37sGuLonVxrMUTZllK32EW4reUkSb6kxYrjgsGG1oaK8/5i&#10;FeQGw2mb2W6a/+7efb52/xlmSo2G/eoHRKA+vMLPdqYVTCff8Dg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Cst3EAAAA3AAAAA8AAAAAAAAAAAAAAAAAmAIAAGRycy9k&#10;b3ducmV2LnhtbFBLBQYAAAAABAAEAPUAAACJAwAAAAA=&#10;" filled="f" strokecolor="white" strokeweight="1pt"/>
                <v:oval id="Oval 753" o:spid="_x0000_s1029" style="position:absolute;left:6740;top:7900;width:2920;height:2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Y2HMEA&#10;AADcAAAADwAAAGRycy9kb3ducmV2LnhtbERPzWrCQBC+C77DMoXedFMDUlJXEcFSD0UbfYAhO03S&#10;ZmfD7tTEPr17KPT48f2vNqPr1JVCbD0beJpnoIgrb1uuDVzO+9kzqCjIFjvPZOBGETbr6WSFhfUD&#10;f9C1lFqlEI4FGmhE+kLrWDXkMM59T5y4Tx8cSoKh1jbgkMJdpxdZttQOW04NDfa0a6j6Ln+cgRC+&#10;Tnj7HV8Xp1ze/WE49gc5GvP4MG5fQAmN8i/+c79ZA3me5qcz6Qjo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GNhzBAAAA3AAAAA8AAAAAAAAAAAAAAAAAmAIAAGRycy9kb3du&#10;cmV2LnhtbFBLBQYAAAAABAAEAPUAAACGAwAAAAA=&#10;" filled="f" strokecolor="white" strokeweight="1.7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6583045</wp:posOffset>
                </wp:positionV>
                <wp:extent cx="9658350" cy="460375"/>
                <wp:effectExtent l="11430" t="10795" r="17145" b="14605"/>
                <wp:wrapNone/>
                <wp:docPr id="2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3" name="Oval 591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92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93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594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595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596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597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598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599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600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601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602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603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604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605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606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607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608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609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610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611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612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613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614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615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616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617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618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Oval 619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Oval 620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Oval 621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Oval 622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Oval 623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Oval 624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Oval 625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Oval 626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Oval 627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Oval 628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Oval 629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Oval 630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Oval 631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Oval 632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Oval 633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Oval 634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Oval 635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Oval 636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Oval 637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Oval 638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Oval 639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Oval 640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Oval 641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Oval 642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Oval 643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Oval 644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Oval 645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Oval 646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Oval 647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Oval 648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Oval 649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Oval 650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Oval 651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Oval 652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Oval 653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Oval 654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Oval 655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0" o:spid="_x0000_s1026" style="position:absolute;margin-left:-37.35pt;margin-top:518.35pt;width:760.5pt;height:36.25pt;z-index:251661312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">
                <v:oval id="Oval 591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zIMQA&#10;AADaAAAADwAAAGRycy9kb3ducmV2LnhtbESPQWvCQBSE74X+h+UVvNWNFYpEV5FSsQg9qBE9PrPP&#10;JG32bdhdY/z3riB4HGbmG2Yy60wtWnK+sqxg0E9AEOdWV1woyLaL9xEIH5A11pZJwZU8zKavLxNM&#10;tb3wmtpNKESEsE9RQRlCk0rp85IM+r5tiKN3ss5giNIVUju8RLip5UeSfEqDFceFEhv6Kin/35yN&#10;gmJZLb93g9996+q/a7s6HkaL7KBU762bj0EE6sIz/Gj/aAVDuF+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ZsyDEAAAA2gAAAA8AAAAAAAAAAAAAAAAAmAIAAGRycy9k&#10;b3ducmV2LnhtbFBLBQYAAAAABAAEAPUAAACJAwAAAAA=&#10;" filled="f" strokecolor="white" strokeweight="1.25pt"/>
                <v:oval id="Oval 592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ArVMQA&#10;AADaAAAADwAAAGRycy9kb3ducmV2LnhtbESPQWvCQBSE74X+h+UVvNWNRYpEV5FSsQg9qBE9PrPP&#10;JG32bdhdY/z3riB4HGbmG2Yy60wtWnK+sqxg0E9AEOdWV1woyLaL9xEIH5A11pZJwZU8zKavLxNM&#10;tb3wmtpNKESEsE9RQRlCk0rp85IM+r5tiKN3ss5giNIVUju8RLip5UeSfEqDFceFEhv6Kin/35yN&#10;gmJZLb93g9996+q/a7s6HkaL7KBU762bj0EE6sIz/Gj/aAVDuF+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wK1TEAAAA2gAAAA8AAAAAAAAAAAAAAAAAmAIAAGRycy9k&#10;b3ducmV2LnhtbFBLBQYAAAAABAAEAPUAAACJAwAAAAA=&#10;" filled="f" strokecolor="white" strokeweight="1.25pt"/>
                <v:oval id="Oval 593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4QuMUA&#10;AADaAAAADwAAAGRycy9kb3ducmV2LnhtbESPT2vCQBTE7wW/w/IKvdWNHkKIriJSsRR6qLXo8Zl9&#10;JtHs27C7zZ9v3y0Uehxm5jfMcj2YRnTkfG1ZwWyagCAurK65VHD83D1nIHxA1thYJgUjeVivJg9L&#10;zLXt+YO6QyhFhLDPUUEVQptL6YuKDPqpbYmjd7XOYIjSlVI77CPcNHKeJKk0WHNcqLClbUXF/fBt&#10;FJT7ev/yNXs/da65jd3b5Zztjmelnh6HzQJEoCH8h//ar1pBCr9X4g2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hC4xQAAANoAAAAPAAAAAAAAAAAAAAAAAJgCAABkcnMv&#10;ZG93bnJldi54bWxQSwUGAAAAAAQABAD1AAAAigMAAAAA&#10;" filled="f" strokecolor="white" strokeweight="1.25pt"/>
                <v:oval id="Oval 594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1I8QA&#10;AADaAAAADwAAAGRycy9kb3ducmV2LnhtbESPQWvCQBSE74X+h+UVvNWNPViJriKlYhF6UCN6fGaf&#10;Sdrs27C7xvjvXUHwOMzMN8xk1platOR8ZVnBoJ+AIM6trrhQkG0X7yMQPiBrrC2Tgit5mE1fXyaY&#10;anvhNbWbUIgIYZ+igjKEJpXS5yUZ9H3bEEfvZJ3BEKUrpHZ4iXBTy48kGUqDFceFEhv6Kin/35yN&#10;gmJZLb93g9996+q/a7s6HkaL7KBU762bj0EE6sIz/Gj/aAWfcL8Sb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itSPEAAAA2gAAAA8AAAAAAAAAAAAAAAAAmAIAAGRycy9k&#10;b3ducmV2LnhtbFBLBQYAAAAABAAEAPUAAACJAwAAAAA=&#10;" filled="f" strokecolor="white" strokeweight="1.25pt"/>
                <v:oval id="Oval 595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hUcAA&#10;AADaAAAADwAAAGRycy9kb3ducmV2LnhtbERPTYvCMBC9L/gfwgje1lQPItUoIooieNBV9Dg2Y1tt&#10;JiWJtf77zWFhj4/3PZ23phINOV9aVjDoJyCIM6tLzhWcftbfYxA+IGusLJOCD3mYzzpfU0y1ffOB&#10;mmPIRQxhn6KCIoQ6ldJnBRn0fVsTR+5uncEQoculdviO4aaSwyQZSYMlx4YCa1oWlD2PL6Mg35Sb&#10;1XmwvzSuenya3e06Xp+uSvW67WICIlAb/sV/7q1WELfGK/EGyN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0hUcAAAADaAAAADwAAAAAAAAAAAAAAAACYAgAAZHJzL2Rvd25y&#10;ZXYueG1sUEsFBgAAAAAEAAQA9QAAAIUDAAAAAA==&#10;" filled="f" strokecolor="white" strokeweight="1.25pt"/>
                <v:oval id="Oval 596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EysQA&#10;AADaAAAADwAAAGRycy9kb3ducmV2LnhtbESPQWvCQBSE74L/YXlCb7qxh6IxGymiWAoeai31+My+&#10;JtHs27C7jfHfuwWhx2FmvmGyZW8a0ZHztWUF00kCgriwuuZSweFzM56B8AFZY2OZFNzIwzIfDjJM&#10;tb3yB3X7UIoIYZ+igiqENpXSFxUZ9BPbEkfvxzqDIUpXSu3wGuGmkc9J8iIN1hwXKmxpVVFx2f8a&#10;BeW23q6/prvvzjXnW/d+Os42h6NST6P+dQEiUB/+w4/2m1Ywh78r8Qb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xhMrEAAAA2gAAAA8AAAAAAAAAAAAAAAAAmAIAAGRycy9k&#10;b3ducmV2LnhtbFBLBQYAAAAABAAEAPUAAACJAwAAAAA=&#10;" filled="f" strokecolor="white" strokeweight="1.25pt"/>
                <v:oval id="Oval 597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5acUA&#10;AADbAAAADwAAAGRycy9kb3ducmV2LnhtbESPQWvCQBCF7wX/wzKCt7qxB5HoKlIUS6GHWkWPY3ZM&#10;UrOzYXcb47/vHAq9zfDevPfNYtW7RnUUYu3ZwGScgSIuvK25NHD42j7PQMWEbLHxTAYeFGG1HDwt&#10;MLf+zp/U7VOpJIRjjgaqlNpc61hU5DCOfUss2tUHh0nWUGob8C7hrtEvWTbVDmuWhgpbeq2ouO1/&#10;nIFyV+82x8nHqQvN96N7v5xn28PZmNGwX89BJerTv/nv+s0KvtDL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vlpxQAAANsAAAAPAAAAAAAAAAAAAAAAAJgCAABkcnMv&#10;ZG93bnJldi54bWxQSwUGAAAAAAQABAD1AAAAigMAAAAA&#10;" filled="f" strokecolor="white" strokeweight="1.25pt"/>
                <v:oval id="Oval 598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c8sMA&#10;AADbAAAADwAAAGRycy9kb3ducmV2LnhtbERPS2vCQBC+C/6HZQRvukkPImlWKaViETz4KPU4zU6T&#10;tNnZsLvG+O9dQfA2H99z8mVvGtGR87VlBek0AUFcWF1zqeB4WE3mIHxA1thYJgVX8rBcDAc5Ztpe&#10;eEfdPpQihrDPUEEVQptJ6YuKDPqpbYkj92udwRChK6V2eInhppEvSTKTBmuODRW29F5R8b8/GwXl&#10;ul5/fKXb7841f9du83Oar44npcaj/u0VRKA+PMUP96eO81O4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pc8sMAAADbAAAADwAAAAAAAAAAAAAAAACYAgAAZHJzL2Rv&#10;d25yZXYueG1sUEsFBgAAAAAEAAQA9QAAAIgDAAAAAA==&#10;" filled="f" strokecolor="white" strokeweight="1.25pt"/>
                <v:oval id="Oval 599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ChcMA&#10;AADbAAAADwAAAGRycy9kb3ducmV2LnhtbERPS2vCQBC+F/wPyxR6qxtzKCG6ikhFKfRQa9HjmB2T&#10;aHY27G7z+PfdQqG3+fies1gNphEdOV9bVjCbJiCIC6trLhUcP7fPGQgfkDU2lknBSB5Wy8nDAnNt&#10;e/6g7hBKEUPY56igCqHNpfRFRQb91LbEkbtaZzBE6EqpHfYx3DQyTZIXabDm2FBhS5uKivvh2ygo&#10;d/Xu9Wv2fupccxu7t8s52x7PSj09Dus5iEBD+Bf/ufc6zk/h95d4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jChcMAAADbAAAADwAAAAAAAAAAAAAAAACYAgAAZHJzL2Rv&#10;d25yZXYueG1sUEsFBgAAAAAEAAQA9QAAAIgDAAAAAA==&#10;" filled="f" strokecolor="white" strokeweight="1.25pt"/>
                <v:oval id="Oval 600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RnHsIA&#10;AADbAAAADwAAAGRycy9kb3ducmV2LnhtbERPTWvCQBC9F/oflil4qxsrFI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9GcewgAAANsAAAAPAAAAAAAAAAAAAAAAAJgCAABkcnMvZG93&#10;bnJldi54bWxQSwUGAAAAAAQABAD1AAAAhwMAAAAA&#10;" filled="f" strokecolor="white" strokeweight="1.25pt"/>
                <v:oval id="Oval 601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/asIA&#10;AADbAAAADwAAAGRycy9kb3ducmV2LnhtbERPTWvCQBC9F/oflil4qxuLFI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f9qwgAAANsAAAAPAAAAAAAAAAAAAAAAAJgCAABkcnMvZG93&#10;bnJldi54bWxQSwUGAAAAAAQABAD1AAAAhwMAAAAA&#10;" filled="f" strokecolor="white" strokeweight="1.25pt"/>
                <v:oval id="Oval 602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Fa8cIA&#10;AADbAAAADwAAAGRycy9kb3ducmV2LnhtbERPTWvCQBC9F/oflil4qxsLFo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VrxwgAAANsAAAAPAAAAAAAAAAAAAAAAAJgCAABkcnMvZG93&#10;bnJldi54bWxQSwUGAAAAAAQABAD1AAAAhwMAAAAA&#10;" filled="f" strokecolor="white" strokeweight="1.25pt"/>
                <v:oval id="Oval 603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PEhsMA&#10;AADbAAAADwAAAGRycy9kb3ducmV2LnhtbERPS2vCQBC+F/wPyxR6qxs9hBBdRaRiKfRQa9HjmB2T&#10;aHY27G7z+PfdQqG3+fies1wPphEdOV9bVjCbJiCIC6trLhUcP3fPGQgfkDU2lknBSB7Wq8nDEnNt&#10;e/6g7hBKEUPY56igCqHNpfRFRQb91LbEkbtaZzBE6EqpHfYx3DRyniSpNFhzbKiwpW1Fxf3wbRSU&#10;+3r/8jV7P3WuuY3d2+Wc7Y5npZ4eh80CRKAh/Iv/3K86zk/h95d4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PEhsMAAADbAAAADwAAAAAAAAAAAAAAAACYAgAAZHJzL2Rv&#10;d25yZXYueG1sUEsFBgAAAAAEAAQA9QAAAIgDAAAAAA==&#10;" filled="f" strokecolor="white" strokeweight="1.25pt"/>
                <v:oval id="Oval 604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9hHcMA&#10;AADbAAAADwAAAGRycy9kb3ducmV2LnhtbERPTWvCQBC9F/oflil4qxt7sBJdRUrFIvSgRvQ4Zsck&#10;bXY27K4x/ntXELzN433OZNaZWrTkfGVZwaCfgCDOra64UJBtF+8jED4ga6wtk4IreZhNX18mmGp7&#10;4TW1m1CIGMI+RQVlCE0qpc9LMuj7tiGO3Mk6gyFCV0jt8BLDTS0/kmQoDVYcG0ps6Kuk/H9zNgqK&#10;ZbX83g1+962r/67t6ngYLbKDUr23bj4GEagLT/HD/aPj/E+4/xIP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9hHcMAAADbAAAADwAAAAAAAAAAAAAAAACYAgAAZHJzL2Rv&#10;d25yZXYueG1sUEsFBgAAAAAEAAQA9QAAAIgDAAAAAA==&#10;" filled="f" strokecolor="white" strokeweight="1.25pt"/>
                <v:oval id="Oval 605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D1b8UA&#10;AADbAAAADwAAAGRycy9kb3ducmV2LnhtbESPQWvCQBCF7wX/wzKCt7qxB5HoKlIUS6GHWkWPY3ZM&#10;UrOzYXcb47/vHAq9zfDevPfNYtW7RnUUYu3ZwGScgSIuvK25NHD42j7PQMWEbLHxTAYeFGG1HDwt&#10;MLf+zp/U7VOpJIRjjgaqlNpc61hU5DCOfUss2tUHh0nWUGob8C7hrtEvWTbVDmuWhgpbeq2ouO1/&#10;nIFyV+82x8nHqQvN96N7v5xn28PZmNGwX89BJerTv/nv+s0KvsDK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PVvxQAAANsAAAAPAAAAAAAAAAAAAAAAAJgCAABkcnMv&#10;ZG93bnJldi54bWxQSwUGAAAAAAQABAD1AAAAigMAAAAA&#10;" filled="f" strokecolor="white" strokeweight="1.25pt"/>
                <v:oval id="Oval 606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Q9MMA&#10;AADbAAAADwAAAGRycy9kb3ducmV2LnhtbERPTWvCQBC9F/oflil4qxs9iI2uIqWiCD2oET2O2TFJ&#10;m50Nu2uM/74rFLzN433OdN6ZWrTkfGVZwaCfgCDOra64UJDtl+9jED4ga6wtk4I7eZjPXl+mmGp7&#10;4y21u1CIGMI+RQVlCE0qpc9LMuj7tiGO3MU6gyFCV0jt8BbDTS2HSTKSBiuODSU29FlS/ru7GgXF&#10;qlp9HQbfx9bVP/d2cz6Nl9lJqd5bt5iACNSFp/jfvdZx/gc8fo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xQ9MMAAADbAAAADwAAAAAAAAAAAAAAAACYAgAAZHJzL2Rv&#10;d25yZXYueG1sUEsFBgAAAAAEAAQA9QAAAIgDAAAAAA==&#10;" filled="f" strokecolor="white" strokeweight="1.25pt"/>
                <v:oval id="Oval 607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z1MMA&#10;AADbAAAADwAAAGRycy9kb3ducmV2LnhtbERPy2rCQBTdF/yH4Qrd1YkuSoiOIsUQKXRRH+jyNnOb&#10;xGbuhJlpTP6+syi4PJz3ajOYVvTkfGNZwXyWgCAurW64UnA65i8pCB+QNbaWScFIHjbrydMKM23v&#10;/En9IVQihrDPUEEdQpdJ6cuaDPqZ7Ygj922dwRChq6R2eI/hppWLJHmVBhuODTV29FZT+XP4NQqq&#10;oil25/nHpXftbezfv65pfroq9TwdtksQgYbwEP+791rBIq6P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z1MMAAADbAAAADwAAAAAAAAAAAAAAAACYAgAAZHJzL2Rv&#10;d25yZXYueG1sUEsFBgAAAAAEAAQA9QAAAIgDAAAAAA==&#10;" filled="f" strokecolor="white" strokeweight="1.25pt"/>
                <v:oval id="Oval 608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WT8QA&#10;AADbAAAADwAAAGRycy9kb3ducmV2LnhtbESPQWvCQBSE74L/YXlCb7qJhyLRVUQUpdBD1aLHZ/aZ&#10;RLNvw+42xn/fLQg9DjPzDTNbdKYWLTlfWVaQjhIQxLnVFRcKjofNcALCB2SNtWVS8CQPi3m/N8NM&#10;2wd/UbsPhYgQ9hkqKENoMil9XpJBP7INcfSu1hkMUbpCaoePCDe1HCfJuzRYcVwosaFVSfl9/2MU&#10;FNtqu/5OP0+tq2/P9uNynmyOZ6XeBt1yCiJQF/7Dr/ZOKxin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Glk/EAAAA2wAAAA8AAAAAAAAAAAAAAAAAmAIAAGRycy9k&#10;b3ducmV2LnhtbFBLBQYAAAAABAAEAPUAAACJAwAAAAA=&#10;" filled="f" strokecolor="white" strokeweight="1.25pt"/>
                <v:oval id="Oval 609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QIOMUA&#10;AADbAAAADwAAAGRycy9kb3ducmV2LnhtbESPQWvCQBSE70L/w/IEb7oxB5E0q5SiWAQPWqUeX7Ov&#10;Sdrs27C7xvjvXaHgcZiZb5h82ZtGdOR8bVnBdJKAIC6srrlUcPxcj+cgfEDW2FgmBTfysFy8DHLM&#10;tL3ynrpDKEWEsM9QQRVCm0npi4oM+oltiaP3Y53BEKUrpXZ4jXDTyDRJZtJgzXGhwpbeKyr+Dhej&#10;oNzUm9VpuvvqXPN767bf5/n6eFZqNOzfXkEE6sMz/N/+0ArSF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Ag4xQAAANsAAAAPAAAAAAAAAAAAAAAAAJgCAABkcnMv&#10;ZG93bnJldi54bWxQSwUGAAAAAAQABAD1AAAAigMAAAAA&#10;" filled="f" strokecolor="white" strokeweight="1.25pt"/>
                <v:oval id="Oval 610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to8UA&#10;AADbAAAADwAAAGRycy9kb3ducmV2LnhtbESPQWvCQBSE7wX/w/KE3upGCy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mK2jxQAAANsAAAAPAAAAAAAAAAAAAAAAAJgCAABkcnMv&#10;ZG93bnJldi54bWxQSwUGAAAAAAQABAD1AAAAigMAAAAA&#10;" filled="f" strokecolor="white" strokeweight="1.25pt"/>
                <v:oval id="Oval 611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118UA&#10;AADbAAAADwAAAGRycy9kb3ducmV2LnhtbESPQWvCQBSE7wX/w/KE3upGKS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TXXxQAAANsAAAAPAAAAAAAAAAAAAAAAAJgCAABkcnMv&#10;ZG93bnJldi54bWxQSwUGAAAAAAQABAD1AAAAigMAAAAA&#10;" filled="f" strokecolor="white" strokeweight="1.25pt"/>
                <v:oval id="Oval 612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2QTMUA&#10;AADbAAAADwAAAGRycy9kb3ducmV2LnhtbESPQWvCQBSE7wX/w/KE3upGoS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ZBMxQAAANsAAAAPAAAAAAAAAAAAAAAAAJgCAABkcnMv&#10;ZG93bnJldi54bWxQSwUGAAAAAAQABAD1AAAAigMAAAAA&#10;" filled="f" strokecolor="white" strokeweight="1.25pt"/>
                <v:oval id="Oval 613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8OO8QA&#10;AADbAAAADwAAAGRycy9kb3ducmV2LnhtbESPQYvCMBSE74L/ITzBm6Z6EOkaRZYVRfCg66LHZ/Ns&#10;u9u8lCTW+u+NsOBxmJlvmNmiNZVoyPnSsoLRMAFBnFldcq7g+L0aTEH4gKyxskwKHuRhMe92Zphq&#10;e+c9NYeQiwhhn6KCIoQ6ldJnBRn0Q1sTR+9qncEQpculdniPcFPJcZJMpMGS40KBNX0WlP0dbkZB&#10;vi7XXz+j3alx1e+j2V7O09XxrFS/1y4/QARqwzv8395oBeMJvL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vDjvEAAAA2wAAAA8AAAAAAAAAAAAAAAAAmAIAAGRycy9k&#10;b3ducmV2LnhtbFBLBQYAAAAABAAEAPUAAACJAwAAAAA=&#10;" filled="f" strokecolor="white" strokeweight="1.25pt"/>
                <v:oval id="Oval 614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roMYA&#10;AADbAAAADwAAAGRycy9kb3ducmV2LnhtbESPQWvCQBSE7wX/w/KE3upGD1ViNlKkYil4qEb0+Jp9&#10;TVKzb8PuNsZ/3y0UPA4z8w2TrQbTip6cbywrmE4SEMSl1Q1XCorD5mkBwgdkja1lUnAjD6t89JBh&#10;qu2VP6jfh0pECPsUFdQhdKmUvqzJoJ/Yjjh6X9YZDFG6SmqH1wg3rZwlybM02HBcqLGjdU3lZf9j&#10;FFTbZvt6nO5OvWu/b/3753mxKc5KPY6HlyWIQEO4h//bb1rBbA5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OroMYAAADbAAAADwAAAAAAAAAAAAAAAACYAgAAZHJz&#10;L2Rvd25yZXYueG1sUEsFBgAAAAAEAAQA9QAAAIsDAAAAAA==&#10;" filled="f" strokecolor="white" strokeweight="1.25pt"/>
                <v:oval id="Oval 615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/0sMA&#10;AADbAAAADwAAAGRycy9kb3ducmV2LnhtbERPy2rCQBTdF/yH4Qrd1YkuSoiOIsUQKXRRH+jyNnOb&#10;xGbuhJlpTP6+syi4PJz3ajOYVvTkfGNZwXyWgCAurW64UnA65i8pCB+QNbaWScFIHjbrydMKM23v&#10;/En9IVQihrDPUEEdQpdJ6cuaDPqZ7Ygj922dwRChq6R2eI/hppWLJHmVBhuODTV29FZT+XP4NQqq&#10;oil25/nHpXftbezfv65pfroq9TwdtksQgYbwEP+791rBIo6N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w/0sMAAADbAAAADwAAAAAAAAAAAAAAAACYAgAAZHJzL2Rv&#10;d25yZXYueG1sUEsFBgAAAAAEAAQA9QAAAIgDAAAAAA==&#10;" filled="f" strokecolor="white" strokeweight="1.25pt"/>
                <v:oval id="Oval 616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aScYA&#10;AADbAAAADwAAAGRycy9kb3ducmV2LnhtbESPQWvCQBSE70L/w/IKvelGD0XTbKQURSl40KbU42v2&#10;NUmbfRt2tzH+e1cQPA4z8w2TLQfTip6cbywrmE4SEMSl1Q1XCoqP9XgOwgdkja1lUnAmD8v8YZRh&#10;qu2J99QfQiUihH2KCuoQulRKX9Zk0E9sRxy9H+sMhihdJbXDU4SbVs6S5FkabDgu1NjRW03l3+Hf&#10;KKg2zWb1Od199a79Pffv38f5ujgq9fQ4vL6ACDSEe/jW3moFswVcv8QfI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CaScYAAADbAAAADwAAAAAAAAAAAAAAAACYAgAAZHJz&#10;L2Rvd25yZXYueG1sUEsFBgAAAAAEAAQA9QAAAIsDAAAAAA==&#10;" filled="f" strokecolor="white" strokeweight="1.25pt"/>
                <v:oval id="Oval 617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lCcEA&#10;AADbAAAADwAAAGRycy9kb3ducmV2LnhtbERPTYvCMBC9C/6HMMLeNFVBpBpFFkVZ2IOuix7HZmzr&#10;NpOSZGv99+YgeHy87/myNZVoyPnSsoLhIAFBnFldcq7g+LPpT0H4gKyxskwKHuRhueh25phqe+c9&#10;NYeQixjCPkUFRQh1KqXPCjLoB7YmjtzVOoMhQpdL7fAew00lR0kykQZLjg0F1vRZUPZ3+DcK8m25&#10;Xf8Ov0+Nq26P5utynm6OZ6U+eu1qBiJQG97il3unFYzj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TpQnBAAAA2wAAAA8AAAAAAAAAAAAAAAAAmAIAAGRycy9kb3du&#10;cmV2LnhtbFBLBQYAAAAABAAEAPUAAACGAwAAAAA=&#10;" filled="f" strokecolor="white" strokeweight="1.25pt"/>
                <v:oval id="Oval 618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8AksUA&#10;AADbAAAADwAAAGRycy9kb3ducmV2LnhtbESPQWvCQBSE74X+h+UJ3uomCiKpm1CkohQ8VC31+Jp9&#10;TdJm34bdbYz/visIHoeZ+YZZFoNpRU/ON5YVpJMEBHFpdcOVguNh/bQA4QOyxtYyKbiQhyJ/fFhi&#10;pu2Z36nfh0pECPsMFdQhdJmUvqzJoJ/Yjjh639YZDFG6SmqH5wg3rZwmyVwabDgu1NjRqqbyd/9n&#10;FFSbZvP6ke4+e9f+XPq3r9NifTwpNR4NL88gAg3hHr61t1rBLI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wCSxQAAANsAAAAPAAAAAAAAAAAAAAAAAJgCAABkcnMv&#10;ZG93bnJldi54bWxQSwUGAAAAAAQABAD1AAAAigMAAAAA&#10;" filled="f" strokecolor="white" strokeweight="1.25pt"/>
                <v:oval id="Oval 619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uNcIA&#10;AADcAAAADwAAAGRycy9kb3ducmV2LnhtbERPy4rCMBTdC/5DuMLsNNXFUKpRBlGUARe+0OWd5k7b&#10;sbkpSabWvzcLweXhvGeLztSiJecrywrGowQEcW51xYWC03E9TEH4gKyxtkwKHuRhMe/3Zphpe+c9&#10;tYdQiBjCPkMFZQhNJqXPSzLoR7YhjtyvdQZDhK6Q2uE9hptaTpLkUxqsODaU2NCypPx2+DcKik21&#10;WZ3Hu0vr6r9H+/1zTdenq1Ifg+5rCiJQF97il3urFUzSuDa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O41wgAAANwAAAAPAAAAAAAAAAAAAAAAAJgCAABkcnMvZG93&#10;bnJldi54bWxQSwUGAAAAAAQABAD1AAAAhwMAAAAA&#10;" filled="f" strokecolor="white" strokeweight="1.25pt"/>
                <v:oval id="Oval 620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RLrsYA&#10;AADcAAAADwAAAGRycy9kb3ducmV2LnhtbESPT2vCQBTE70K/w/IKvelGDyWNriJSsQg91D/o8Zl9&#10;JtHs27C7xvjtu4WCx2FmfsNMZp2pRUvOV5YVDAcJCOLc6ooLBbvtsp+C8AFZY22ZFDzIw2z60ptg&#10;pu2df6jdhEJECPsMFZQhNJmUPi/JoB/Yhjh6Z+sMhihdIbXDe4SbWo6S5F0arDgulNjQoqT8urkZ&#10;BcWqWn3uh9+H1tWXR7s+HdPl7qjU22s3H4MI1IVn+L/9pRWM0g/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RLrsYAAADcAAAADwAAAAAAAAAAAAAAAACYAgAAZHJz&#10;L2Rvd25yZXYueG1sUEsFBgAAAAAEAAQA9QAAAIsDAAAAAA==&#10;" filled="f" strokecolor="white" strokeweight="1.25pt"/>
                <v:oval id="Oval 621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07sQA&#10;AADcAAAADwAAAGRycy9kb3ducmV2LnhtbERPz2vCMBS+D/wfwhN2m6keRlcbZYjiGOwwp9jjs3lr&#10;q81LSbK2/vfLYbDjx/c7X4+mFT0531hWMJ8lIIhLqxuuFBy/dk8pCB+QNbaWScGdPKxXk4ccM20H&#10;/qT+ECoRQ9hnqKAOocuk9GVNBv3MdsSR+7bOYIjQVVI7HGK4aeUiSZ6lwYZjQ40dbWoqb4cfo6Da&#10;N/vtaf5x7l17vffvlyLdHQulHqfj6xJEoDH8i//cb1rB4iXOj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XdO7EAAAA3AAAAA8AAAAAAAAAAAAAAAAAmAIAAGRycy9k&#10;b3ducmV2LnhtbFBLBQYAAAAABAAEAPUAAACJAwAAAAA=&#10;" filled="f" strokecolor="white" strokeweight="1.25pt"/>
                <v:oval id="Oval 622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RdcYA&#10;AADcAAAADwAAAGRycy9kb3ducmV2LnhtbESPT2vCQBTE70K/w/IKvekmHoqNriJSsQg91D/o8Zl9&#10;JtHs27C7xvjtu4WCx2FmfsNMZp2pRUvOV5YVpIMEBHFudcWFgt122R+B8AFZY22ZFDzIw2z60ptg&#10;pu2df6jdhEJECPsMFZQhNJmUPi/JoB/Yhjh6Z+sMhihdIbXDe4SbWg6T5F0arDgulNjQoqT8urkZ&#10;BcWqWn3u0+9D6+rLo12fjqPl7qjU22s3H4MI1IVn+L/9pRUMP1L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vRdcYAAADcAAAADwAAAAAAAAAAAAAAAACYAgAAZHJz&#10;L2Rvd25yZXYueG1sUEsFBgAAAAAEAAQA9QAAAIsDAAAAAA==&#10;" filled="f" strokecolor="white" strokeweight="1.25pt"/>
                <v:oval id="Oval 623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PAsYA&#10;AADcAAAADwAAAGRycy9kb3ducmV2LnhtbESPT2vCQBTE74LfYXlCb7oxh2JTVymiKEIP9Q/1+Mw+&#10;k9Ts27C7xvjtu4WCx2FmfsNM552pRUvOV5YVjEcJCOLc6ooLBYf9ajgB4QOyxtoyKXiQh/ms35ti&#10;pu2dv6jdhUJECPsMFZQhNJmUPi/JoB/Zhjh6F+sMhihdIbXDe4SbWqZJ8ioNVhwXSmxoUVJ+3d2M&#10;gmJdrZfH8ed36+qfR7s9nyarw0mpl0H38Q4iUBee4f/2RitI31L4O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lPAsYAAADcAAAADwAAAAAAAAAAAAAAAACYAgAAZHJz&#10;L2Rvd25yZXYueG1sUEsFBgAAAAAEAAQA9QAAAIsDAAAAAA==&#10;" filled="f" strokecolor="white" strokeweight="1.25pt"/>
                <v:oval id="Oval 624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XqmcYA&#10;AADcAAAADwAAAGRycy9kb3ducmV2LnhtbESPQWvCQBSE7wX/w/KE3uomEcSm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XqmcYAAADcAAAADwAAAAAAAAAAAAAAAACYAgAAZHJz&#10;L2Rvd25yZXYueG1sUEsFBgAAAAAEAAQA9QAAAIsDAAAAAA==&#10;" filled="f" strokecolor="white" strokeweight="1.25pt"/>
                <v:oval id="Oval 625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y7cYA&#10;AADcAAAADwAAAGRycy9kb3ducmV2LnhtbESPQWvCQBSE7wX/w/KE3uomQcSm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xy7cYAAADcAAAADwAAAAAAAAAAAAAAAACYAgAAZHJz&#10;L2Rvd25yZXYueG1sUEsFBgAAAAAEAAQA9QAAAIsDAAAAAA==&#10;" filled="f" strokecolor="white" strokeweight="1.25pt"/>
                <v:oval id="Oval 626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XdsYA&#10;AADcAAAADwAAAGRycy9kb3ducmV2LnhtbESPQWvCQBSE7wX/w/KE3uomAcWm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DXdsYAAADcAAAADwAAAAAAAAAAAAAAAACYAgAAZHJz&#10;L2Rvd25yZXYueG1sUEsFBgAAAAAEAAQA9QAAAIsDAAAAAA==&#10;" filled="f" strokecolor="white" strokeweight="1.25pt"/>
                <v:oval id="Oval 627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JAcYA&#10;AADcAAAADwAAAGRycy9kb3ducmV2LnhtbESPQWvCQBSE74X+h+UJ3upGDxJTVylSUQoealPq8TX7&#10;mkSzb8PuNon/3i0IPQ4z8w2zXA+mER05X1tWMJ0kIIgLq2suFeQf26cUhA/IGhvLpOBKHtarx4cl&#10;Ztr2/E7dMZQiQthnqKAKoc2k9EVFBv3EtsTR+7HOYIjSlVI77CPcNHKWJHNpsOa4UGFLm4qKy/HX&#10;KCh39e71c3r46lxzvnZv36d0m5+UGo+Gl2cQgYbwH76391rBbDGHvzPx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JJAcYAAADcAAAADwAAAAAAAAAAAAAAAACYAgAAZHJz&#10;L2Rvd25yZXYueG1sUEsFBgAAAAAEAAQA9QAAAIsDAAAAAA==&#10;" filled="f" strokecolor="white" strokeweight="1.25pt"/>
                <v:oval id="Oval 628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smscA&#10;AADcAAAADwAAAGRycy9kb3ducmV2LnhtbESPQWvCQBSE7wX/w/KE3uomOahNXaWIoggeai31+Jp9&#10;TVKzb8PuNsZ/7wqFHoeZ+YaZLXrTiI6cry0rSEcJCOLC6ppLBcf39dMUhA/IGhvLpOBKHhbzwcMM&#10;c20v/EbdIZQiQtjnqKAKoc2l9EVFBv3ItsTR+7bOYIjSlVI7vES4aWSWJGNpsOa4UGFLy4qK8+HX&#10;KCg39Wb1ke4/O9f8XLvd12m6Pp6Uehz2ry8gAvXhP/zX3moF2fME7mfi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+7JrHAAAA3AAAAA8AAAAAAAAAAAAAAAAAmAIAAGRy&#10;cy9kb3ducmV2LnhtbFBLBQYAAAAABAAEAPUAAACMAwAAAAA=&#10;" filled="f" strokecolor="white" strokeweight="1.25pt"/>
                <v:oval id="Oval 629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F46MQA&#10;AADcAAAADwAAAGRycy9kb3ducmV2LnhtbERPz2vCMBS+D/wfwhN2m6keRlcbZYjiGOwwp9jjs3lr&#10;q81LSbK2/vfLYbDjx/c7X4+mFT0531hWMJ8lIIhLqxuuFBy/dk8pCB+QNbaWScGdPKxXk4ccM20H&#10;/qT+ECoRQ9hnqKAOocuk9GVNBv3MdsSR+7bOYIjQVVI7HGK4aeUiSZ6lwYZjQ40dbWoqb4cfo6Da&#10;N/vtaf5x7l17vffvlyLdHQulHqfj6xJEoDH8i//cb1rB4iWujW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heOjEAAAA3AAAAA8AAAAAAAAAAAAAAAAAmAIAAGRycy9k&#10;b3ducmV2LnhtbFBLBQYAAAAABAAEAPUAAACJAwAAAAA=&#10;" filled="f" strokecolor="white" strokeweight="1.25pt"/>
                <v:oval id="Oval 630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3dc8UA&#10;AADcAAAADwAAAGRycy9kb3ducmV2LnhtbESPQWsCMRSE74L/ITyhN83qQXRrFBFFKfSgVfT4unnu&#10;rm5eliRd139vCoUeh5n5hpktWlOJhpwvLSsYDhIQxJnVJecKjl+b/gSED8gaK8uk4EkeFvNuZ4ap&#10;tg/eU3MIuYgQ9ikqKEKoUyl9VpBBP7A1cfSu1hkMUbpcaoePCDeVHCXJWBosOS4UWNOqoOx++DEK&#10;8m25XZ+Gn+fGVbdn8/F9mWyOF6Xeeu3yHUSgNvyH/9o7rWA0ncLvmX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d1zxQAAANwAAAAPAAAAAAAAAAAAAAAAAJgCAABkcnMv&#10;ZG93bnJldi54bWxQSwUGAAAAAAQABAD1AAAAigMAAAAA&#10;" filled="f" strokecolor="white" strokeweight="1.25pt"/>
                <v:oval id="Oval 631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u9MQA&#10;AADcAAAADwAAAGRycy9kb3ducmV2LnhtbERPy2rCQBTdF/oPwy10Vye2UCRmEkQqlkIX9YFZXjPX&#10;JJq5E2amMf59Z1FweTjvrBhNJwZyvrWsYDpJQBBXVrdcK9htVy8zED4ga+wsk4IbeSjyx4cMU22v&#10;/EPDJtQihrBPUUETQp9K6auGDPqJ7Ykjd7LOYIjQ1VI7vMZw08nXJHmXBluODQ32tGyoumx+jYJ6&#10;3a4/9tPvw+C68234Opaz1a5U6vlpXMxBBBrDXfzv/tQK3pI4P56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87vTEAAAA3AAAAA8AAAAAAAAAAAAAAAAAmAIAAGRycy9k&#10;b3ducmV2LnhtbFBLBQYAAAAABAAEAPUAAACJAwAAAAA=&#10;" filled="f" strokecolor="white" strokeweight="1.25pt"/>
                <v:oval id="Oval 632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BLb8UA&#10;AADcAAAADwAAAGRycy9kb3ducmV2LnhtbESPQWvCQBSE74L/YXmCN91EoUjqKkUUpdBDraLH1+xr&#10;Es2+DbvbGP99VxB6HGbmG2a+7EwtWnK+sqwgHScgiHOrKy4UHL42oxkIH5A11pZJwZ08LBf93hwz&#10;bW/8Se0+FCJC2GeooAyhyaT0eUkG/dg2xNH7sc5giNIVUju8Rbip5SRJXqTBiuNCiQ2tSsqv+1+j&#10;oNhW2/Ux/Ti1rr7c2/fv82xzOCs1HHRvryACdeE//GzvtIJpks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EtvxQAAANwAAAAPAAAAAAAAAAAAAAAAAJgCAABkcnMv&#10;ZG93bnJldi54bWxQSwUGAAAAAAQABAD1AAAAigMAAAAA&#10;" filled="f" strokecolor="white" strokeweight="1.25pt"/>
                <v:oval id="Oval 633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LVGMUA&#10;AADcAAAADwAAAGRycy9kb3ducmV2LnhtbESPT4vCMBTE7wt+h/CEva2pLixSjSKy4rKwB/+hx2fz&#10;bKvNS0mytX57Iwgeh5n5DTOetqYSDTlfWlbQ7yUgiDOrS84VbDeLjyEIH5A1VpZJwY08TCedtzGm&#10;2l55Rc065CJC2KeooAihTqX0WUEGfc/WxNE7WWcwROlyqR1eI9xUcpAkX9JgyXGhwJrmBWWX9b9R&#10;kC/L5feu/7dvXHW+Nb/Hw3CxPSj13m1nIxCB2vAKP9s/WsFnMoDHmX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4tUYxQAAANwAAAAPAAAAAAAAAAAAAAAAAJgCAABkcnMv&#10;ZG93bnJldi54bWxQSwUGAAAAAAQABAD1AAAAigMAAAAA&#10;" filled="f" strokecolor="white" strokeweight="1.25pt"/>
                <v:oval id="Oval 634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wg8YA&#10;AADcAAAADwAAAGRycy9kb3ducmV2LnhtbESPQWvCQBSE70L/w/IK3nSjgkiajZSiKIKH2pR6fM2+&#10;Jmmzb8PuGuO/7xYKHoeZ+YbJ1oNpRU/ON5YVzKYJCOLS6oYrBcXbdrIC4QOyxtYyKbiRh3X+MMow&#10;1fbKr9SfQiUihH2KCuoQulRKX9Zk0E9tRxy9L+sMhihdJbXDa4SbVs6TZCkNNhwXauzopaby53Qx&#10;Cqpds9u8z44fvWu/b/3h87zaFmelxo/D8xOIQEO4h//be61gkSz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5wg8YAAADcAAAADwAAAAAAAAAAAAAAAACYAgAAZHJz&#10;L2Rvd25yZXYueG1sUEsFBgAAAAAEAAQA9QAAAIsDAAAAAA==&#10;" filled="f" strokecolor="white" strokeweight="1.25pt"/>
                <v:oval id="Oval 635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fo98YA&#10;AADcAAAADwAAAGRycy9kb3ducmV2LnhtbESPQWvCQBSE70L/w/IK3nRjK0Wim1BEsRQ81Cp6fGZf&#10;k7TZt2F3jfHfdwtCj8PMfMMs8t40oiPna8sKJuMEBHFhdc2lgv3nejQD4QOyxsYyKbiRhzx7GCww&#10;1fbKH9TtQikihH2KCqoQ2lRKX1Rk0I9tSxy9L+sMhihdKbXDa4SbRj4lyYs0WHNcqLClZUXFz+5i&#10;FJSberM6TLbHzjXft+79fJqt9yelho/96xxEoD78h+/tN63gOZnC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fo98YAAADcAAAADwAAAAAAAAAAAAAAAACYAgAAZHJz&#10;L2Rvd25yZXYueG1sUEsFBgAAAAAEAAQA9QAAAIsDAAAAAA==&#10;" filled="f" strokecolor="white" strokeweight="1.25pt"/>
                <v:oval id="Oval 636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NbMYA&#10;AADcAAAADwAAAGRycy9kb3ducmV2LnhtbESPQWvCQBSE70L/w/IK3nRji0Wim1BEsRQ81Cp6fGZf&#10;k7TZt2F3jfHfdwtCj8PMfMMs8t40oiPna8sKJuMEBHFhdc2lgv3nejQD4QOyxsYyKbiRhzx7GCww&#10;1fbKH9TtQikihH2KCqoQ2lRKX1Rk0I9tSxy9L+sMhihdKbXDa4SbRj4lyYs0WHNcqLClZUXFz+5i&#10;FJSberM6TLbHzjXft+79fJqt9yelho/96xxEoD78h+/tN63gOZnC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tNbMYAAADcAAAADwAAAAAAAAAAAAAAAACYAgAAZHJz&#10;L2Rvd25yZXYueG1sUEsFBgAAAAAEAAQA9QAAAIsDAAAAAA==&#10;" filled="f" strokecolor="white" strokeweight="1.25pt"/>
                <v:oval id="Oval 637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TG8UA&#10;AADcAAAADwAAAGRycy9kb3ducmV2LnhtbESPQWvCQBSE70L/w/IK3nSjBZHUVaQolkIP2pR6fGaf&#10;SWz2bdhdY/z3riB4HGbmG2a26EwtWnK+sqxgNExAEOdWV1woyH7WgykIH5A11pZJwZU8LOYvvRmm&#10;2l54S+0uFCJC2KeooAyhSaX0eUkG/dA2xNE7WmcwROkKqR1eItzUcpwkE2mw4rhQYkMfJeX/u7NR&#10;UGyqzep39P3Xuvp0bb8O++k62yvVf+2W7yACdeEZfrQ/tYK3ZAL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dMbxQAAANwAAAAPAAAAAAAAAAAAAAAAAJgCAABkcnMv&#10;ZG93bnJldi54bWxQSwUGAAAAAAQABAD1AAAAigMAAAAA&#10;" filled="f" strokecolor="white" strokeweight="1.25pt"/>
                <v:oval id="Oval 638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i8sQA&#10;AADcAAAADwAAAGRycy9kb3ducmV2LnhtbERPy2rCQBTdF/oPwy10Vye2UCRmEkQqlkIX9YFZXjPX&#10;JJq5E2amMf59Z1FweTjvrBhNJwZyvrWsYDpJQBBXVrdcK9htVy8zED4ga+wsk4IbeSjyx4cMU22v&#10;/EPDJtQihrBPUUETQp9K6auGDPqJ7Ykjd7LOYIjQ1VI7vMZw08nXJHmXBluODQ32tGyoumx+jYJ6&#10;3a4/9tPvw+C68234Opaz1a5U6vlpXMxBBBrDXfzv/tQK3pK4Np6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K4vLEAAAA3AAAAA8AAAAAAAAAAAAAAAAAmAIAAGRycy9k&#10;b3ducmV2LnhtbFBLBQYAAAAABAAEAPUAAACJAwAAAAA=&#10;" filled="f" strokecolor="white" strokeweight="1.25pt"/>
                <v:oval id="Oval 639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HacYA&#10;AADcAAAADwAAAGRycy9kb3ducmV2LnhtbESPQWvCQBSE70L/w/IK3urGFsRGN6GIYil4qFX0+My+&#10;Jmmzb8PuGuO/7xYEj8PMfMPM8940oiPna8sKxqMEBHFhdc2lgt3X6mkKwgdkjY1lUnAlD3n2MJhj&#10;qu2FP6nbhlJECPsUFVQhtKmUvqjIoB/Zljh639YZDFG6UmqHlwg3jXxOkok0WHNcqLClRUXF7/Zs&#10;FJTrer3cjzeHzjU/1+7jdJyudkelho/92wxEoD7cw7f2u1bwkrzC/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ZHacYAAADcAAAADwAAAAAAAAAAAAAAAACYAgAAZHJz&#10;L2Rvd25yZXYueG1sUEsFBgAAAAAEAAQA9QAAAIsDAAAAAA==&#10;" filled="f" strokecolor="white" strokeweight="1.25pt"/>
                <v:oval id="Oval 640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4KcMA&#10;AADcAAAADwAAAGRycy9kb3ducmV2LnhtbERPz2vCMBS+C/sfwht407QKQ7qmMoaiCB7mOubxrXlr&#10;uzUvJYm1/vfLYeDx4/udr0fTiYGcby0rSOcJCOLK6pZrBeX7drYC4QOyxs4yKbiRh3XxMMkx0/bK&#10;bzScQi1iCPsMFTQh9JmUvmrIoJ/bnjhy39YZDBG6WmqH1xhuOrlIkidpsOXY0GBPrw1Vv6eLUVDv&#10;2t3mIz1+Dq77uQ2Hr/NqW56Vmj6OL88gAo3hLv5377WCZRrnxzPx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V4KcMAAADcAAAADwAAAAAAAAAAAAAAAACYAgAAZHJzL2Rv&#10;d25yZXYueG1sUEsFBgAAAAAEAAQA9QAAAIgDAAAAAA==&#10;" filled="f" strokecolor="white" strokeweight="1.25pt"/>
                <v:oval id="Oval 641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dsscA&#10;AADcAAAADwAAAGRycy9kb3ducmV2LnhtbESPT2vCQBTE74LfYXmF3nSTFkRSN6EUxVLwUP+gx9fs&#10;axLNvg272xi/fbdQ8DjMzG+YRTGYVvTkfGNZQTpNQBCXVjdcKdjvVpM5CB+QNbaWScGNPBT5eLTA&#10;TNsrf1K/DZWIEPYZKqhD6DIpfVmTQT+1HXH0vq0zGKJ0ldQOrxFuWvmUJDNpsOG4UGNHbzWVl+2P&#10;UVCtm/XykG6OvWvPt/7j6zRf7U9KPT4Mry8gAg3hHv5vv2sFz2kKf2fi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p3bLHAAAA3AAAAA8AAAAAAAAAAAAAAAAAmAIAAGRy&#10;cy9kb3ducmV2LnhtbFBLBQYAAAAABAAEAPUAAACMAwAAAAA=&#10;" filled="f" strokecolor="white" strokeweight="1.25pt"/>
                <v:oval id="Oval 642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DxcUA&#10;AADcAAAADwAAAGRycy9kb3ducmV2LnhtbESPQWvCQBSE70L/w/IKvekmFopEVxFRFKGHWosen9ln&#10;Es2+DbtrjP++Wyh4HGbmG2Yy60wtWnK+sqwgHSQgiHOrKy4U7L9X/REIH5A11pZJwYM8zKYvvQlm&#10;2t75i9pdKESEsM9QQRlCk0np85IM+oFtiKN3ts5giNIVUju8R7ip5TBJPqTBiuNCiQ0tSsqvu5tR&#10;UKyr9fIn/Ty0rr482u3pOFrtj0q9vXbzMYhAXXiG/9sbreA9HcL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0PFxQAAANwAAAAPAAAAAAAAAAAAAAAAAJgCAABkcnMv&#10;ZG93bnJldi54bWxQSwUGAAAAAAQABAD1AAAAigMAAAAA&#10;" filled="f" strokecolor="white" strokeweight="1.25pt"/>
                <v:oval id="Oval 643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mXsUA&#10;AADcAAAADwAAAGRycy9kb3ducmV2LnhtbESPQWvCQBSE70L/w/IKvekmCkWiq4goFqGHWosen9ln&#10;Es2+DbtrjP++Wyh4HGbmG2Y670wtWnK+sqwgHSQgiHOrKy4U7L/X/TEIH5A11pZJwYM8zGcvvSlm&#10;2t75i9pdKESEsM9QQRlCk0np85IM+oFtiKN3ts5giNIVUju8R7ip5TBJ3qXBiuNCiQ0tS8qvu5tR&#10;UGyqzeon/Ty0rr482u3pOF7vj0q9vXaLCYhAXXiG/9sfWsEoHcH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+ZexQAAANwAAAAPAAAAAAAAAAAAAAAAAJgCAABkcnMv&#10;ZG93bnJldi54bWxQSwUGAAAAAAQABAD1AAAAigMAAAAA&#10;" filled="f" strokecolor="white" strokeweight="1.25pt"/>
                <v:oval id="Oval 644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+KsYA&#10;AADcAAAADwAAAGRycy9kb3ducmV2LnhtbESPT2vCQBTE7wW/w/IEb3WTthSJriKlYin0UP+gx2f2&#10;mUSzb8PuGuO37xYEj8PM/IaZzDpTi5acrywrSIcJCOLc6ooLBZv14nkEwgdkjbVlUnAjD7Np72mC&#10;mbZX/qV2FQoRIewzVFCG0GRS+rwkg35oG+LoHa0zGKJ0hdQOrxFuavmSJO/SYMVxocSGPkrKz6uL&#10;UVAsq+XnNv3Zta4+3drvw3602OyVGvS7+RhEoC48wvf2l1bwmr7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5+KsYAAADcAAAADwAAAAAAAAAAAAAAAACYAgAAZHJz&#10;L2Rvd25yZXYueG1sUEsFBgAAAAAEAAQA9QAAAIsDAAAAAA==&#10;" filled="f" strokecolor="white" strokeweight="1.25pt"/>
                <v:oval id="Oval 645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bscYA&#10;AADcAAAADwAAAGRycy9kb3ducmV2LnhtbESPT2vCQBTE7wW/w/IEb3WTlhaJriKlYin0UP+gx2f2&#10;mUSzb8PuGuO37xYEj8PM/IaZzDpTi5acrywrSIcJCOLc6ooLBZv14nkEwgdkjbVlUnAjD7Np72mC&#10;mbZX/qV2FQoRIewzVFCG0GRS+rwkg35oG+LoHa0zGKJ0hdQOrxFuavmSJO/SYMVxocSGPkrKz6uL&#10;UVAsq+XnNv3Zta4+3drvw3602OyVGvS7+RhEoC48wvf2l1bwmr7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LbscYAAADcAAAADwAAAAAAAAAAAAAAAACYAgAAZHJz&#10;L2Rvd25yZXYueG1sUEsFBgAAAAAEAAQA9QAAAIsDAAAAAA==&#10;" filled="f" strokecolor="white" strokeweight="1.25pt"/>
                <v:oval id="Oval 646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BFxsUA&#10;AADcAAAADwAAAGRycy9kb3ducmV2LnhtbESPQWvCQBSE74X+h+UVequbWBCJriKiWAo9aC16fGaf&#10;STT7NuxuY/z3riB4HGbmG2Y87UwtWnK+sqwg7SUgiHOrKy4UbH+XH0MQPiBrrC2Tgit5mE5eX8aY&#10;aXvhNbWbUIgIYZ+hgjKEJpPS5yUZ9D3bEEfvaJ3BEKUrpHZ4iXBTy36SDKTBiuNCiQ3NS8rPm3+j&#10;oFhVq8Vf+rNrXX26tt+H/XC53Sv1/tbNRiACdeEZfrS/tILPdAD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EXGxQAAANwAAAAPAAAAAAAAAAAAAAAAAJgCAABkcnMv&#10;ZG93bnJldi54bWxQSwUGAAAAAAQABAD1AAAAigMAAAAA&#10;" filled="f" strokecolor="white" strokeweight="1.25pt"/>
                <v:oval id="Oval 647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gXcYA&#10;AADcAAAADwAAAGRycy9kb3ducmV2LnhtbESPT2vCQBTE7wW/w/IEb3WTFlqJriKlYin0UP+gx2f2&#10;mUSzb8PuGuO37xYEj8PM/IaZzDpTi5acrywrSIcJCOLc6ooLBZv14nkEwgdkjbVlUnAjD7Np72mC&#10;mbZX/qV2FQoRIewzVFCG0GRS+rwkg35oG+LoHa0zGKJ0hdQOrxFuavmSJG/SYMVxocSGPkrKz6uL&#10;UVAsq+XnNv3Zta4+3drvw3602OyVGvS7+RhEoC48wvf2l1bwmr7D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zgXcYAAADcAAAADwAAAAAAAAAAAAAAAACYAgAAZHJz&#10;L2Rvd25yZXYueG1sUEsFBgAAAAAEAAQA9QAAAIsDAAAAAA==&#10;" filled="f" strokecolor="white" strokeweight="1.25pt"/>
                <v:oval id="Oval 648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0L8MA&#10;AADcAAAADwAAAGRycy9kb3ducmV2LnhtbERPz2vCMBS+C/sfwht407QKQ7qmMoaiCB7mOubxrXlr&#10;uzUvJYm1/vfLYeDx4/udr0fTiYGcby0rSOcJCOLK6pZrBeX7drYC4QOyxs4yKbiRh3XxMMkx0/bK&#10;bzScQi1iCPsMFTQh9JmUvmrIoJ/bnjhy39YZDBG6WmqH1xhuOrlIkidpsOXY0GBPrw1Vv6eLUVDv&#10;2t3mIz1+Dq77uQ2Hr/NqW56Vmj6OL88gAo3hLv5377WCZRrXxjPx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N0L8MAAADcAAAADwAAAAAAAAAAAAAAAACYAgAAZHJzL2Rv&#10;d25yZXYueG1sUEsFBgAAAAAEAAQA9QAAAIgDAAAAAA==&#10;" filled="f" strokecolor="white" strokeweight="1.25pt"/>
                <v:oval id="Oval 649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/RtMYA&#10;AADcAAAADwAAAGRycy9kb3ducmV2LnhtbESPT2vCQBTE7wW/w/IEb3WTFopGV5FSsRR6qH/Q4zP7&#10;TKLZt2F3jfHbdwtCj8PM/IaZzjtTi5acrywrSIcJCOLc6ooLBdvN8nkEwgdkjbVlUnAnD/NZ72mK&#10;mbY3/qF2HQoRIewzVFCG0GRS+rwkg35oG+LonawzGKJ0hdQObxFuavmSJG/SYMVxocSG3kvKL+ur&#10;UVCsqtXHLv3et64+39uv42G03B6UGvS7xQREoC78hx/tT63gNR3D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/RtMYAAADcAAAADwAAAAAAAAAAAAAAAACYAgAAZHJz&#10;L2Rvd25yZXYueG1sUEsFBgAAAAAEAAQA9QAAAIsDAAAAAA==&#10;" filled="f" strokecolor="white" strokeweight="1.25pt"/>
                <v:oval id="Oval 650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mylMQA&#10;AADcAAAADwAAAGRycy9kb3ducmV2LnhtbERPy2rCQBTdF/yH4Qrd1YkWisSMUkSxFLqoVczymrlN&#10;opk7YWaax993FoUuD+edbQbTiI6cry0rmM8SEMSF1TWXCk5f+6clCB+QNTaWScFIHjbryUOGqbY9&#10;f1J3DKWIIexTVFCF0KZS+qIig35mW+LIfVtnMEToSqkd9jHcNHKRJC/SYM2xocKWthUV9+OPUVAe&#10;6sPuPP+4dK65jd37NV/uT7lSj9PhdQUi0BD+xX/uN63geRH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JspTEAAAA3AAAAA8AAAAAAAAAAAAAAAAAmAIAAGRycy9k&#10;b3ducmV2LnhtbFBLBQYAAAAABAAEAPUAAACJAwAAAAA=&#10;" filled="f" strokecolor="white" strokeweight="1.25pt"/>
                <v:oval id="Oval 651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XD8UA&#10;AADcAAAADwAAAGRycy9kb3ducmV2LnhtbESPQWvCQBSE70L/w/IKvekmFopEVxFRFKGHWosen9ln&#10;Es2+DbtrjP++Wyh4HGbmG2Yy60wtWnK+sqwgHSQgiHOrKy4U7L9X/REIH5A11pZJwYM8zKYvvQlm&#10;2t75i9pdKESEsM9QQRlCk0np85IM+oFtiKN3ts5giNIVUju8R7ip5TBJPqTBiuNCiQ0tSsqvu5tR&#10;UKyr9fIn/Ty0rr482u3pOFrtj0q9vXbzMYhAXXiG/9sbreB9mML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RcPxQAAANwAAAAPAAAAAAAAAAAAAAAAAJgCAABkcnMv&#10;ZG93bnJldi54bWxQSwUGAAAAAAQABAD1AAAAigMAAAAA&#10;" filled="f" strokecolor="white" strokeweight="1.25pt"/>
                <v:oval id="Oval 652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JeMYA&#10;AADcAAAADwAAAGRycy9kb3ducmV2LnhtbESPT2vCQBTE74LfYXlCb7oxhSKpqxRRFKGH+od6fGaf&#10;SWr2bdhdY/z23ULB4zAzv2Gm887UoiXnK8sKxqMEBHFudcWFgsN+NZyA8AFZY22ZFDzIw3zW700x&#10;0/bOX9TuQiEihH2GCsoQmkxKn5dk0I9sQxy9i3UGQ5SukNrhPcJNLdMkeZMGK44LJTa0KCm/7m5G&#10;QbGu1svj+PO7dfXPo92eT5PV4aTUy6D7eAcRqAvP8H97oxW8pin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eJeMYAAADcAAAADwAAAAAAAAAAAAAAAACYAgAAZHJz&#10;L2Rvd25yZXYueG1sUEsFBgAAAAAEAAQA9QAAAIsDAAAAAA==&#10;" filled="f" strokecolor="white" strokeweight="1.25pt"/>
                <v:oval id="Oval 653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s48YA&#10;AADcAAAADwAAAGRycy9kb3ducmV2LnhtbESPT2sCMRTE74V+h/AKvdWsCkW2RpFSsQg9aBU9vm6e&#10;u6ublyWJ++fbG0HocZiZ3zDTeWcq0ZDzpWUFw0ECgjizuuRcwe53+TYB4QOyxsoyKejJw3z2/DTF&#10;VNuWN9RsQy4ihH2KCooQ6lRKnxVk0A9sTRy9k3UGQ5Qul9phG+GmkqMkeZcGS44LBdb0WVB22V6N&#10;gnxVrr72w59D46pz36z/jpPl7qjU60u3+AARqAv/4Uf7WysYj8Z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ss48YAAADcAAAADwAAAAAAAAAAAAAAAACYAgAAZHJz&#10;L2Rvd25yZXYueG1sUEsFBgAAAAAEAAQA9QAAAIsDAAAAAA==&#10;" filled="f" strokecolor="white" strokeweight="1.25pt"/>
                <v:oval id="Oval 654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0l8YA&#10;AADcAAAADwAAAGRycy9kb3ducmV2LnhtbESPQWvCQBSE7wX/w/KE3uomUYqkrlJEUQQPtZZ6fM2+&#10;JqnZt2F3G+O/d4VCj8PMfMPMFr1pREfO15YVpKMEBHFhdc2lguP7+mkKwgdkjY1lUnAlD4v54GGG&#10;ubYXfqPuEEoRIexzVFCF0OZS+qIig35kW+LofVtnMETpSqkdXiLcNDJLkmdpsOa4UGFLy4qK8+HX&#10;KCg39Wb1ke4/O9f8XLvd12m6Pp6Uehz2ry8gAvXhP/zX3moF42wC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K0l8YAAADcAAAADwAAAAAAAAAAAAAAAACYAgAAZHJz&#10;L2Rvd25yZXYueG1sUEsFBgAAAAAEAAQA9QAAAIsDAAAAAA==&#10;" filled="f" strokecolor="white" strokeweight="1.25pt"/>
                <v:oval id="Oval 655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4RDMYA&#10;AADcAAAADwAAAGRycy9kb3ducmV2LnhtbESPQWvCQBSE7wX/w/KE3uomEYukrlJEUQQPtZZ6fM2+&#10;JqnZt2F3G+O/d4VCj8PMfMPMFr1pREfO15YVpKMEBHFhdc2lguP7+mkKwgdkjY1lUnAlD4v54GGG&#10;ubYXfqPuEEoRIexzVFCF0OZS+qIig35kW+LofVtnMETpSqkdXiLcNDJLkmdpsOa4UGFLy4qK8+HX&#10;KCg39Wb1ke4/O9f8XLvd12m6Pp6Uehz2ry8gAvXhP/zX3moF42wC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4RDMYAAADcAAAADwAAAAAAAAAAAAAAAACYAgAAZHJz&#10;L2Rvd25yZXYueG1sUEsFBgAAAAAEAAQA9QAAAIsDAAAAAA==&#10;" filled="f" strokecolor="white" strokeweight="1.25pt"/>
              </v:group>
            </w:pict>
          </mc:Fallback>
        </mc:AlternateContent>
      </w:r>
    </w:p>
    <w:sectPr w:rsidR="00051AEB" w:rsidRPr="004341E7" w:rsidSect="00D53AC3">
      <w:type w:val="continuous"/>
      <w:pgSz w:w="15840" w:h="12240" w:orient="landscape" w:code="1"/>
      <w:pgMar w:top="1008" w:right="1008" w:bottom="1008" w:left="1008" w:header="720" w:footer="720" w:gutter="0"/>
      <w:cols w:num="3"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F86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A37FD5"/>
    <w:multiLevelType w:val="hybridMultilevel"/>
    <w:tmpl w:val="D8A4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D65FE"/>
    <w:multiLevelType w:val="hybridMultilevel"/>
    <w:tmpl w:val="B0B82F52"/>
    <w:lvl w:ilvl="0" w:tplc="9DCC1A26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06495"/>
    <w:multiLevelType w:val="hybridMultilevel"/>
    <w:tmpl w:val="F71C8376"/>
    <w:lvl w:ilvl="0" w:tplc="040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4">
    <w:nsid w:val="0D5D51CE"/>
    <w:multiLevelType w:val="hybridMultilevel"/>
    <w:tmpl w:val="1C2A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D4979"/>
    <w:multiLevelType w:val="hybridMultilevel"/>
    <w:tmpl w:val="EE12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C039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C691078"/>
    <w:multiLevelType w:val="multilevel"/>
    <w:tmpl w:val="415CEF0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56CE1"/>
    <w:multiLevelType w:val="hybridMultilevel"/>
    <w:tmpl w:val="87E2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9767D"/>
    <w:multiLevelType w:val="hybridMultilevel"/>
    <w:tmpl w:val="FC60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35D59"/>
    <w:multiLevelType w:val="multilevel"/>
    <w:tmpl w:val="9BFC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B84D5E"/>
    <w:multiLevelType w:val="multilevel"/>
    <w:tmpl w:val="C800210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294C4F"/>
    <w:multiLevelType w:val="multilevel"/>
    <w:tmpl w:val="23E4670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7C51F6"/>
    <w:multiLevelType w:val="multilevel"/>
    <w:tmpl w:val="D93ED8F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FFF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8D1688"/>
    <w:multiLevelType w:val="multilevel"/>
    <w:tmpl w:val="3ECEBE6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9104CB"/>
    <w:multiLevelType w:val="hybridMultilevel"/>
    <w:tmpl w:val="2A509F9C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6">
    <w:nsid w:val="370F69E6"/>
    <w:multiLevelType w:val="hybridMultilevel"/>
    <w:tmpl w:val="E8E2E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7231A"/>
    <w:multiLevelType w:val="multilevel"/>
    <w:tmpl w:val="3E0EFAA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48022E"/>
    <w:multiLevelType w:val="multilevel"/>
    <w:tmpl w:val="BEB830F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587224"/>
    <w:multiLevelType w:val="hybridMultilevel"/>
    <w:tmpl w:val="4746B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36D65"/>
    <w:multiLevelType w:val="hybridMultilevel"/>
    <w:tmpl w:val="2068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77A8F"/>
    <w:multiLevelType w:val="multilevel"/>
    <w:tmpl w:val="E87EE9BE"/>
    <w:lvl w:ilvl="0"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D84D7B"/>
    <w:multiLevelType w:val="hybridMultilevel"/>
    <w:tmpl w:val="51AEF598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3">
    <w:nsid w:val="52AF47A0"/>
    <w:multiLevelType w:val="hybridMultilevel"/>
    <w:tmpl w:val="FF68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9C1E3D"/>
    <w:multiLevelType w:val="hybridMultilevel"/>
    <w:tmpl w:val="88E6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6">
    <w:nsid w:val="738A3D51"/>
    <w:multiLevelType w:val="hybridMultilevel"/>
    <w:tmpl w:val="0BBA1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BF39EB"/>
    <w:multiLevelType w:val="hybridMultilevel"/>
    <w:tmpl w:val="3DD80B6C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8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9">
    <w:nsid w:val="7F2347D0"/>
    <w:multiLevelType w:val="hybridMultilevel"/>
    <w:tmpl w:val="4FA8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1"/>
  </w:num>
  <w:num w:numId="4">
    <w:abstractNumId w:val="13"/>
  </w:num>
  <w:num w:numId="5">
    <w:abstractNumId w:val="12"/>
  </w:num>
  <w:num w:numId="6">
    <w:abstractNumId w:val="11"/>
  </w:num>
  <w:num w:numId="7">
    <w:abstractNumId w:val="17"/>
  </w:num>
  <w:num w:numId="8">
    <w:abstractNumId w:val="14"/>
  </w:num>
  <w:num w:numId="9">
    <w:abstractNumId w:val="0"/>
  </w:num>
  <w:num w:numId="10">
    <w:abstractNumId w:val="25"/>
  </w:num>
  <w:num w:numId="11">
    <w:abstractNumId w:val="7"/>
  </w:num>
  <w:num w:numId="12">
    <w:abstractNumId w:val="28"/>
  </w:num>
  <w:num w:numId="13">
    <w:abstractNumId w:val="18"/>
  </w:num>
  <w:num w:numId="14">
    <w:abstractNumId w:val="27"/>
  </w:num>
  <w:num w:numId="15">
    <w:abstractNumId w:val="22"/>
  </w:num>
  <w:num w:numId="16">
    <w:abstractNumId w:val="10"/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20"/>
  </w:num>
  <w:num w:numId="20">
    <w:abstractNumId w:val="9"/>
  </w:num>
  <w:num w:numId="21">
    <w:abstractNumId w:val="1"/>
  </w:num>
  <w:num w:numId="22">
    <w:abstractNumId w:val="23"/>
  </w:num>
  <w:num w:numId="23">
    <w:abstractNumId w:val="24"/>
  </w:num>
  <w:num w:numId="24">
    <w:abstractNumId w:val="8"/>
  </w:num>
  <w:num w:numId="25">
    <w:abstractNumId w:val="29"/>
  </w:num>
  <w:num w:numId="26">
    <w:abstractNumId w:val="4"/>
  </w:num>
  <w:num w:numId="27">
    <w:abstractNumId w:val="5"/>
  </w:num>
  <w:num w:numId="28">
    <w:abstractNumId w:val="15"/>
  </w:num>
  <w:num w:numId="29">
    <w:abstractNumId w:val="3"/>
  </w:num>
  <w:num w:numId="30">
    <w:abstractNumId w:val="1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2F"/>
    <w:rsid w:val="00004619"/>
    <w:rsid w:val="00005091"/>
    <w:rsid w:val="00005740"/>
    <w:rsid w:val="0003060D"/>
    <w:rsid w:val="00051AEB"/>
    <w:rsid w:val="000541DD"/>
    <w:rsid w:val="00064089"/>
    <w:rsid w:val="000844FB"/>
    <w:rsid w:val="000A4144"/>
    <w:rsid w:val="000A464D"/>
    <w:rsid w:val="000C4E9A"/>
    <w:rsid w:val="000C6958"/>
    <w:rsid w:val="000D3E07"/>
    <w:rsid w:val="000D5EE8"/>
    <w:rsid w:val="000F41B5"/>
    <w:rsid w:val="00107B10"/>
    <w:rsid w:val="001526AD"/>
    <w:rsid w:val="001614A5"/>
    <w:rsid w:val="001A5D1F"/>
    <w:rsid w:val="001B11B1"/>
    <w:rsid w:val="001B734D"/>
    <w:rsid w:val="001C37F8"/>
    <w:rsid w:val="001C58A5"/>
    <w:rsid w:val="001E705A"/>
    <w:rsid w:val="00215114"/>
    <w:rsid w:val="00242515"/>
    <w:rsid w:val="002463EB"/>
    <w:rsid w:val="00257268"/>
    <w:rsid w:val="0026198F"/>
    <w:rsid w:val="00264EB8"/>
    <w:rsid w:val="002858E9"/>
    <w:rsid w:val="002907EC"/>
    <w:rsid w:val="002A1328"/>
    <w:rsid w:val="002B7CB4"/>
    <w:rsid w:val="002E0B17"/>
    <w:rsid w:val="0030433F"/>
    <w:rsid w:val="00311432"/>
    <w:rsid w:val="00320B3D"/>
    <w:rsid w:val="003371A3"/>
    <w:rsid w:val="003374E3"/>
    <w:rsid w:val="003433BE"/>
    <w:rsid w:val="00347370"/>
    <w:rsid w:val="0035356F"/>
    <w:rsid w:val="00361DCA"/>
    <w:rsid w:val="003722FF"/>
    <w:rsid w:val="00382459"/>
    <w:rsid w:val="00386BF3"/>
    <w:rsid w:val="003B534A"/>
    <w:rsid w:val="003C2C8D"/>
    <w:rsid w:val="003C3754"/>
    <w:rsid w:val="003C6F74"/>
    <w:rsid w:val="003D58BB"/>
    <w:rsid w:val="003D7595"/>
    <w:rsid w:val="003E6F76"/>
    <w:rsid w:val="00407D01"/>
    <w:rsid w:val="004143BC"/>
    <w:rsid w:val="00417119"/>
    <w:rsid w:val="004260F4"/>
    <w:rsid w:val="004341E7"/>
    <w:rsid w:val="004370D9"/>
    <w:rsid w:val="00437BFF"/>
    <w:rsid w:val="004423B7"/>
    <w:rsid w:val="00461BDC"/>
    <w:rsid w:val="00481C84"/>
    <w:rsid w:val="00486E9E"/>
    <w:rsid w:val="004B5D2D"/>
    <w:rsid w:val="004B7180"/>
    <w:rsid w:val="004C1DC6"/>
    <w:rsid w:val="004D19B1"/>
    <w:rsid w:val="004F5BD1"/>
    <w:rsid w:val="004F658A"/>
    <w:rsid w:val="00506068"/>
    <w:rsid w:val="005063B3"/>
    <w:rsid w:val="0051564E"/>
    <w:rsid w:val="00517206"/>
    <w:rsid w:val="0053185C"/>
    <w:rsid w:val="00531D70"/>
    <w:rsid w:val="00534D51"/>
    <w:rsid w:val="00557A64"/>
    <w:rsid w:val="00565D15"/>
    <w:rsid w:val="005A2163"/>
    <w:rsid w:val="005A42F5"/>
    <w:rsid w:val="005B40CD"/>
    <w:rsid w:val="005C30CF"/>
    <w:rsid w:val="005D4C43"/>
    <w:rsid w:val="005E4259"/>
    <w:rsid w:val="005E49E4"/>
    <w:rsid w:val="00621AAF"/>
    <w:rsid w:val="00627517"/>
    <w:rsid w:val="00637E48"/>
    <w:rsid w:val="0064297C"/>
    <w:rsid w:val="0064622B"/>
    <w:rsid w:val="006564D9"/>
    <w:rsid w:val="00656926"/>
    <w:rsid w:val="0068190D"/>
    <w:rsid w:val="006A0095"/>
    <w:rsid w:val="006A59CF"/>
    <w:rsid w:val="006B13B6"/>
    <w:rsid w:val="006D02FE"/>
    <w:rsid w:val="006E5097"/>
    <w:rsid w:val="006F4846"/>
    <w:rsid w:val="00705F1E"/>
    <w:rsid w:val="0072307A"/>
    <w:rsid w:val="00724E7C"/>
    <w:rsid w:val="00731EB3"/>
    <w:rsid w:val="007352E2"/>
    <w:rsid w:val="00746964"/>
    <w:rsid w:val="007564EF"/>
    <w:rsid w:val="00764147"/>
    <w:rsid w:val="00770B4B"/>
    <w:rsid w:val="0077504A"/>
    <w:rsid w:val="00775D14"/>
    <w:rsid w:val="00791781"/>
    <w:rsid w:val="00797E44"/>
    <w:rsid w:val="007A1F58"/>
    <w:rsid w:val="007B47AA"/>
    <w:rsid w:val="007B492F"/>
    <w:rsid w:val="007B7595"/>
    <w:rsid w:val="007C2885"/>
    <w:rsid w:val="007E59A9"/>
    <w:rsid w:val="007E59AB"/>
    <w:rsid w:val="007F6777"/>
    <w:rsid w:val="008250E8"/>
    <w:rsid w:val="008262EE"/>
    <w:rsid w:val="008369B3"/>
    <w:rsid w:val="008425C5"/>
    <w:rsid w:val="00843F07"/>
    <w:rsid w:val="0084444B"/>
    <w:rsid w:val="008619C8"/>
    <w:rsid w:val="008713B9"/>
    <w:rsid w:val="008B6927"/>
    <w:rsid w:val="008C0FE8"/>
    <w:rsid w:val="008E56FA"/>
    <w:rsid w:val="008E7D7C"/>
    <w:rsid w:val="008F6DC1"/>
    <w:rsid w:val="00901EEA"/>
    <w:rsid w:val="009501D7"/>
    <w:rsid w:val="0098084E"/>
    <w:rsid w:val="00987E70"/>
    <w:rsid w:val="0099163D"/>
    <w:rsid w:val="009A6118"/>
    <w:rsid w:val="009A6D3C"/>
    <w:rsid w:val="009B61B1"/>
    <w:rsid w:val="009D0795"/>
    <w:rsid w:val="009E3BB3"/>
    <w:rsid w:val="00A03C51"/>
    <w:rsid w:val="00A25F74"/>
    <w:rsid w:val="00A36519"/>
    <w:rsid w:val="00A729AE"/>
    <w:rsid w:val="00A74D65"/>
    <w:rsid w:val="00A80ED2"/>
    <w:rsid w:val="00A9017F"/>
    <w:rsid w:val="00A9625F"/>
    <w:rsid w:val="00AA23E7"/>
    <w:rsid w:val="00AA3EEF"/>
    <w:rsid w:val="00AA67DF"/>
    <w:rsid w:val="00AF098E"/>
    <w:rsid w:val="00AF429E"/>
    <w:rsid w:val="00B34420"/>
    <w:rsid w:val="00B4601C"/>
    <w:rsid w:val="00B6621D"/>
    <w:rsid w:val="00B91865"/>
    <w:rsid w:val="00BA7D7E"/>
    <w:rsid w:val="00BB6602"/>
    <w:rsid w:val="00BD1B8D"/>
    <w:rsid w:val="00C10549"/>
    <w:rsid w:val="00C13EFB"/>
    <w:rsid w:val="00C167CF"/>
    <w:rsid w:val="00C52632"/>
    <w:rsid w:val="00C569B9"/>
    <w:rsid w:val="00C61D84"/>
    <w:rsid w:val="00C67399"/>
    <w:rsid w:val="00C72419"/>
    <w:rsid w:val="00C800E4"/>
    <w:rsid w:val="00C82039"/>
    <w:rsid w:val="00C94188"/>
    <w:rsid w:val="00CB1107"/>
    <w:rsid w:val="00CB4ADB"/>
    <w:rsid w:val="00CB7C37"/>
    <w:rsid w:val="00CD1205"/>
    <w:rsid w:val="00CF2990"/>
    <w:rsid w:val="00D10FA9"/>
    <w:rsid w:val="00D226D3"/>
    <w:rsid w:val="00D24A77"/>
    <w:rsid w:val="00D269F4"/>
    <w:rsid w:val="00D3670C"/>
    <w:rsid w:val="00D53AC3"/>
    <w:rsid w:val="00D56BCF"/>
    <w:rsid w:val="00D63E02"/>
    <w:rsid w:val="00D660BB"/>
    <w:rsid w:val="00D74DC9"/>
    <w:rsid w:val="00D77809"/>
    <w:rsid w:val="00D77D95"/>
    <w:rsid w:val="00D92602"/>
    <w:rsid w:val="00D96F5A"/>
    <w:rsid w:val="00DA5FFF"/>
    <w:rsid w:val="00DA6A16"/>
    <w:rsid w:val="00DB3407"/>
    <w:rsid w:val="00DB3BD8"/>
    <w:rsid w:val="00DC56A1"/>
    <w:rsid w:val="00DF3B40"/>
    <w:rsid w:val="00DF7621"/>
    <w:rsid w:val="00E2161D"/>
    <w:rsid w:val="00E223AE"/>
    <w:rsid w:val="00E26A4D"/>
    <w:rsid w:val="00E321FC"/>
    <w:rsid w:val="00E3321A"/>
    <w:rsid w:val="00E455C6"/>
    <w:rsid w:val="00E5558A"/>
    <w:rsid w:val="00E71401"/>
    <w:rsid w:val="00EA1F10"/>
    <w:rsid w:val="00EF098B"/>
    <w:rsid w:val="00EF156D"/>
    <w:rsid w:val="00EF2F90"/>
    <w:rsid w:val="00EF541D"/>
    <w:rsid w:val="00F17619"/>
    <w:rsid w:val="00F32B72"/>
    <w:rsid w:val="00F418D0"/>
    <w:rsid w:val="00F43F60"/>
    <w:rsid w:val="00F43FE4"/>
    <w:rsid w:val="00F6250C"/>
    <w:rsid w:val="00F62F51"/>
    <w:rsid w:val="00F70D0F"/>
    <w:rsid w:val="00F72AA6"/>
    <w:rsid w:val="00F75D89"/>
    <w:rsid w:val="00FB501C"/>
    <w:rsid w:val="00FC7E73"/>
    <w:rsid w:val="00FD0170"/>
    <w:rsid w:val="00FE1149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c9f">
      <v:stroke color="#c9f" weight="1.5pt"/>
      <o:colormru v:ext="edit" colors="#06c,#03c,#039,#98dccf,#9fd5c4,#ee84d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Heading2"/>
    <w:link w:val="Heading1Char"/>
    <w:qFormat/>
    <w:rsid w:val="000844FB"/>
    <w:pPr>
      <w:keepNext/>
      <w:spacing w:before="120" w:after="240" w:line="800" w:lineRule="exact"/>
      <w:jc w:val="right"/>
      <w:outlineLvl w:val="0"/>
    </w:pPr>
    <w:rPr>
      <w:rFonts w:ascii="Arial Black" w:hAnsi="Arial Black"/>
      <w:color w:val="FF6600"/>
      <w:kern w:val="28"/>
      <w:sz w:val="72"/>
      <w:szCs w:val="72"/>
    </w:rPr>
  </w:style>
  <w:style w:type="paragraph" w:styleId="Heading2">
    <w:name w:val="heading 2"/>
    <w:next w:val="Normal"/>
    <w:link w:val="Heading2Char"/>
    <w:qFormat/>
    <w:rsid w:val="00D77D95"/>
    <w:pPr>
      <w:spacing w:before="240" w:after="360"/>
      <w:outlineLvl w:val="1"/>
    </w:pPr>
    <w:rPr>
      <w:rFonts w:ascii="Arial Black" w:hAnsi="Arial Black" w:cs="Arial"/>
      <w:caps/>
      <w:color w:val="FF6600"/>
      <w:spacing w:val="15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E455C6"/>
    <w:pPr>
      <w:spacing w:before="480" w:after="240"/>
      <w:outlineLvl w:val="2"/>
    </w:pPr>
    <w:rPr>
      <w:rFonts w:ascii="Arial Black" w:hAnsi="Arial Black" w:cs="Arial"/>
      <w:caps/>
      <w:color w:val="FFFFFF"/>
      <w:spacing w:val="15"/>
      <w:kern w:val="28"/>
      <w:sz w:val="28"/>
      <w:szCs w:val="32"/>
    </w:rPr>
  </w:style>
  <w:style w:type="paragraph" w:styleId="Heading4">
    <w:name w:val="heading 4"/>
    <w:link w:val="Heading4Char"/>
    <w:qFormat/>
    <w:rsid w:val="0051564E"/>
    <w:pPr>
      <w:spacing w:before="240" w:after="120"/>
      <w:outlineLvl w:val="3"/>
    </w:pPr>
    <w:rPr>
      <w:rFonts w:ascii="Arial Black" w:hAnsi="Arial Black" w:cs="Arial"/>
      <w:caps/>
      <w:color w:val="FF6600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D77D95"/>
    <w:pPr>
      <w:spacing w:after="240" w:line="240" w:lineRule="exact"/>
    </w:pPr>
    <w:rPr>
      <w:rFonts w:ascii="Arial" w:hAnsi="Arial" w:cs="Arial"/>
      <w:color w:val="FF6600"/>
      <w:spacing w:val="-5"/>
      <w:szCs w:val="22"/>
    </w:rPr>
  </w:style>
  <w:style w:type="character" w:customStyle="1" w:styleId="Heading1Char">
    <w:name w:val="Heading 1 Char"/>
    <w:basedOn w:val="DefaultParagraphFont"/>
    <w:link w:val="Heading1"/>
    <w:rsid w:val="000844FB"/>
    <w:rPr>
      <w:rFonts w:ascii="Arial Black" w:hAnsi="Arial Black"/>
      <w:color w:val="FF6600"/>
      <w:kern w:val="28"/>
      <w:sz w:val="72"/>
      <w:szCs w:val="72"/>
      <w:lang w:val="en-US" w:eastAsia="en-US" w:bidi="ar-SA"/>
    </w:rPr>
  </w:style>
  <w:style w:type="character" w:customStyle="1" w:styleId="Heading3Char">
    <w:name w:val="Heading 3 Char"/>
    <w:basedOn w:val="Heading1Char"/>
    <w:link w:val="Heading3"/>
    <w:rsid w:val="00E455C6"/>
    <w:rPr>
      <w:rFonts w:ascii="Arial Black" w:hAnsi="Arial Black" w:cs="Arial"/>
      <w:caps/>
      <w:color w:val="FFFFFF"/>
      <w:spacing w:val="15"/>
      <w:kern w:val="28"/>
      <w:sz w:val="28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D77D95"/>
    <w:rPr>
      <w:rFonts w:ascii="Arial Black" w:hAnsi="Arial Black" w:cs="Arial"/>
      <w:caps/>
      <w:color w:val="FF6600"/>
      <w:spacing w:val="15"/>
      <w:kern w:val="28"/>
      <w:sz w:val="28"/>
      <w:szCs w:val="28"/>
      <w:lang w:val="en-US" w:eastAsia="en-US" w:bidi="ar-SA"/>
    </w:rPr>
  </w:style>
  <w:style w:type="paragraph" w:customStyle="1" w:styleId="HeadingTopofColumn">
    <w:name w:val="Heading Top of Column"/>
    <w:basedOn w:val="Heading3"/>
    <w:rsid w:val="00AA23E7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25F"/>
    <w:rPr>
      <w:rFonts w:ascii="Tahoma" w:hAnsi="Tahoma" w:cs="Tahoma"/>
      <w:sz w:val="16"/>
      <w:szCs w:val="16"/>
    </w:rPr>
  </w:style>
  <w:style w:type="paragraph" w:styleId="List">
    <w:name w:val="List"/>
    <w:rsid w:val="00D77D95"/>
    <w:pPr>
      <w:numPr>
        <w:numId w:val="1"/>
      </w:numPr>
      <w:spacing w:before="240" w:after="120"/>
      <w:ind w:right="432"/>
    </w:pPr>
    <w:rPr>
      <w:rFonts w:ascii="Arial" w:hAnsi="Arial"/>
      <w:color w:val="FF6600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5F"/>
    <w:rPr>
      <w:rFonts w:ascii="Tahoma" w:hAnsi="Tahoma" w:cs="Tahoma"/>
      <w:sz w:val="16"/>
      <w:szCs w:val="16"/>
    </w:rPr>
  </w:style>
  <w:style w:type="paragraph" w:customStyle="1" w:styleId="Address1">
    <w:name w:val="Address 1"/>
    <w:rsid w:val="00EF156D"/>
    <w:pPr>
      <w:jc w:val="center"/>
    </w:pPr>
    <w:rPr>
      <w:rFonts w:ascii="Arial Black" w:hAnsi="Arial Black" w:cs="Arial"/>
      <w:color w:val="FF6600"/>
      <w:spacing w:val="-5"/>
      <w:sz w:val="22"/>
      <w:szCs w:val="22"/>
    </w:rPr>
  </w:style>
  <w:style w:type="character" w:styleId="Emphasis">
    <w:name w:val="Emphasis"/>
    <w:qFormat/>
    <w:rsid w:val="00481C84"/>
    <w:rPr>
      <w:b/>
      <w:spacing w:val="-10"/>
    </w:rPr>
  </w:style>
  <w:style w:type="character" w:customStyle="1" w:styleId="BodyTextChar">
    <w:name w:val="Body Text Char"/>
    <w:basedOn w:val="DefaultParagraphFont"/>
    <w:link w:val="BodyText"/>
    <w:rsid w:val="00D77D95"/>
    <w:rPr>
      <w:rFonts w:ascii="Arial" w:hAnsi="Arial" w:cs="Arial"/>
      <w:color w:val="FF6600"/>
      <w:spacing w:val="-5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51564E"/>
    <w:rPr>
      <w:rFonts w:ascii="Arial" w:hAnsi="Arial" w:cs="Arial"/>
      <w:caps/>
      <w:color w:val="FF6600"/>
      <w:spacing w:val="-5"/>
      <w:szCs w:val="32"/>
      <w:lang w:val="en-US" w:eastAsia="en-US" w:bidi="ar-SA"/>
    </w:rPr>
  </w:style>
  <w:style w:type="paragraph" w:styleId="BodyText2">
    <w:name w:val="Body Text 2"/>
    <w:link w:val="BodyText2Char"/>
    <w:rsid w:val="008E7D7C"/>
    <w:pPr>
      <w:spacing w:before="100" w:beforeAutospacing="1" w:after="100" w:afterAutospacing="1"/>
      <w:ind w:left="144" w:right="144"/>
      <w:contextualSpacing/>
      <w:jc w:val="right"/>
      <w:outlineLvl w:val="0"/>
    </w:pPr>
    <w:rPr>
      <w:rFonts w:ascii="Arial Black" w:hAnsi="Arial Black" w:cs="Arial"/>
      <w:color w:val="FF6600"/>
      <w:sz w:val="22"/>
      <w:szCs w:val="22"/>
    </w:rPr>
  </w:style>
  <w:style w:type="character" w:customStyle="1" w:styleId="BodyText2Char">
    <w:name w:val="Body Text 2 Char"/>
    <w:basedOn w:val="BodyTextChar"/>
    <w:link w:val="BodyText2"/>
    <w:rsid w:val="008E7D7C"/>
    <w:rPr>
      <w:rFonts w:ascii="Arial Black" w:hAnsi="Arial Black" w:cs="Arial"/>
      <w:color w:val="FF6600"/>
      <w:spacing w:val="-5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750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Heading2"/>
    <w:link w:val="Heading1Char"/>
    <w:qFormat/>
    <w:rsid w:val="000844FB"/>
    <w:pPr>
      <w:keepNext/>
      <w:spacing w:before="120" w:after="240" w:line="800" w:lineRule="exact"/>
      <w:jc w:val="right"/>
      <w:outlineLvl w:val="0"/>
    </w:pPr>
    <w:rPr>
      <w:rFonts w:ascii="Arial Black" w:hAnsi="Arial Black"/>
      <w:color w:val="FF6600"/>
      <w:kern w:val="28"/>
      <w:sz w:val="72"/>
      <w:szCs w:val="72"/>
    </w:rPr>
  </w:style>
  <w:style w:type="paragraph" w:styleId="Heading2">
    <w:name w:val="heading 2"/>
    <w:next w:val="Normal"/>
    <w:link w:val="Heading2Char"/>
    <w:qFormat/>
    <w:rsid w:val="00D77D95"/>
    <w:pPr>
      <w:spacing w:before="240" w:after="360"/>
      <w:outlineLvl w:val="1"/>
    </w:pPr>
    <w:rPr>
      <w:rFonts w:ascii="Arial Black" w:hAnsi="Arial Black" w:cs="Arial"/>
      <w:caps/>
      <w:color w:val="FF6600"/>
      <w:spacing w:val="15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E455C6"/>
    <w:pPr>
      <w:spacing w:before="480" w:after="240"/>
      <w:outlineLvl w:val="2"/>
    </w:pPr>
    <w:rPr>
      <w:rFonts w:ascii="Arial Black" w:hAnsi="Arial Black" w:cs="Arial"/>
      <w:caps/>
      <w:color w:val="FFFFFF"/>
      <w:spacing w:val="15"/>
      <w:kern w:val="28"/>
      <w:sz w:val="28"/>
      <w:szCs w:val="32"/>
    </w:rPr>
  </w:style>
  <w:style w:type="paragraph" w:styleId="Heading4">
    <w:name w:val="heading 4"/>
    <w:link w:val="Heading4Char"/>
    <w:qFormat/>
    <w:rsid w:val="0051564E"/>
    <w:pPr>
      <w:spacing w:before="240" w:after="120"/>
      <w:outlineLvl w:val="3"/>
    </w:pPr>
    <w:rPr>
      <w:rFonts w:ascii="Arial Black" w:hAnsi="Arial Black" w:cs="Arial"/>
      <w:caps/>
      <w:color w:val="FF6600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D77D95"/>
    <w:pPr>
      <w:spacing w:after="240" w:line="240" w:lineRule="exact"/>
    </w:pPr>
    <w:rPr>
      <w:rFonts w:ascii="Arial" w:hAnsi="Arial" w:cs="Arial"/>
      <w:color w:val="FF6600"/>
      <w:spacing w:val="-5"/>
      <w:szCs w:val="22"/>
    </w:rPr>
  </w:style>
  <w:style w:type="character" w:customStyle="1" w:styleId="Heading1Char">
    <w:name w:val="Heading 1 Char"/>
    <w:basedOn w:val="DefaultParagraphFont"/>
    <w:link w:val="Heading1"/>
    <w:rsid w:val="000844FB"/>
    <w:rPr>
      <w:rFonts w:ascii="Arial Black" w:hAnsi="Arial Black"/>
      <w:color w:val="FF6600"/>
      <w:kern w:val="28"/>
      <w:sz w:val="72"/>
      <w:szCs w:val="72"/>
      <w:lang w:val="en-US" w:eastAsia="en-US" w:bidi="ar-SA"/>
    </w:rPr>
  </w:style>
  <w:style w:type="character" w:customStyle="1" w:styleId="Heading3Char">
    <w:name w:val="Heading 3 Char"/>
    <w:basedOn w:val="Heading1Char"/>
    <w:link w:val="Heading3"/>
    <w:rsid w:val="00E455C6"/>
    <w:rPr>
      <w:rFonts w:ascii="Arial Black" w:hAnsi="Arial Black" w:cs="Arial"/>
      <w:caps/>
      <w:color w:val="FFFFFF"/>
      <w:spacing w:val="15"/>
      <w:kern w:val="28"/>
      <w:sz w:val="28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D77D95"/>
    <w:rPr>
      <w:rFonts w:ascii="Arial Black" w:hAnsi="Arial Black" w:cs="Arial"/>
      <w:caps/>
      <w:color w:val="FF6600"/>
      <w:spacing w:val="15"/>
      <w:kern w:val="28"/>
      <w:sz w:val="28"/>
      <w:szCs w:val="28"/>
      <w:lang w:val="en-US" w:eastAsia="en-US" w:bidi="ar-SA"/>
    </w:rPr>
  </w:style>
  <w:style w:type="paragraph" w:customStyle="1" w:styleId="HeadingTopofColumn">
    <w:name w:val="Heading Top of Column"/>
    <w:basedOn w:val="Heading3"/>
    <w:rsid w:val="00AA23E7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25F"/>
    <w:rPr>
      <w:rFonts w:ascii="Tahoma" w:hAnsi="Tahoma" w:cs="Tahoma"/>
      <w:sz w:val="16"/>
      <w:szCs w:val="16"/>
    </w:rPr>
  </w:style>
  <w:style w:type="paragraph" w:styleId="List">
    <w:name w:val="List"/>
    <w:rsid w:val="00D77D95"/>
    <w:pPr>
      <w:numPr>
        <w:numId w:val="1"/>
      </w:numPr>
      <w:spacing w:before="240" w:after="120"/>
      <w:ind w:right="432"/>
    </w:pPr>
    <w:rPr>
      <w:rFonts w:ascii="Arial" w:hAnsi="Arial"/>
      <w:color w:val="FF6600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5F"/>
    <w:rPr>
      <w:rFonts w:ascii="Tahoma" w:hAnsi="Tahoma" w:cs="Tahoma"/>
      <w:sz w:val="16"/>
      <w:szCs w:val="16"/>
    </w:rPr>
  </w:style>
  <w:style w:type="paragraph" w:customStyle="1" w:styleId="Address1">
    <w:name w:val="Address 1"/>
    <w:rsid w:val="00EF156D"/>
    <w:pPr>
      <w:jc w:val="center"/>
    </w:pPr>
    <w:rPr>
      <w:rFonts w:ascii="Arial Black" w:hAnsi="Arial Black" w:cs="Arial"/>
      <w:color w:val="FF6600"/>
      <w:spacing w:val="-5"/>
      <w:sz w:val="22"/>
      <w:szCs w:val="22"/>
    </w:rPr>
  </w:style>
  <w:style w:type="character" w:styleId="Emphasis">
    <w:name w:val="Emphasis"/>
    <w:qFormat/>
    <w:rsid w:val="00481C84"/>
    <w:rPr>
      <w:b/>
      <w:spacing w:val="-10"/>
    </w:rPr>
  </w:style>
  <w:style w:type="character" w:customStyle="1" w:styleId="BodyTextChar">
    <w:name w:val="Body Text Char"/>
    <w:basedOn w:val="DefaultParagraphFont"/>
    <w:link w:val="BodyText"/>
    <w:rsid w:val="00D77D95"/>
    <w:rPr>
      <w:rFonts w:ascii="Arial" w:hAnsi="Arial" w:cs="Arial"/>
      <w:color w:val="FF6600"/>
      <w:spacing w:val="-5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51564E"/>
    <w:rPr>
      <w:rFonts w:ascii="Arial" w:hAnsi="Arial" w:cs="Arial"/>
      <w:caps/>
      <w:color w:val="FF6600"/>
      <w:spacing w:val="-5"/>
      <w:szCs w:val="32"/>
      <w:lang w:val="en-US" w:eastAsia="en-US" w:bidi="ar-SA"/>
    </w:rPr>
  </w:style>
  <w:style w:type="paragraph" w:styleId="BodyText2">
    <w:name w:val="Body Text 2"/>
    <w:link w:val="BodyText2Char"/>
    <w:rsid w:val="008E7D7C"/>
    <w:pPr>
      <w:spacing w:before="100" w:beforeAutospacing="1" w:after="100" w:afterAutospacing="1"/>
      <w:ind w:left="144" w:right="144"/>
      <w:contextualSpacing/>
      <w:jc w:val="right"/>
      <w:outlineLvl w:val="0"/>
    </w:pPr>
    <w:rPr>
      <w:rFonts w:ascii="Arial Black" w:hAnsi="Arial Black" w:cs="Arial"/>
      <w:color w:val="FF6600"/>
      <w:sz w:val="22"/>
      <w:szCs w:val="22"/>
    </w:rPr>
  </w:style>
  <w:style w:type="character" w:customStyle="1" w:styleId="BodyText2Char">
    <w:name w:val="Body Text 2 Char"/>
    <w:basedOn w:val="BodyTextChar"/>
    <w:link w:val="BodyText2"/>
    <w:rsid w:val="008E7D7C"/>
    <w:rPr>
      <w:rFonts w:ascii="Arial Black" w:hAnsi="Arial Black" w:cs="Arial"/>
      <w:color w:val="FF6600"/>
      <w:spacing w:val="-5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750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hectobacc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0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Brochure(7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Brochure(7)</Template>
  <TotalTime>0</TotalTime>
  <Pages>2</Pages>
  <Words>280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Ammons</dc:creator>
  <cp:lastModifiedBy>Horky,Susan Chauncey</cp:lastModifiedBy>
  <cp:revision>2</cp:revision>
  <cp:lastPrinted>2003-06-05T18:39:00Z</cp:lastPrinted>
  <dcterms:created xsi:type="dcterms:W3CDTF">2015-07-31T23:33:00Z</dcterms:created>
  <dcterms:modified xsi:type="dcterms:W3CDTF">2015-07-31T23:33:00Z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TC062062991033</vt:lpwstr>
  </property>
</Properties>
</file>